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6DDD6" w14:textId="2A934B5C" w:rsidR="001874D6" w:rsidRPr="00853074" w:rsidRDefault="001874D6" w:rsidP="001874D6">
      <w:pPr>
        <w:jc w:val="center"/>
        <w:rPr>
          <w:rFonts w:ascii="Calibri" w:hAnsi="Calibri" w:cs="Calibri"/>
          <w:b/>
          <w:sz w:val="44"/>
          <w:szCs w:val="56"/>
        </w:rPr>
      </w:pPr>
      <w:r w:rsidRPr="00853074">
        <w:rPr>
          <w:rFonts w:ascii="Calibri" w:hAnsi="Calibri" w:cs="Calibri"/>
          <w:b/>
          <w:sz w:val="44"/>
          <w:szCs w:val="56"/>
        </w:rPr>
        <w:t>2024 DEMENTIA GRANTS PROGRAM</w:t>
      </w:r>
    </w:p>
    <w:p w14:paraId="17CF426D" w14:textId="4A497052" w:rsidR="00C7102F" w:rsidRPr="00853074" w:rsidRDefault="009478B2" w:rsidP="001874D6">
      <w:pPr>
        <w:jc w:val="center"/>
        <w:rPr>
          <w:rFonts w:ascii="Calibri" w:hAnsi="Calibri" w:cs="Calibri"/>
          <w:b/>
          <w:sz w:val="44"/>
          <w:szCs w:val="56"/>
        </w:rPr>
      </w:pPr>
      <w:r w:rsidRPr="00853074">
        <w:rPr>
          <w:rFonts w:ascii="Calibri" w:hAnsi="Calibri" w:cs="Calibri"/>
          <w:b/>
          <w:sz w:val="44"/>
          <w:szCs w:val="56"/>
        </w:rPr>
        <w:t>Application for</w:t>
      </w:r>
      <w:r w:rsidR="007C66AF" w:rsidRPr="00853074">
        <w:rPr>
          <w:rFonts w:ascii="Calibri" w:hAnsi="Calibri" w:cs="Calibri"/>
          <w:b/>
          <w:sz w:val="44"/>
          <w:szCs w:val="56"/>
        </w:rPr>
        <w:t xml:space="preserve"> </w:t>
      </w:r>
      <w:r w:rsidR="00B91FBE">
        <w:rPr>
          <w:rFonts w:ascii="Calibri" w:hAnsi="Calibri" w:cs="Calibri"/>
          <w:b/>
          <w:sz w:val="44"/>
          <w:szCs w:val="56"/>
        </w:rPr>
        <w:t>Travel</w:t>
      </w:r>
      <w:r w:rsidR="007C66AF" w:rsidRPr="00853074">
        <w:rPr>
          <w:rFonts w:ascii="Calibri" w:hAnsi="Calibri" w:cs="Calibri"/>
          <w:b/>
          <w:sz w:val="44"/>
          <w:szCs w:val="56"/>
        </w:rPr>
        <w:t xml:space="preserve"> Grant</w:t>
      </w:r>
    </w:p>
    <w:p w14:paraId="0427363D" w14:textId="1A36F2D6" w:rsidR="0099491C" w:rsidRPr="005E08B5" w:rsidRDefault="0099491C" w:rsidP="005E08B5">
      <w:pPr>
        <w:spacing w:after="0"/>
        <w:rPr>
          <w:rFonts w:ascii="Calibri" w:hAnsi="Calibri" w:cs="Calibri"/>
          <w:b/>
          <w:bCs/>
          <w:color w:val="F68D2E"/>
          <w:sz w:val="32"/>
          <w:szCs w:val="32"/>
          <w:lang w:val="en-US"/>
        </w:rPr>
      </w:pPr>
      <w:r w:rsidRPr="005E08B5">
        <w:rPr>
          <w:rFonts w:ascii="Calibri" w:hAnsi="Calibri" w:cs="Calibri"/>
          <w:b/>
          <w:bCs/>
          <w:color w:val="F68D2E"/>
          <w:sz w:val="32"/>
          <w:szCs w:val="32"/>
          <w:lang w:val="en-US"/>
        </w:rPr>
        <w:t>Online Application Template – Travel Grant</w:t>
      </w:r>
    </w:p>
    <w:p w14:paraId="5D5B6265" w14:textId="08E7209B" w:rsidR="00F46DBB" w:rsidRPr="00B47D71" w:rsidRDefault="0099491C" w:rsidP="00B47D71">
      <w:pPr>
        <w:rPr>
          <w:rFonts w:ascii="Calibri" w:hAnsi="Calibri" w:cs="Calibri"/>
        </w:rPr>
      </w:pPr>
      <w:r w:rsidRPr="00B47D71">
        <w:rPr>
          <w:rFonts w:ascii="Calibri" w:hAnsi="Calibri" w:cs="Calibri"/>
        </w:rPr>
        <w:t xml:space="preserve">The following information is provided to assist applicants in planning and drafting their application for a </w:t>
      </w:r>
      <w:r w:rsidR="00B47D71">
        <w:rPr>
          <w:rFonts w:ascii="Calibri" w:hAnsi="Calibri" w:cs="Calibri"/>
        </w:rPr>
        <w:t>Travel Grant</w:t>
      </w:r>
      <w:r w:rsidRPr="00B47D71">
        <w:rPr>
          <w:rFonts w:ascii="Calibri" w:hAnsi="Calibri" w:cs="Calibri"/>
        </w:rPr>
        <w:t xml:space="preserve">. Please note that this document is not to be submitted with your application or emailed directly to </w:t>
      </w:r>
      <w:r w:rsidR="00772DF5">
        <w:rPr>
          <w:rFonts w:ascii="Calibri" w:hAnsi="Calibri" w:cs="Calibri"/>
        </w:rPr>
        <w:t>the Foundation</w:t>
      </w:r>
      <w:r w:rsidRPr="00B47D71">
        <w:rPr>
          <w:rFonts w:ascii="Calibri" w:hAnsi="Calibri" w:cs="Calibri"/>
        </w:rPr>
        <w:t xml:space="preserve"> – please complete the application electronically. To start a new application click </w:t>
      </w:r>
      <w:hyperlink r:id="rId11" w:history="1">
        <w:r w:rsidRPr="002F5EB4">
          <w:rPr>
            <w:rStyle w:val="Hyperlink"/>
            <w:rFonts w:ascii="Calibri" w:hAnsi="Calibri" w:cs="Calibri"/>
          </w:rPr>
          <w:t>here</w:t>
        </w:r>
      </w:hyperlink>
      <w:r w:rsidRPr="00B47D71">
        <w:rPr>
          <w:rFonts w:ascii="Calibri" w:hAnsi="Calibri" w:cs="Calibri"/>
        </w:rPr>
        <w:t>.</w:t>
      </w:r>
    </w:p>
    <w:p w14:paraId="7C940483" w14:textId="65E6ABD8" w:rsidR="00BB5BF4" w:rsidRPr="00853074" w:rsidRDefault="00162BD7" w:rsidP="00F46DBB">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Chief Investigator (Applicant) Details</w:t>
      </w:r>
    </w:p>
    <w:tbl>
      <w:tblPr>
        <w:tblStyle w:val="TableGrid"/>
        <w:tblW w:w="9781" w:type="dxa"/>
        <w:tblLook w:val="04A0" w:firstRow="1" w:lastRow="0" w:firstColumn="1" w:lastColumn="0" w:noHBand="0" w:noVBand="1"/>
      </w:tblPr>
      <w:tblGrid>
        <w:gridCol w:w="2696"/>
        <w:gridCol w:w="7085"/>
      </w:tblGrid>
      <w:tr w:rsidR="00A24ADE" w:rsidRPr="00853074" w14:paraId="4FBBC854" w14:textId="77777777" w:rsidTr="00F46DBB">
        <w:trPr>
          <w:cnfStyle w:val="100000000000" w:firstRow="1" w:lastRow="0" w:firstColumn="0" w:lastColumn="0" w:oddVBand="0" w:evenVBand="0" w:oddHBand="0" w:evenHBand="0" w:firstRowFirstColumn="0" w:firstRowLastColumn="0" w:lastRowFirstColumn="0" w:lastRowLastColumn="0"/>
        </w:trPr>
        <w:tc>
          <w:tcPr>
            <w:tcW w:w="2696" w:type="dxa"/>
            <w:tcBorders>
              <w:top w:val="nil"/>
              <w:left w:val="nil"/>
              <w:bottom w:val="nil"/>
            </w:tcBorders>
            <w:shd w:val="clear" w:color="auto" w:fill="003349" w:themeFill="text2"/>
          </w:tcPr>
          <w:p w14:paraId="557E0130" w14:textId="2F185580" w:rsidR="00A24ADE" w:rsidRPr="00853074" w:rsidRDefault="00162BD7" w:rsidP="00A24ADE">
            <w:pPr>
              <w:pStyle w:val="Default"/>
              <w:spacing w:before="160" w:after="160"/>
              <w:rPr>
                <w:bCs/>
                <w:color w:val="FFFFFF" w:themeColor="background1"/>
              </w:rPr>
            </w:pPr>
            <w:r w:rsidRPr="00853074">
              <w:rPr>
                <w:bCs/>
                <w:color w:val="FFFFFF" w:themeColor="background1"/>
              </w:rPr>
              <w:t>Title</w:t>
            </w:r>
            <w:r w:rsidR="00201D92" w:rsidRPr="00853074">
              <w:rPr>
                <w:bCs/>
                <w:color w:val="FFFFFF" w:themeColor="background1"/>
              </w:rPr>
              <w:t xml:space="preserve"> </w:t>
            </w:r>
          </w:p>
        </w:tc>
        <w:tc>
          <w:tcPr>
            <w:tcW w:w="7085" w:type="dxa"/>
            <w:shd w:val="clear" w:color="auto" w:fill="FFFFFF" w:themeFill="background1"/>
          </w:tcPr>
          <w:p w14:paraId="5E0061FB" w14:textId="7834DCA2" w:rsidR="00A24ADE" w:rsidRPr="00853074" w:rsidRDefault="003B1C55" w:rsidP="0053228B">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10629152"/>
                <w:placeholder>
                  <w:docPart w:val="4969D1167D584FC9A20DA4133D96EF54"/>
                </w:placeholder>
                <w:text/>
              </w:sdtPr>
              <w:sdtContent>
                <w:r w:rsidR="00A665DF" w:rsidRPr="00853074">
                  <w:rPr>
                    <w:rFonts w:ascii="Calibri" w:hAnsi="Calibri" w:cs="Calibri"/>
                    <w:b w:val="0"/>
                    <w:color w:val="003349" w:themeColor="text2"/>
                    <w:sz w:val="22"/>
                    <w:szCs w:val="24"/>
                  </w:rPr>
                  <w:t>Click or tap here to enter text</w:t>
                </w:r>
              </w:sdtContent>
            </w:sdt>
          </w:p>
        </w:tc>
      </w:tr>
      <w:tr w:rsidR="00A24ADE" w:rsidRPr="00853074" w14:paraId="303756AB" w14:textId="77777777" w:rsidTr="00F46DBB">
        <w:tc>
          <w:tcPr>
            <w:tcW w:w="2696" w:type="dxa"/>
            <w:tcBorders>
              <w:top w:val="nil"/>
              <w:left w:val="nil"/>
              <w:bottom w:val="nil"/>
              <w:right w:val="nil"/>
            </w:tcBorders>
            <w:shd w:val="clear" w:color="auto" w:fill="003349" w:themeFill="text2"/>
          </w:tcPr>
          <w:p w14:paraId="720118CD" w14:textId="1DA0813A" w:rsidR="00A24ADE" w:rsidRPr="00853074" w:rsidRDefault="00162BD7" w:rsidP="00A24ADE">
            <w:pPr>
              <w:pStyle w:val="Default"/>
              <w:spacing w:before="160" w:after="160"/>
              <w:rPr>
                <w:b/>
                <w:bCs/>
                <w:color w:val="FFFFFF" w:themeColor="background1"/>
              </w:rPr>
            </w:pPr>
            <w:r w:rsidRPr="00853074">
              <w:rPr>
                <w:b/>
                <w:bCs/>
                <w:color w:val="FFFFFF" w:themeColor="background1"/>
              </w:rPr>
              <w:t>First Name</w:t>
            </w:r>
          </w:p>
        </w:tc>
        <w:tc>
          <w:tcPr>
            <w:tcW w:w="7085" w:type="dxa"/>
            <w:tcBorders>
              <w:left w:val="nil"/>
            </w:tcBorders>
          </w:tcPr>
          <w:p w14:paraId="2F216BF5" w14:textId="0CB1096D" w:rsidR="00A24ADE" w:rsidRPr="00853074" w:rsidRDefault="003B1C55" w:rsidP="00A24ADE">
            <w:pPr>
              <w:pStyle w:val="Default"/>
              <w:spacing w:before="120" w:after="120"/>
              <w:rPr>
                <w:color w:val="003349" w:themeColor="text2"/>
                <w:sz w:val="22"/>
                <w:szCs w:val="22"/>
              </w:rPr>
            </w:pPr>
            <w:sdt>
              <w:sdtPr>
                <w:rPr>
                  <w:bCs/>
                  <w:color w:val="003349" w:themeColor="text2"/>
                  <w:sz w:val="22"/>
                </w:rPr>
                <w:id w:val="-1961405526"/>
                <w:placeholder>
                  <w:docPart w:val="9FF241370365432CA6D9A6EB87D773A3"/>
                </w:placeholder>
                <w:text/>
              </w:sdtPr>
              <w:sdtContent>
                <w:r w:rsidR="00A665DF" w:rsidRPr="00853074">
                  <w:rPr>
                    <w:bCs/>
                    <w:color w:val="003349" w:themeColor="text2"/>
                    <w:sz w:val="22"/>
                  </w:rPr>
                  <w:t>Click or tap here to enter text</w:t>
                </w:r>
              </w:sdtContent>
            </w:sdt>
          </w:p>
        </w:tc>
      </w:tr>
      <w:tr w:rsidR="00162BD7" w:rsidRPr="00853074" w14:paraId="50759567" w14:textId="77777777" w:rsidTr="00F46DBB">
        <w:tc>
          <w:tcPr>
            <w:tcW w:w="2696" w:type="dxa"/>
            <w:tcBorders>
              <w:top w:val="nil"/>
              <w:left w:val="nil"/>
              <w:bottom w:val="nil"/>
              <w:right w:val="nil"/>
            </w:tcBorders>
            <w:shd w:val="clear" w:color="auto" w:fill="003349" w:themeFill="text2"/>
          </w:tcPr>
          <w:p w14:paraId="1559AFDC" w14:textId="1D483758" w:rsidR="00162BD7" w:rsidRPr="00853074" w:rsidRDefault="00162BD7" w:rsidP="00162BD7">
            <w:pPr>
              <w:pStyle w:val="Default"/>
              <w:spacing w:before="160" w:after="160"/>
              <w:rPr>
                <w:b/>
                <w:bCs/>
                <w:color w:val="FFFFFF" w:themeColor="background1"/>
              </w:rPr>
            </w:pPr>
            <w:r w:rsidRPr="00853074">
              <w:rPr>
                <w:b/>
                <w:bCs/>
                <w:color w:val="FFFFFF" w:themeColor="background1"/>
              </w:rPr>
              <w:t>Last Name</w:t>
            </w:r>
          </w:p>
        </w:tc>
        <w:tc>
          <w:tcPr>
            <w:tcW w:w="7085" w:type="dxa"/>
            <w:tcBorders>
              <w:left w:val="nil"/>
            </w:tcBorders>
          </w:tcPr>
          <w:p w14:paraId="2CBC5780" w14:textId="2315EF01" w:rsidR="00162BD7" w:rsidRPr="00853074" w:rsidRDefault="003B1C55" w:rsidP="00162BD7">
            <w:pPr>
              <w:pStyle w:val="Default"/>
              <w:spacing w:before="120" w:after="120"/>
              <w:rPr>
                <w:color w:val="003349" w:themeColor="text2"/>
                <w:sz w:val="22"/>
                <w:szCs w:val="22"/>
              </w:rPr>
            </w:pPr>
            <w:sdt>
              <w:sdtPr>
                <w:rPr>
                  <w:bCs/>
                  <w:color w:val="003349" w:themeColor="text2"/>
                  <w:sz w:val="22"/>
                </w:rPr>
                <w:id w:val="-1699846728"/>
                <w:placeholder>
                  <w:docPart w:val="018E2C03C2744627A4E8ED33361E00E7"/>
                </w:placeholder>
                <w:text/>
              </w:sdtPr>
              <w:sdtContent>
                <w:r w:rsidR="00A665DF" w:rsidRPr="00853074">
                  <w:rPr>
                    <w:bCs/>
                    <w:color w:val="003349" w:themeColor="text2"/>
                    <w:sz w:val="22"/>
                  </w:rPr>
                  <w:t>Click or tap here to enter text</w:t>
                </w:r>
              </w:sdtContent>
            </w:sdt>
          </w:p>
        </w:tc>
      </w:tr>
      <w:tr w:rsidR="00162BD7" w:rsidRPr="00853074" w14:paraId="1F581E96" w14:textId="77777777" w:rsidTr="00F46DBB">
        <w:tc>
          <w:tcPr>
            <w:tcW w:w="2696" w:type="dxa"/>
            <w:tcBorders>
              <w:top w:val="nil"/>
              <w:left w:val="nil"/>
              <w:bottom w:val="nil"/>
              <w:right w:val="nil"/>
            </w:tcBorders>
            <w:shd w:val="clear" w:color="auto" w:fill="003349" w:themeFill="text2"/>
            <w:vAlign w:val="center"/>
          </w:tcPr>
          <w:p w14:paraId="49F16A55" w14:textId="767FE290" w:rsidR="00162BD7" w:rsidRPr="00853074" w:rsidRDefault="00162BD7" w:rsidP="00162BD7">
            <w:pPr>
              <w:pStyle w:val="Default"/>
              <w:spacing w:before="160" w:after="160"/>
              <w:rPr>
                <w:b/>
                <w:bCs/>
                <w:color w:val="FFFFFF" w:themeColor="background1"/>
              </w:rPr>
            </w:pPr>
            <w:r w:rsidRPr="00853074">
              <w:rPr>
                <w:b/>
                <w:bCs/>
                <w:color w:val="FFFFFF" w:themeColor="background1"/>
              </w:rPr>
              <w:t>Department</w:t>
            </w:r>
          </w:p>
        </w:tc>
        <w:tc>
          <w:tcPr>
            <w:tcW w:w="7085" w:type="dxa"/>
            <w:tcBorders>
              <w:left w:val="nil"/>
            </w:tcBorders>
            <w:vAlign w:val="center"/>
          </w:tcPr>
          <w:p w14:paraId="4D891785" w14:textId="3E9F73E7" w:rsidR="00162BD7" w:rsidRPr="00853074" w:rsidRDefault="003B1C55" w:rsidP="00162BD7">
            <w:pPr>
              <w:pStyle w:val="Default"/>
              <w:spacing w:before="120" w:after="120"/>
              <w:rPr>
                <w:color w:val="003349" w:themeColor="text2"/>
                <w:sz w:val="22"/>
                <w:szCs w:val="22"/>
              </w:rPr>
            </w:pPr>
            <w:sdt>
              <w:sdtPr>
                <w:rPr>
                  <w:bCs/>
                  <w:color w:val="003349" w:themeColor="text2"/>
                  <w:sz w:val="22"/>
                </w:rPr>
                <w:id w:val="1449190893"/>
                <w:placeholder>
                  <w:docPart w:val="C140EE7FD2C04227BCA539AB94978A21"/>
                </w:placeholder>
                <w:text/>
              </w:sdtPr>
              <w:sdtContent>
                <w:r w:rsidR="00A665DF" w:rsidRPr="00853074">
                  <w:rPr>
                    <w:bCs/>
                    <w:color w:val="003349" w:themeColor="text2"/>
                    <w:sz w:val="22"/>
                  </w:rPr>
                  <w:t>Click or tap here to enter text</w:t>
                </w:r>
              </w:sdtContent>
            </w:sdt>
          </w:p>
        </w:tc>
      </w:tr>
      <w:tr w:rsidR="00162BD7" w:rsidRPr="00853074" w14:paraId="2C27B0E4" w14:textId="77777777" w:rsidTr="00F46DBB">
        <w:trPr>
          <w:trHeight w:val="611"/>
        </w:trPr>
        <w:tc>
          <w:tcPr>
            <w:tcW w:w="2696" w:type="dxa"/>
            <w:tcBorders>
              <w:top w:val="nil"/>
              <w:left w:val="nil"/>
              <w:bottom w:val="nil"/>
              <w:right w:val="nil"/>
            </w:tcBorders>
            <w:shd w:val="clear" w:color="auto" w:fill="003349" w:themeFill="text2"/>
          </w:tcPr>
          <w:p w14:paraId="1D84883C" w14:textId="27535D5B" w:rsidR="00162BD7" w:rsidRPr="00853074" w:rsidRDefault="00162BD7" w:rsidP="00162BD7">
            <w:pPr>
              <w:pStyle w:val="Default"/>
              <w:spacing w:before="160" w:after="160"/>
              <w:rPr>
                <w:b/>
                <w:bCs/>
                <w:color w:val="FFFFFF" w:themeColor="background1"/>
              </w:rPr>
            </w:pPr>
            <w:r w:rsidRPr="00853074">
              <w:rPr>
                <w:b/>
                <w:bCs/>
                <w:color w:val="FFFFFF" w:themeColor="background1"/>
              </w:rPr>
              <w:t>Institution</w:t>
            </w:r>
          </w:p>
        </w:tc>
        <w:tc>
          <w:tcPr>
            <w:tcW w:w="7085" w:type="dxa"/>
            <w:tcBorders>
              <w:left w:val="nil"/>
            </w:tcBorders>
          </w:tcPr>
          <w:p w14:paraId="006B36F3" w14:textId="7FD94C9D" w:rsidR="00162BD7" w:rsidRPr="00853074" w:rsidRDefault="003B1C55" w:rsidP="00162BD7">
            <w:pPr>
              <w:pStyle w:val="Default"/>
              <w:spacing w:before="120" w:after="120"/>
              <w:rPr>
                <w:color w:val="003349" w:themeColor="text2"/>
                <w:sz w:val="22"/>
                <w:szCs w:val="22"/>
              </w:rPr>
            </w:pPr>
            <w:sdt>
              <w:sdtPr>
                <w:rPr>
                  <w:bCs/>
                  <w:color w:val="003349" w:themeColor="text2"/>
                  <w:sz w:val="22"/>
                </w:rPr>
                <w:id w:val="1743683487"/>
                <w:placeholder>
                  <w:docPart w:val="DB6068B09B6C45B6916306C64FDE7E92"/>
                </w:placeholder>
                <w:text/>
              </w:sdtPr>
              <w:sdtContent>
                <w:r w:rsidR="00A665DF" w:rsidRPr="00853074">
                  <w:rPr>
                    <w:bCs/>
                    <w:color w:val="003349" w:themeColor="text2"/>
                    <w:sz w:val="22"/>
                  </w:rPr>
                  <w:t>Click or tap here to enter text</w:t>
                </w:r>
              </w:sdtContent>
            </w:sdt>
          </w:p>
        </w:tc>
      </w:tr>
      <w:tr w:rsidR="00162BD7" w:rsidRPr="00853074" w14:paraId="2D357D1E" w14:textId="77777777" w:rsidTr="00F46DBB">
        <w:tc>
          <w:tcPr>
            <w:tcW w:w="2696" w:type="dxa"/>
            <w:tcBorders>
              <w:top w:val="nil"/>
              <w:left w:val="nil"/>
              <w:bottom w:val="nil"/>
              <w:right w:val="nil"/>
            </w:tcBorders>
            <w:shd w:val="clear" w:color="auto" w:fill="003349" w:themeFill="text2"/>
          </w:tcPr>
          <w:p w14:paraId="09B9DF8B" w14:textId="7B43FB4E" w:rsidR="00162BD7" w:rsidRPr="00853074" w:rsidRDefault="0083128F" w:rsidP="00162BD7">
            <w:pPr>
              <w:pStyle w:val="Default"/>
              <w:spacing w:before="160" w:after="160"/>
              <w:rPr>
                <w:b/>
                <w:bCs/>
                <w:color w:val="FFFFFF" w:themeColor="background1"/>
              </w:rPr>
            </w:pPr>
            <w:r w:rsidRPr="00853074">
              <w:rPr>
                <w:b/>
                <w:bCs/>
                <w:color w:val="FFFFFF" w:themeColor="background1"/>
              </w:rPr>
              <w:t xml:space="preserve">Address </w:t>
            </w:r>
            <w:r w:rsidRPr="00853074">
              <w:rPr>
                <w:i/>
                <w:iCs/>
                <w:color w:val="FFFFFF" w:themeColor="background1"/>
                <w:sz w:val="16"/>
                <w:szCs w:val="16"/>
              </w:rPr>
              <w:t>(please include street or PO Box address, city, state/territory</w:t>
            </w:r>
            <w:r w:rsidR="00C12993" w:rsidRPr="00853074">
              <w:rPr>
                <w:i/>
                <w:iCs/>
                <w:color w:val="FFFFFF" w:themeColor="background1"/>
                <w:sz w:val="16"/>
                <w:szCs w:val="16"/>
              </w:rPr>
              <w:t>, postcode and country)</w:t>
            </w:r>
          </w:p>
        </w:tc>
        <w:tc>
          <w:tcPr>
            <w:tcW w:w="7085" w:type="dxa"/>
            <w:tcBorders>
              <w:left w:val="nil"/>
            </w:tcBorders>
            <w:vAlign w:val="center"/>
          </w:tcPr>
          <w:p w14:paraId="3AC185C4" w14:textId="60E843B7" w:rsidR="00162BD7" w:rsidRPr="00853074" w:rsidRDefault="003B1C55" w:rsidP="00162BD7">
            <w:pPr>
              <w:pStyle w:val="Default"/>
              <w:spacing w:before="120" w:after="120"/>
              <w:rPr>
                <w:color w:val="003349" w:themeColor="text2"/>
                <w:sz w:val="22"/>
                <w:szCs w:val="22"/>
              </w:rPr>
            </w:pPr>
            <w:sdt>
              <w:sdtPr>
                <w:rPr>
                  <w:bCs/>
                  <w:color w:val="003349" w:themeColor="text2"/>
                  <w:sz w:val="22"/>
                </w:rPr>
                <w:id w:val="2115085314"/>
                <w:placeholder>
                  <w:docPart w:val="0428DC6FBB7F4F5199783FB59319C20A"/>
                </w:placeholder>
                <w:text/>
              </w:sdtPr>
              <w:sdtContent>
                <w:r w:rsidR="00A665DF" w:rsidRPr="00853074">
                  <w:rPr>
                    <w:bCs/>
                    <w:color w:val="003349" w:themeColor="text2"/>
                    <w:sz w:val="22"/>
                  </w:rPr>
                  <w:t>Click or tap here to enter text</w:t>
                </w:r>
              </w:sdtContent>
            </w:sdt>
          </w:p>
        </w:tc>
      </w:tr>
      <w:tr w:rsidR="00EB09BA" w:rsidRPr="00853074" w14:paraId="5EDDBBB5" w14:textId="77777777" w:rsidTr="00F46DBB">
        <w:tc>
          <w:tcPr>
            <w:tcW w:w="2696" w:type="dxa"/>
            <w:tcBorders>
              <w:top w:val="nil"/>
              <w:left w:val="nil"/>
              <w:bottom w:val="nil"/>
              <w:right w:val="nil"/>
            </w:tcBorders>
            <w:shd w:val="clear" w:color="auto" w:fill="003349" w:themeFill="text2"/>
          </w:tcPr>
          <w:p w14:paraId="586B05D8" w14:textId="596E4D23" w:rsidR="00EB09BA" w:rsidRPr="00853074" w:rsidRDefault="00EB09BA" w:rsidP="00EB09BA">
            <w:pPr>
              <w:pStyle w:val="Default"/>
              <w:spacing w:before="160" w:after="160"/>
              <w:rPr>
                <w:b/>
                <w:bCs/>
                <w:color w:val="FFFFFF" w:themeColor="background1"/>
              </w:rPr>
            </w:pPr>
            <w:r w:rsidRPr="00853074">
              <w:rPr>
                <w:b/>
                <w:bCs/>
                <w:color w:val="FFFFFF" w:themeColor="background1"/>
              </w:rPr>
              <w:t>Contact Phone (Work)</w:t>
            </w:r>
          </w:p>
        </w:tc>
        <w:tc>
          <w:tcPr>
            <w:tcW w:w="7085" w:type="dxa"/>
            <w:tcBorders>
              <w:left w:val="nil"/>
            </w:tcBorders>
            <w:vAlign w:val="center"/>
          </w:tcPr>
          <w:p w14:paraId="1CCC2615" w14:textId="6D36BC61" w:rsidR="00EB09BA" w:rsidRPr="00853074" w:rsidRDefault="003B1C55" w:rsidP="00EB09BA">
            <w:pPr>
              <w:pStyle w:val="Default"/>
              <w:spacing w:before="120" w:after="120"/>
              <w:rPr>
                <w:color w:val="003349" w:themeColor="text2"/>
                <w:sz w:val="22"/>
                <w:szCs w:val="22"/>
              </w:rPr>
            </w:pPr>
            <w:sdt>
              <w:sdtPr>
                <w:rPr>
                  <w:bCs/>
                  <w:color w:val="003349" w:themeColor="text2"/>
                  <w:sz w:val="22"/>
                </w:rPr>
                <w:id w:val="-1214038536"/>
                <w:placeholder>
                  <w:docPart w:val="3B604F927F9F4CD3BB343B29976D6B3C"/>
                </w:placeholder>
                <w:text/>
              </w:sdtPr>
              <w:sdtContent>
                <w:r w:rsidR="00EB09BA" w:rsidRPr="00853074">
                  <w:rPr>
                    <w:bCs/>
                    <w:color w:val="003349" w:themeColor="text2"/>
                    <w:sz w:val="22"/>
                  </w:rPr>
                  <w:t>Click or tap here to enter text</w:t>
                </w:r>
              </w:sdtContent>
            </w:sdt>
          </w:p>
        </w:tc>
      </w:tr>
      <w:tr w:rsidR="00EB09BA" w:rsidRPr="00853074" w14:paraId="41F5F6B8" w14:textId="77777777" w:rsidTr="00F46DBB">
        <w:tc>
          <w:tcPr>
            <w:tcW w:w="2696" w:type="dxa"/>
            <w:tcBorders>
              <w:top w:val="nil"/>
              <w:left w:val="nil"/>
              <w:bottom w:val="nil"/>
              <w:right w:val="nil"/>
            </w:tcBorders>
            <w:shd w:val="clear" w:color="auto" w:fill="003349" w:themeFill="text2"/>
          </w:tcPr>
          <w:p w14:paraId="2A06E9F4" w14:textId="6FCBCEA1" w:rsidR="00EB09BA" w:rsidRPr="00853074" w:rsidRDefault="00EB09BA" w:rsidP="00EB09BA">
            <w:pPr>
              <w:pStyle w:val="Default"/>
              <w:spacing w:before="160" w:after="160"/>
              <w:rPr>
                <w:b/>
                <w:bCs/>
                <w:color w:val="FFFFFF" w:themeColor="background1"/>
              </w:rPr>
            </w:pPr>
            <w:r w:rsidRPr="00853074">
              <w:rPr>
                <w:b/>
                <w:bCs/>
                <w:color w:val="FFFFFF" w:themeColor="background1"/>
              </w:rPr>
              <w:t>Contact Phone (Mobile)</w:t>
            </w:r>
          </w:p>
        </w:tc>
        <w:tc>
          <w:tcPr>
            <w:tcW w:w="7085" w:type="dxa"/>
            <w:tcBorders>
              <w:left w:val="nil"/>
            </w:tcBorders>
            <w:vAlign w:val="center"/>
          </w:tcPr>
          <w:p w14:paraId="664A0D88" w14:textId="69331706" w:rsidR="00EB09BA" w:rsidRPr="00853074" w:rsidRDefault="003B1C55" w:rsidP="00EB09BA">
            <w:pPr>
              <w:pStyle w:val="Default"/>
              <w:spacing w:before="120" w:after="120"/>
              <w:rPr>
                <w:color w:val="003349" w:themeColor="text2"/>
                <w:sz w:val="22"/>
                <w:szCs w:val="22"/>
              </w:rPr>
            </w:pPr>
            <w:sdt>
              <w:sdtPr>
                <w:rPr>
                  <w:bCs/>
                  <w:color w:val="003349" w:themeColor="text2"/>
                  <w:sz w:val="22"/>
                </w:rPr>
                <w:id w:val="-153687975"/>
                <w:placeholder>
                  <w:docPart w:val="EFD3298E5D184E7C80B40607F5DA0BE9"/>
                </w:placeholder>
                <w:text/>
              </w:sdtPr>
              <w:sdtContent>
                <w:r w:rsidR="00EB09BA" w:rsidRPr="00853074">
                  <w:rPr>
                    <w:bCs/>
                    <w:color w:val="003349" w:themeColor="text2"/>
                    <w:sz w:val="22"/>
                  </w:rPr>
                  <w:t>Click or tap here to enter text</w:t>
                </w:r>
              </w:sdtContent>
            </w:sdt>
          </w:p>
        </w:tc>
      </w:tr>
      <w:tr w:rsidR="00F46DBB" w:rsidRPr="00853074" w14:paraId="65542D0F" w14:textId="77777777" w:rsidTr="00F46DBB">
        <w:tc>
          <w:tcPr>
            <w:tcW w:w="2696" w:type="dxa"/>
            <w:shd w:val="clear" w:color="auto" w:fill="003349" w:themeFill="text2"/>
          </w:tcPr>
          <w:p w14:paraId="440AA31E" w14:textId="77777777" w:rsidR="00F46DBB" w:rsidRPr="00772DF5" w:rsidRDefault="00F46DBB" w:rsidP="003B1C55">
            <w:pPr>
              <w:pStyle w:val="Default"/>
              <w:spacing w:before="160" w:after="160"/>
              <w:rPr>
                <w:b/>
                <w:color w:val="FFFFFF" w:themeColor="background1"/>
              </w:rPr>
            </w:pPr>
            <w:r w:rsidRPr="00772DF5">
              <w:rPr>
                <w:b/>
                <w:color w:val="FFFFFF" w:themeColor="background1"/>
              </w:rPr>
              <w:t>Email Address</w:t>
            </w:r>
          </w:p>
        </w:tc>
        <w:tc>
          <w:tcPr>
            <w:tcW w:w="7085" w:type="dxa"/>
          </w:tcPr>
          <w:p w14:paraId="67208326" w14:textId="77777777" w:rsidR="00F46DBB" w:rsidRPr="00853074" w:rsidRDefault="003B1C55" w:rsidP="003B1C55">
            <w:pPr>
              <w:pStyle w:val="Default"/>
              <w:spacing w:before="120" w:after="120"/>
              <w:rPr>
                <w:b/>
                <w:color w:val="003349" w:themeColor="text2"/>
                <w:sz w:val="22"/>
                <w:szCs w:val="22"/>
              </w:rPr>
            </w:pPr>
            <w:sdt>
              <w:sdtPr>
                <w:rPr>
                  <w:color w:val="003349" w:themeColor="text2"/>
                  <w:sz w:val="22"/>
                </w:rPr>
                <w:id w:val="615797145"/>
                <w:placeholder>
                  <w:docPart w:val="4AFAAB8985B54573AB67CB509CF33963"/>
                </w:placeholder>
                <w:text/>
              </w:sdtPr>
              <w:sdtContent>
                <w:r w:rsidR="00F46DBB" w:rsidRPr="00853074">
                  <w:rPr>
                    <w:color w:val="003349" w:themeColor="text2"/>
                    <w:sz w:val="22"/>
                  </w:rPr>
                  <w:t>Click or tap here to enter text</w:t>
                </w:r>
              </w:sdtContent>
            </w:sdt>
          </w:p>
        </w:tc>
      </w:tr>
      <w:tr w:rsidR="00F46DBB" w:rsidRPr="00853074" w14:paraId="492B373E" w14:textId="77777777" w:rsidTr="00F46DBB">
        <w:tc>
          <w:tcPr>
            <w:tcW w:w="2696" w:type="dxa"/>
            <w:shd w:val="clear" w:color="auto" w:fill="003349" w:themeFill="text2"/>
          </w:tcPr>
          <w:p w14:paraId="16D0EBD8" w14:textId="77777777" w:rsidR="00F46DBB" w:rsidRDefault="00F46DBB" w:rsidP="003B1C55">
            <w:pPr>
              <w:pStyle w:val="Default"/>
              <w:spacing w:before="160" w:after="160"/>
              <w:rPr>
                <w:b/>
                <w:bCs/>
                <w:color w:val="FFFFFF" w:themeColor="background1"/>
              </w:rPr>
            </w:pPr>
            <w:r w:rsidRPr="00853074">
              <w:rPr>
                <w:b/>
                <w:bCs/>
                <w:color w:val="FFFFFF" w:themeColor="background1"/>
              </w:rPr>
              <w:t>Residency Status</w:t>
            </w:r>
          </w:p>
          <w:p w14:paraId="695173A2" w14:textId="59C278C2" w:rsidR="00E24221" w:rsidRPr="00853074" w:rsidRDefault="00E24221" w:rsidP="003B1C55">
            <w:pPr>
              <w:pStyle w:val="Default"/>
              <w:spacing w:before="160" w:after="160"/>
              <w:rPr>
                <w:b/>
                <w:bCs/>
                <w:color w:val="FFFFFF" w:themeColor="background1"/>
              </w:rPr>
            </w:pPr>
            <w:r w:rsidRPr="00E24221">
              <w:rPr>
                <w:i/>
                <w:iCs/>
                <w:color w:val="FFFFFF" w:themeColor="background1"/>
                <w:sz w:val="16"/>
                <w:szCs w:val="16"/>
              </w:rPr>
              <w:t>For Travel Grant applications, the CI must be an Australian or New Zealand citizen, a permanent resident or have an appropriate work visa in place at the time of acceptance and for the duration of the project. All applicants must provide evidence</w:t>
            </w:r>
            <w:r w:rsidRPr="00E24221">
              <w:rPr>
                <w:b/>
                <w:bCs/>
                <w:color w:val="FFFFFF" w:themeColor="background1"/>
              </w:rPr>
              <w:t xml:space="preserve"> </w:t>
            </w:r>
            <w:r w:rsidRPr="00E24221">
              <w:rPr>
                <w:i/>
                <w:iCs/>
                <w:color w:val="FFFFFF" w:themeColor="background1"/>
                <w:sz w:val="16"/>
                <w:szCs w:val="16"/>
              </w:rPr>
              <w:t>to their host institution to support this criterion</w:t>
            </w:r>
          </w:p>
        </w:tc>
        <w:tc>
          <w:tcPr>
            <w:tcW w:w="7085" w:type="dxa"/>
          </w:tcPr>
          <w:p w14:paraId="74CE1039" w14:textId="77777777" w:rsidR="00F46DBB" w:rsidRPr="00853074" w:rsidRDefault="003B1C55" w:rsidP="003B1C55">
            <w:pPr>
              <w:spacing w:before="120"/>
              <w:rPr>
                <w:rFonts w:ascii="Calibri" w:hAnsi="Calibri" w:cs="Calibri"/>
                <w:color w:val="003349" w:themeColor="text2"/>
                <w:sz w:val="22"/>
              </w:rPr>
            </w:pPr>
            <w:sdt>
              <w:sdtPr>
                <w:rPr>
                  <w:rFonts w:ascii="Calibri" w:hAnsi="Calibri" w:cs="Calibri"/>
                  <w:color w:val="003349" w:themeColor="text2"/>
                  <w:sz w:val="22"/>
                </w:rPr>
                <w:id w:val="1046186886"/>
                <w14:checkbox>
                  <w14:checked w14:val="0"/>
                  <w14:checkedState w14:val="2612" w14:font="MS Gothic"/>
                  <w14:uncheckedState w14:val="2610" w14:font="MS Gothic"/>
                </w14:checkbox>
              </w:sdtPr>
              <w:sdtContent>
                <w:r w:rsidR="00F46DBB" w:rsidRPr="00853074">
                  <w:rPr>
                    <w:rFonts w:ascii="Segoe UI Symbol" w:eastAsia="MS Gothic" w:hAnsi="Segoe UI Symbol" w:cs="Segoe UI Symbol"/>
                    <w:color w:val="003349" w:themeColor="text2"/>
                    <w:sz w:val="22"/>
                  </w:rPr>
                  <w:t>☐</w:t>
                </w:r>
              </w:sdtContent>
            </w:sdt>
            <w:r w:rsidR="00F46DBB" w:rsidRPr="00853074">
              <w:rPr>
                <w:rFonts w:ascii="Calibri" w:hAnsi="Calibri" w:cs="Calibri"/>
                <w:color w:val="003349" w:themeColor="text2"/>
                <w:sz w:val="22"/>
              </w:rPr>
              <w:t xml:space="preserve">  Australian Citizen</w:t>
            </w:r>
          </w:p>
          <w:p w14:paraId="20515D02" w14:textId="77777777" w:rsidR="00F46DBB" w:rsidRPr="00853074" w:rsidRDefault="003B1C55" w:rsidP="003B1C55">
            <w:pPr>
              <w:rPr>
                <w:rFonts w:ascii="Calibri" w:hAnsi="Calibri" w:cs="Calibri"/>
                <w:color w:val="003349" w:themeColor="text2"/>
                <w:sz w:val="22"/>
              </w:rPr>
            </w:pPr>
            <w:sdt>
              <w:sdtPr>
                <w:rPr>
                  <w:rFonts w:ascii="Calibri" w:hAnsi="Calibri" w:cs="Calibri"/>
                  <w:color w:val="003349" w:themeColor="text2"/>
                  <w:sz w:val="22"/>
                </w:rPr>
                <w:id w:val="-1738086404"/>
                <w14:checkbox>
                  <w14:checked w14:val="0"/>
                  <w14:checkedState w14:val="2612" w14:font="MS Gothic"/>
                  <w14:uncheckedState w14:val="2610" w14:font="MS Gothic"/>
                </w14:checkbox>
              </w:sdtPr>
              <w:sdtContent>
                <w:r w:rsidR="00F46DBB" w:rsidRPr="00853074">
                  <w:rPr>
                    <w:rFonts w:ascii="Segoe UI Symbol" w:eastAsia="MS Gothic" w:hAnsi="Segoe UI Symbol" w:cs="Segoe UI Symbol"/>
                    <w:color w:val="003349" w:themeColor="text2"/>
                    <w:sz w:val="22"/>
                  </w:rPr>
                  <w:t>☐</w:t>
                </w:r>
              </w:sdtContent>
            </w:sdt>
            <w:r w:rsidR="00F46DBB" w:rsidRPr="00853074">
              <w:rPr>
                <w:rFonts w:ascii="Calibri" w:hAnsi="Calibri" w:cs="Calibri"/>
                <w:color w:val="003349" w:themeColor="text2"/>
                <w:sz w:val="22"/>
              </w:rPr>
              <w:t xml:space="preserve">  Permanent Resident</w:t>
            </w:r>
          </w:p>
          <w:p w14:paraId="6C69EAC5" w14:textId="77777777" w:rsidR="00F46DBB" w:rsidRPr="00853074" w:rsidRDefault="003B1C55" w:rsidP="003B1C55">
            <w:pPr>
              <w:rPr>
                <w:rFonts w:ascii="Calibri" w:hAnsi="Calibri" w:cs="Calibri"/>
                <w:color w:val="003349" w:themeColor="text2"/>
                <w:sz w:val="22"/>
              </w:rPr>
            </w:pPr>
            <w:sdt>
              <w:sdtPr>
                <w:rPr>
                  <w:rFonts w:ascii="Calibri" w:hAnsi="Calibri" w:cs="Calibri"/>
                  <w:color w:val="003349" w:themeColor="text2"/>
                  <w:sz w:val="22"/>
                </w:rPr>
                <w:id w:val="361872213"/>
                <w14:checkbox>
                  <w14:checked w14:val="0"/>
                  <w14:checkedState w14:val="2612" w14:font="MS Gothic"/>
                  <w14:uncheckedState w14:val="2610" w14:font="MS Gothic"/>
                </w14:checkbox>
              </w:sdtPr>
              <w:sdtContent>
                <w:r w:rsidR="00F46DBB" w:rsidRPr="00853074">
                  <w:rPr>
                    <w:rFonts w:ascii="Segoe UI Symbol" w:hAnsi="Segoe UI Symbol" w:cs="Segoe UI Symbol"/>
                    <w:color w:val="003349" w:themeColor="text2"/>
                    <w:sz w:val="22"/>
                  </w:rPr>
                  <w:t>☐</w:t>
                </w:r>
              </w:sdtContent>
            </w:sdt>
            <w:r w:rsidR="00F46DBB" w:rsidRPr="00853074">
              <w:rPr>
                <w:rFonts w:ascii="Calibri" w:hAnsi="Calibri" w:cs="Calibri"/>
                <w:color w:val="003349" w:themeColor="text2"/>
                <w:sz w:val="22"/>
              </w:rPr>
              <w:t xml:space="preserve">  New Zealand Citizen</w:t>
            </w:r>
          </w:p>
          <w:p w14:paraId="366067A0" w14:textId="77777777" w:rsidR="00F46DBB" w:rsidRPr="00853074" w:rsidRDefault="003B1C55" w:rsidP="003B1C55">
            <w:pPr>
              <w:rPr>
                <w:rFonts w:ascii="Calibri" w:hAnsi="Calibri" w:cs="Calibri"/>
                <w:color w:val="003349" w:themeColor="text2"/>
                <w:sz w:val="22"/>
              </w:rPr>
            </w:pPr>
            <w:sdt>
              <w:sdtPr>
                <w:rPr>
                  <w:rFonts w:ascii="Calibri" w:hAnsi="Calibri" w:cs="Calibri"/>
                  <w:color w:val="003349" w:themeColor="text2"/>
                  <w:sz w:val="22"/>
                </w:rPr>
                <w:id w:val="119276358"/>
                <w14:checkbox>
                  <w14:checked w14:val="0"/>
                  <w14:checkedState w14:val="2612" w14:font="MS Gothic"/>
                  <w14:uncheckedState w14:val="2610" w14:font="MS Gothic"/>
                </w14:checkbox>
              </w:sdtPr>
              <w:sdtContent>
                <w:r w:rsidR="00F46DBB" w:rsidRPr="00853074">
                  <w:rPr>
                    <w:rFonts w:ascii="Segoe UI Symbol" w:hAnsi="Segoe UI Symbol" w:cs="Segoe UI Symbol"/>
                    <w:color w:val="003349" w:themeColor="text2"/>
                    <w:sz w:val="22"/>
                  </w:rPr>
                  <w:t>☐</w:t>
                </w:r>
              </w:sdtContent>
            </w:sdt>
            <w:r w:rsidR="00F46DBB" w:rsidRPr="00853074">
              <w:rPr>
                <w:rFonts w:ascii="Calibri" w:hAnsi="Calibri" w:cs="Calibri"/>
                <w:color w:val="003349" w:themeColor="text2"/>
                <w:sz w:val="22"/>
              </w:rPr>
              <w:t xml:space="preserve">  Appropriate Work Visa</w:t>
            </w:r>
          </w:p>
          <w:p w14:paraId="2B7439DF" w14:textId="77777777" w:rsidR="00F46DBB" w:rsidRPr="00853074" w:rsidRDefault="00F46DBB" w:rsidP="003B1C55">
            <w:pPr>
              <w:rPr>
                <w:rFonts w:ascii="Calibri" w:hAnsi="Calibri" w:cs="Calibri"/>
                <w:color w:val="003349" w:themeColor="text2"/>
                <w:sz w:val="22"/>
              </w:rPr>
            </w:pPr>
          </w:p>
          <w:p w14:paraId="24DCE433" w14:textId="5478B138" w:rsidR="00F46DBB" w:rsidRPr="00853074" w:rsidRDefault="00F46DBB" w:rsidP="003B1C55">
            <w:pPr>
              <w:rPr>
                <w:rFonts w:ascii="Calibri" w:hAnsi="Calibri" w:cs="Calibri"/>
                <w:i/>
                <w:iCs/>
                <w:color w:val="003349" w:themeColor="text2"/>
                <w:sz w:val="22"/>
              </w:rPr>
            </w:pPr>
          </w:p>
        </w:tc>
      </w:tr>
    </w:tbl>
    <w:p w14:paraId="6CCB0078" w14:textId="77777777" w:rsidR="00F46DBB" w:rsidRDefault="00F46DBB" w:rsidP="007B31C9">
      <w:pPr>
        <w:rPr>
          <w:rFonts w:ascii="Calibri" w:hAnsi="Calibri" w:cs="Calibri"/>
          <w:lang w:val="en-US"/>
        </w:rPr>
      </w:pPr>
    </w:p>
    <w:p w14:paraId="77401DB5" w14:textId="77777777" w:rsidR="00F46DBB" w:rsidRPr="007B31C9" w:rsidRDefault="00F46DBB" w:rsidP="007B31C9">
      <w:pPr>
        <w:rPr>
          <w:rFonts w:ascii="Calibri" w:hAnsi="Calibri" w:cs="Calibri"/>
          <w:lang w:val="en-US"/>
        </w:rPr>
        <w:sectPr w:rsidR="00F46DBB" w:rsidRPr="007B31C9" w:rsidSect="00F46DBB">
          <w:footerReference w:type="default" r:id="rId12"/>
          <w:headerReference w:type="first" r:id="rId13"/>
          <w:footerReference w:type="first" r:id="rId14"/>
          <w:pgSz w:w="11907" w:h="16839" w:code="9"/>
          <w:pgMar w:top="2880" w:right="992" w:bottom="1440" w:left="993" w:header="576" w:footer="708" w:gutter="0"/>
          <w:cols w:space="708"/>
          <w:titlePg/>
          <w:docGrid w:linePitch="360"/>
        </w:sectPr>
      </w:pPr>
    </w:p>
    <w:p w14:paraId="30D54AE2" w14:textId="77777777" w:rsidR="0033743A" w:rsidRPr="00853074" w:rsidRDefault="0033743A" w:rsidP="0033743A">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Relative to Opportunity </w:t>
      </w:r>
    </w:p>
    <w:tbl>
      <w:tblPr>
        <w:tblStyle w:val="TableGrid"/>
        <w:tblW w:w="9776" w:type="dxa"/>
        <w:tblLook w:val="04A0" w:firstRow="1" w:lastRow="0" w:firstColumn="1" w:lastColumn="0" w:noHBand="0" w:noVBand="1"/>
      </w:tblPr>
      <w:tblGrid>
        <w:gridCol w:w="2695"/>
        <w:gridCol w:w="7081"/>
      </w:tblGrid>
      <w:tr w:rsidR="004F0DBB" w:rsidRPr="00853074" w14:paraId="730F3790" w14:textId="77777777" w:rsidTr="00701D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3B79FF2" w14:textId="1C976B70" w:rsidR="004F0DBB" w:rsidRPr="00853074" w:rsidRDefault="004F0DBB" w:rsidP="003B1C55">
            <w:pPr>
              <w:pStyle w:val="Default"/>
              <w:spacing w:before="160" w:after="160"/>
              <w:rPr>
                <w:b w:val="0"/>
                <w:bCs/>
                <w:color w:val="FFFFFF" w:themeColor="background1"/>
              </w:rPr>
            </w:pPr>
            <w:r w:rsidRPr="00853074">
              <w:rPr>
                <w:bCs/>
                <w:color w:val="FFFFFF" w:themeColor="background1"/>
              </w:rPr>
              <w:t xml:space="preserve">Do you have any relative to opportunity considerations that you would like the Scientific Panel to </w:t>
            </w:r>
            <w:proofErr w:type="gramStart"/>
            <w:r w:rsidRPr="00853074">
              <w:rPr>
                <w:bCs/>
                <w:color w:val="FFFFFF" w:themeColor="background1"/>
              </w:rPr>
              <w:t>take into account</w:t>
            </w:r>
            <w:proofErr w:type="gramEnd"/>
            <w:r w:rsidRPr="00853074">
              <w:rPr>
                <w:bCs/>
                <w:color w:val="FFFFFF" w:themeColor="background1"/>
              </w:rPr>
              <w:t>?</w:t>
            </w:r>
            <w:r w:rsidRPr="00853074">
              <w:rPr>
                <w:b w:val="0"/>
                <w:bCs/>
                <w:color w:val="FFFFFF" w:themeColor="background1"/>
              </w:rPr>
              <w:t xml:space="preserve"> </w:t>
            </w:r>
          </w:p>
          <w:p w14:paraId="667FF548" w14:textId="77777777" w:rsidR="004F0DBB" w:rsidRPr="00853074" w:rsidRDefault="004F0DBB" w:rsidP="003B1C55">
            <w:pPr>
              <w:pStyle w:val="Default"/>
              <w:spacing w:before="160" w:after="160"/>
              <w:rPr>
                <w:b w:val="0"/>
                <w:bCs/>
                <w:i/>
                <w:iCs/>
                <w:color w:val="FFFFFF" w:themeColor="background1"/>
                <w:sz w:val="18"/>
                <w:szCs w:val="18"/>
              </w:rPr>
            </w:pPr>
            <w:r w:rsidRPr="00853074">
              <w:rPr>
                <w:b w:val="0"/>
                <w:i/>
                <w:iCs/>
                <w:color w:val="FFFFFF" w:themeColor="background1"/>
                <w:sz w:val="18"/>
                <w:szCs w:val="18"/>
              </w:rPr>
              <w:t xml:space="preserve">This may include your status as an early career researcher, time taken </w:t>
            </w:r>
            <w:proofErr w:type="gramStart"/>
            <w:r w:rsidRPr="00853074">
              <w:rPr>
                <w:b w:val="0"/>
                <w:i/>
                <w:iCs/>
                <w:color w:val="FFFFFF" w:themeColor="background1"/>
                <w:sz w:val="18"/>
                <w:szCs w:val="18"/>
              </w:rPr>
              <w:t>in</w:t>
            </w:r>
            <w:proofErr w:type="gramEnd"/>
            <w:r w:rsidRPr="00853074">
              <w:rPr>
                <w:b w:val="0"/>
                <w:i/>
                <w:iCs/>
                <w:color w:val="FFFFFF" w:themeColor="background1"/>
                <w:sz w:val="18"/>
                <w:szCs w:val="18"/>
              </w:rPr>
              <w:t xml:space="preserve"> parental leave or other career interruptions. Must be no more than 200 words.</w:t>
            </w:r>
          </w:p>
        </w:tc>
        <w:tc>
          <w:tcPr>
            <w:tcW w:w="7081" w:type="dxa"/>
            <w:shd w:val="clear" w:color="auto" w:fill="auto"/>
            <w:vAlign w:val="top"/>
          </w:tcPr>
          <w:p w14:paraId="21E7DA0A" w14:textId="77777777" w:rsidR="00701DDA" w:rsidRPr="00853074" w:rsidRDefault="003B1C55" w:rsidP="00701DDA">
            <w:pPr>
              <w:spacing w:before="120"/>
              <w:rPr>
                <w:rFonts w:ascii="Calibri" w:hAnsi="Calibri" w:cs="Calibri"/>
                <w:b w:val="0"/>
                <w:bCs/>
                <w:color w:val="003349" w:themeColor="text2"/>
                <w:sz w:val="22"/>
              </w:rPr>
            </w:pPr>
            <w:sdt>
              <w:sdtPr>
                <w:rPr>
                  <w:rFonts w:ascii="Calibri" w:hAnsi="Calibri" w:cs="Calibri"/>
                  <w:bCs/>
                  <w:color w:val="003349" w:themeColor="text2"/>
                  <w:sz w:val="22"/>
                </w:rPr>
                <w:id w:val="-390273022"/>
                <w14:checkbox>
                  <w14:checked w14:val="0"/>
                  <w14:checkedState w14:val="2612" w14:font="MS Gothic"/>
                  <w14:uncheckedState w14:val="2610" w14:font="MS Gothic"/>
                </w14:checkbox>
              </w:sdtPr>
              <w:sdtContent>
                <w:r w:rsidR="00701DDA" w:rsidRPr="00853074">
                  <w:rPr>
                    <w:rFonts w:ascii="Segoe UI Symbol" w:eastAsia="MS Gothic" w:hAnsi="Segoe UI Symbol" w:cs="Segoe UI Symbol"/>
                    <w:b w:val="0"/>
                    <w:bCs/>
                    <w:color w:val="003349" w:themeColor="text2"/>
                    <w:sz w:val="22"/>
                  </w:rPr>
                  <w:t>☐</w:t>
                </w:r>
              </w:sdtContent>
            </w:sdt>
            <w:r w:rsidR="00701DDA" w:rsidRPr="00853074">
              <w:rPr>
                <w:rFonts w:ascii="Calibri" w:hAnsi="Calibri" w:cs="Calibri"/>
                <w:b w:val="0"/>
                <w:bCs/>
                <w:color w:val="003349" w:themeColor="text2"/>
                <w:sz w:val="22"/>
              </w:rPr>
              <w:t xml:space="preserve">  Yes</w:t>
            </w:r>
          </w:p>
          <w:p w14:paraId="56A4688E" w14:textId="77777777" w:rsidR="00701DDA" w:rsidRPr="00853074" w:rsidRDefault="003B1C55" w:rsidP="00701DDA">
            <w:pPr>
              <w:rPr>
                <w:rFonts w:ascii="Calibri" w:hAnsi="Calibri" w:cs="Calibri"/>
                <w:b w:val="0"/>
                <w:bCs/>
                <w:color w:val="003349" w:themeColor="text2"/>
                <w:sz w:val="22"/>
              </w:rPr>
            </w:pPr>
            <w:sdt>
              <w:sdtPr>
                <w:rPr>
                  <w:rFonts w:ascii="Calibri" w:hAnsi="Calibri" w:cs="Calibri"/>
                  <w:bCs/>
                  <w:color w:val="003349" w:themeColor="text2"/>
                  <w:sz w:val="22"/>
                </w:rPr>
                <w:id w:val="-172415502"/>
                <w14:checkbox>
                  <w14:checked w14:val="0"/>
                  <w14:checkedState w14:val="2612" w14:font="MS Gothic"/>
                  <w14:uncheckedState w14:val="2610" w14:font="MS Gothic"/>
                </w14:checkbox>
              </w:sdtPr>
              <w:sdtContent>
                <w:r w:rsidR="00701DDA" w:rsidRPr="00853074">
                  <w:rPr>
                    <w:rFonts w:ascii="Segoe UI Symbol" w:eastAsia="MS Gothic" w:hAnsi="Segoe UI Symbol" w:cs="Segoe UI Symbol"/>
                    <w:b w:val="0"/>
                    <w:bCs/>
                    <w:color w:val="003349" w:themeColor="text2"/>
                    <w:sz w:val="22"/>
                  </w:rPr>
                  <w:t>☐</w:t>
                </w:r>
              </w:sdtContent>
            </w:sdt>
            <w:r w:rsidR="00701DDA" w:rsidRPr="00853074">
              <w:rPr>
                <w:rFonts w:ascii="Calibri" w:hAnsi="Calibri" w:cs="Calibri"/>
                <w:b w:val="0"/>
                <w:bCs/>
                <w:color w:val="003349" w:themeColor="text2"/>
                <w:sz w:val="22"/>
              </w:rPr>
              <w:t xml:space="preserve">  No</w:t>
            </w:r>
          </w:p>
          <w:p w14:paraId="7C4BEEE4" w14:textId="77777777" w:rsidR="00701DDA" w:rsidRPr="00853074" w:rsidRDefault="00701DDA" w:rsidP="00701DDA">
            <w:pPr>
              <w:spacing w:before="120" w:after="120"/>
              <w:rPr>
                <w:rFonts w:ascii="Calibri" w:hAnsi="Calibri" w:cs="Calibri"/>
                <w:color w:val="003349" w:themeColor="text2"/>
                <w:sz w:val="22"/>
                <w:szCs w:val="24"/>
              </w:rPr>
            </w:pPr>
            <w:r w:rsidRPr="00853074">
              <w:rPr>
                <w:rFonts w:ascii="Calibri" w:hAnsi="Calibri" w:cs="Calibri"/>
                <w:color w:val="003349" w:themeColor="text2"/>
                <w:sz w:val="22"/>
                <w:szCs w:val="24"/>
              </w:rPr>
              <w:t>If yes, please specify:</w:t>
            </w:r>
          </w:p>
          <w:p w14:paraId="6E3B4692" w14:textId="0818A2D5" w:rsidR="004F0DBB" w:rsidRPr="00853074" w:rsidRDefault="003B1C55" w:rsidP="00701DDA">
            <w:pPr>
              <w:spacing w:before="24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29573872"/>
                <w:placeholder>
                  <w:docPart w:val="14CB1AE4AA8746F0A44E25ED04108F21"/>
                </w:placeholder>
                <w:text/>
              </w:sdtPr>
              <w:sdtContent>
                <w:r w:rsidR="00701DDA" w:rsidRPr="00853074">
                  <w:rPr>
                    <w:rFonts w:ascii="Calibri" w:hAnsi="Calibri" w:cs="Calibri"/>
                    <w:b w:val="0"/>
                    <w:bCs/>
                    <w:color w:val="003349" w:themeColor="text2"/>
                    <w:sz w:val="22"/>
                    <w:szCs w:val="24"/>
                  </w:rPr>
                  <w:t>Click or tap here to enter text</w:t>
                </w:r>
              </w:sdtContent>
            </w:sdt>
          </w:p>
        </w:tc>
      </w:tr>
    </w:tbl>
    <w:p w14:paraId="79DD19F6" w14:textId="77777777" w:rsidR="00BB5BF4" w:rsidRPr="00853074" w:rsidRDefault="00BB5BF4" w:rsidP="00BB5BF4">
      <w:pPr>
        <w:rPr>
          <w:rFonts w:ascii="Calibri" w:hAnsi="Calibri" w:cs="Calibri"/>
          <w:color w:val="003349" w:themeColor="text2"/>
          <w:lang w:val="en-US"/>
        </w:rPr>
      </w:pPr>
    </w:p>
    <w:p w14:paraId="2D595A96" w14:textId="7B6D1184" w:rsidR="00141AC8" w:rsidRPr="00853074" w:rsidRDefault="00141AC8" w:rsidP="00141AC8">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Academic Qualifications</w:t>
      </w:r>
    </w:p>
    <w:tbl>
      <w:tblPr>
        <w:tblStyle w:val="TableGrid"/>
        <w:tblW w:w="9776" w:type="dxa"/>
        <w:tblLook w:val="04A0" w:firstRow="1" w:lastRow="0" w:firstColumn="1" w:lastColumn="0" w:noHBand="0" w:noVBand="1"/>
      </w:tblPr>
      <w:tblGrid>
        <w:gridCol w:w="2695"/>
        <w:gridCol w:w="7081"/>
      </w:tblGrid>
      <w:tr w:rsidR="000253E5" w:rsidRPr="00853074" w14:paraId="5C71FA4F"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99FAEFC" w14:textId="7C49F136" w:rsidR="000253E5" w:rsidRPr="00853074" w:rsidRDefault="000253E5" w:rsidP="000253E5">
            <w:pPr>
              <w:pStyle w:val="Default"/>
              <w:spacing w:before="160" w:after="160"/>
              <w:rPr>
                <w:b w:val="0"/>
                <w:bCs/>
                <w:color w:val="FFFFFF" w:themeColor="background1"/>
              </w:rPr>
            </w:pPr>
            <w:r w:rsidRPr="00853074">
              <w:rPr>
                <w:bCs/>
                <w:color w:val="FFFFFF" w:themeColor="background1"/>
              </w:rPr>
              <w:t>List Academic and other Qualifications</w:t>
            </w:r>
            <w:r w:rsidRPr="00853074">
              <w:rPr>
                <w:b w:val="0"/>
                <w:bCs/>
                <w:color w:val="FFFFFF" w:themeColor="background1"/>
              </w:rPr>
              <w:t xml:space="preserve"> </w:t>
            </w:r>
            <w:r w:rsidRPr="00853074">
              <w:rPr>
                <w:b w:val="0"/>
                <w:bCs/>
                <w:i/>
                <w:iCs/>
                <w:color w:val="FFFFFF" w:themeColor="background1"/>
                <w:sz w:val="18"/>
                <w:szCs w:val="18"/>
              </w:rPr>
              <w:t>(Format: Degree, Year, Institution)</w:t>
            </w:r>
          </w:p>
        </w:tc>
        <w:tc>
          <w:tcPr>
            <w:tcW w:w="7081" w:type="dxa"/>
            <w:shd w:val="clear" w:color="auto" w:fill="auto"/>
            <w:vAlign w:val="top"/>
          </w:tcPr>
          <w:p w14:paraId="52D5502F" w14:textId="1E85F1C6" w:rsidR="000253E5" w:rsidRPr="00853074" w:rsidRDefault="003B1C55" w:rsidP="000253E5">
            <w:pPr>
              <w:spacing w:before="240" w:after="120"/>
              <w:rPr>
                <w:rFonts w:ascii="Calibri" w:eastAsia="MS Gothic" w:hAnsi="Calibri" w:cs="Calibri"/>
                <w:bCs/>
                <w:color w:val="003349" w:themeColor="text2"/>
                <w:sz w:val="22"/>
              </w:rPr>
            </w:pPr>
            <w:sdt>
              <w:sdtPr>
                <w:rPr>
                  <w:rFonts w:ascii="Calibri" w:hAnsi="Calibri" w:cs="Calibri"/>
                  <w:color w:val="003349" w:themeColor="text2"/>
                  <w:sz w:val="22"/>
                  <w:szCs w:val="24"/>
                </w:rPr>
                <w:id w:val="-153534490"/>
                <w:placeholder>
                  <w:docPart w:val="0E22593FD68E4E5CBABB532A4AE0B1D8"/>
                </w:placeholder>
                <w:text/>
              </w:sdtPr>
              <w:sdtContent>
                <w:r w:rsidR="000253E5" w:rsidRPr="00853074">
                  <w:rPr>
                    <w:rFonts w:ascii="Calibri" w:hAnsi="Calibri" w:cs="Calibri"/>
                    <w:b w:val="0"/>
                    <w:color w:val="003349" w:themeColor="text2"/>
                    <w:sz w:val="22"/>
                    <w:szCs w:val="24"/>
                  </w:rPr>
                  <w:t xml:space="preserve">Click or tap here to enter text </w:t>
                </w:r>
              </w:sdtContent>
            </w:sdt>
          </w:p>
        </w:tc>
      </w:tr>
      <w:tr w:rsidR="00697411" w:rsidRPr="00853074" w14:paraId="6E1262C4" w14:textId="77777777" w:rsidTr="003B1C55">
        <w:tc>
          <w:tcPr>
            <w:tcW w:w="2695" w:type="dxa"/>
            <w:shd w:val="clear" w:color="auto" w:fill="003349" w:themeFill="text2"/>
          </w:tcPr>
          <w:p w14:paraId="41F95CB1" w14:textId="48C06885" w:rsidR="00697411" w:rsidRPr="00853074" w:rsidRDefault="0004558C" w:rsidP="00697411">
            <w:pPr>
              <w:pStyle w:val="Default"/>
              <w:spacing w:before="160" w:after="160"/>
              <w:rPr>
                <w:b/>
                <w:bCs/>
                <w:color w:val="FFFFFF" w:themeColor="background1"/>
              </w:rPr>
            </w:pPr>
            <w:r w:rsidRPr="00853074">
              <w:rPr>
                <w:b/>
                <w:bCs/>
                <w:color w:val="FFFFFF" w:themeColor="background1"/>
              </w:rPr>
              <w:t>Are you currently enrolled in a program of study?</w:t>
            </w:r>
            <w:r w:rsidR="00697411" w:rsidRPr="00853074">
              <w:rPr>
                <w:b/>
                <w:bCs/>
                <w:color w:val="FFFFFF" w:themeColor="background1"/>
              </w:rPr>
              <w:t xml:space="preserve"> </w:t>
            </w:r>
          </w:p>
          <w:p w14:paraId="1B9C7D5F" w14:textId="18768A77" w:rsidR="00697411" w:rsidRPr="00853074" w:rsidRDefault="00697411" w:rsidP="00697411">
            <w:pPr>
              <w:pStyle w:val="Default"/>
              <w:spacing w:before="160" w:after="160"/>
              <w:rPr>
                <w:b/>
                <w:bCs/>
                <w:color w:val="FFFFFF" w:themeColor="background1"/>
              </w:rPr>
            </w:pPr>
          </w:p>
        </w:tc>
        <w:tc>
          <w:tcPr>
            <w:tcW w:w="7081" w:type="dxa"/>
          </w:tcPr>
          <w:p w14:paraId="5935DFAE" w14:textId="64C52E04" w:rsidR="00697411" w:rsidRPr="00853074" w:rsidRDefault="003B1C55" w:rsidP="00697411">
            <w:pPr>
              <w:spacing w:before="120"/>
              <w:rPr>
                <w:rFonts w:ascii="Calibri" w:hAnsi="Calibri" w:cs="Calibri"/>
                <w:color w:val="003349" w:themeColor="text2"/>
                <w:sz w:val="22"/>
              </w:rPr>
            </w:pPr>
            <w:sdt>
              <w:sdtPr>
                <w:rPr>
                  <w:rFonts w:ascii="Calibri" w:hAnsi="Calibri" w:cs="Calibri"/>
                  <w:color w:val="003349" w:themeColor="text2"/>
                  <w:sz w:val="22"/>
                </w:rPr>
                <w:id w:val="-513305049"/>
                <w14:checkbox>
                  <w14:checked w14:val="0"/>
                  <w14:checkedState w14:val="2612" w14:font="MS Gothic"/>
                  <w14:uncheckedState w14:val="2610" w14:font="MS Gothic"/>
                </w14:checkbox>
              </w:sdtPr>
              <w:sdtContent>
                <w:r w:rsidR="00057745" w:rsidRPr="00853074">
                  <w:rPr>
                    <w:rFonts w:ascii="Segoe UI Symbol" w:eastAsia="MS Gothic" w:hAnsi="Segoe UI Symbol" w:cs="Segoe UI Symbol"/>
                    <w:color w:val="003349" w:themeColor="text2"/>
                    <w:sz w:val="22"/>
                  </w:rPr>
                  <w:t>☐</w:t>
                </w:r>
              </w:sdtContent>
            </w:sdt>
            <w:r w:rsidR="00057745" w:rsidRPr="00853074">
              <w:rPr>
                <w:rFonts w:ascii="Calibri" w:hAnsi="Calibri" w:cs="Calibri"/>
                <w:color w:val="003349" w:themeColor="text2"/>
                <w:sz w:val="22"/>
              </w:rPr>
              <w:t xml:space="preserve">  </w:t>
            </w:r>
            <w:r w:rsidR="00697411" w:rsidRPr="00853074">
              <w:rPr>
                <w:rFonts w:ascii="Calibri" w:hAnsi="Calibri" w:cs="Calibri"/>
                <w:color w:val="003349" w:themeColor="text2"/>
                <w:sz w:val="22"/>
              </w:rPr>
              <w:t>Yes</w:t>
            </w:r>
          </w:p>
          <w:p w14:paraId="02D30C14" w14:textId="77777777" w:rsidR="00697411" w:rsidRPr="00853074" w:rsidRDefault="003B1C55" w:rsidP="00697411">
            <w:pPr>
              <w:rPr>
                <w:rFonts w:ascii="Calibri" w:hAnsi="Calibri" w:cs="Calibri"/>
                <w:color w:val="003349" w:themeColor="text2"/>
                <w:sz w:val="22"/>
              </w:rPr>
            </w:pPr>
            <w:sdt>
              <w:sdtPr>
                <w:rPr>
                  <w:rFonts w:ascii="Calibri" w:hAnsi="Calibri" w:cs="Calibri"/>
                  <w:color w:val="003349" w:themeColor="text2"/>
                  <w:sz w:val="22"/>
                </w:rPr>
                <w:id w:val="-1104648801"/>
                <w14:checkbox>
                  <w14:checked w14:val="0"/>
                  <w14:checkedState w14:val="2612" w14:font="MS Gothic"/>
                  <w14:uncheckedState w14:val="2610" w14:font="MS Gothic"/>
                </w14:checkbox>
              </w:sdtPr>
              <w:sdtContent>
                <w:r w:rsidR="00697411" w:rsidRPr="00853074">
                  <w:rPr>
                    <w:rFonts w:ascii="Segoe UI Symbol" w:eastAsia="MS Gothic" w:hAnsi="Segoe UI Symbol" w:cs="Segoe UI Symbol"/>
                    <w:color w:val="003349" w:themeColor="text2"/>
                    <w:sz w:val="22"/>
                  </w:rPr>
                  <w:t>☐</w:t>
                </w:r>
              </w:sdtContent>
            </w:sdt>
            <w:r w:rsidR="00697411" w:rsidRPr="00853074">
              <w:rPr>
                <w:rFonts w:ascii="Calibri" w:hAnsi="Calibri" w:cs="Calibri"/>
                <w:color w:val="003349" w:themeColor="text2"/>
                <w:sz w:val="22"/>
              </w:rPr>
              <w:t xml:space="preserve">  No</w:t>
            </w:r>
          </w:p>
          <w:p w14:paraId="75830406" w14:textId="77777777" w:rsidR="00697411" w:rsidRPr="00853074" w:rsidRDefault="00697411" w:rsidP="00697411">
            <w:pPr>
              <w:spacing w:before="120" w:after="120"/>
              <w:rPr>
                <w:rFonts w:ascii="Calibri" w:hAnsi="Calibri" w:cs="Calibri"/>
                <w:b/>
                <w:bCs/>
                <w:i/>
                <w:iCs/>
                <w:color w:val="003349" w:themeColor="text2"/>
                <w:sz w:val="22"/>
                <w:szCs w:val="24"/>
              </w:rPr>
            </w:pPr>
            <w:r w:rsidRPr="00853074">
              <w:rPr>
                <w:rFonts w:ascii="Calibri" w:hAnsi="Calibri" w:cs="Calibri"/>
                <w:b/>
                <w:bCs/>
                <w:i/>
                <w:iCs/>
                <w:color w:val="003349" w:themeColor="text2"/>
                <w:sz w:val="22"/>
                <w:szCs w:val="24"/>
              </w:rPr>
              <w:t>If yes, please specify:</w:t>
            </w:r>
          </w:p>
          <w:p w14:paraId="5D8262BA" w14:textId="3E3E5331" w:rsidR="00697411" w:rsidRPr="00853074" w:rsidRDefault="003B1C55" w:rsidP="00697411">
            <w:pPr>
              <w:spacing w:before="120" w:after="120"/>
              <w:rPr>
                <w:rFonts w:ascii="Calibri" w:eastAsia="MS Gothic" w:hAnsi="Calibri" w:cs="Calibri"/>
                <w:color w:val="003349" w:themeColor="text2"/>
                <w:sz w:val="22"/>
              </w:rPr>
            </w:pPr>
            <w:sdt>
              <w:sdtPr>
                <w:rPr>
                  <w:rFonts w:ascii="Calibri" w:hAnsi="Calibri" w:cs="Calibri"/>
                  <w:color w:val="003349" w:themeColor="text2"/>
                  <w:sz w:val="22"/>
                  <w:szCs w:val="24"/>
                </w:rPr>
                <w:id w:val="-383723213"/>
                <w:placeholder>
                  <w:docPart w:val="E912D3D4465F422CBB97DA4E40BF6D19"/>
                </w:placeholder>
                <w:text/>
              </w:sdtPr>
              <w:sdtContent>
                <w:r w:rsidR="00697411" w:rsidRPr="00853074">
                  <w:rPr>
                    <w:rFonts w:ascii="Calibri" w:hAnsi="Calibri" w:cs="Calibri"/>
                    <w:color w:val="003349" w:themeColor="text2"/>
                    <w:sz w:val="22"/>
                    <w:szCs w:val="24"/>
                  </w:rPr>
                  <w:t>Click or tap here to enter text</w:t>
                </w:r>
              </w:sdtContent>
            </w:sdt>
          </w:p>
        </w:tc>
      </w:tr>
      <w:tr w:rsidR="00E66155" w:rsidRPr="00853074" w14:paraId="39D0ED26" w14:textId="77777777" w:rsidTr="003B1C55">
        <w:tc>
          <w:tcPr>
            <w:tcW w:w="2695" w:type="dxa"/>
            <w:shd w:val="clear" w:color="auto" w:fill="003349" w:themeFill="text2"/>
          </w:tcPr>
          <w:p w14:paraId="276D7CF9" w14:textId="6451C880" w:rsidR="00E66155" w:rsidRPr="00853074" w:rsidRDefault="00E66155" w:rsidP="00E66155">
            <w:pPr>
              <w:pStyle w:val="Default"/>
              <w:spacing w:before="160" w:after="160"/>
              <w:rPr>
                <w:b/>
                <w:bCs/>
                <w:color w:val="FFFFFF" w:themeColor="background1"/>
              </w:rPr>
            </w:pPr>
            <w:r w:rsidRPr="00853074">
              <w:rPr>
                <w:b/>
                <w:bCs/>
                <w:color w:val="FFFFFF" w:themeColor="background1"/>
              </w:rPr>
              <w:t xml:space="preserve">Date PhD conferred (or anticipated) </w:t>
            </w:r>
            <w:r w:rsidRPr="00853074">
              <w:rPr>
                <w:i/>
                <w:iCs/>
                <w:color w:val="FFFFFF" w:themeColor="background1"/>
                <w:sz w:val="18"/>
                <w:szCs w:val="18"/>
              </w:rPr>
              <w:t>(Format: DD/MM/YYYY)</w:t>
            </w:r>
          </w:p>
        </w:tc>
        <w:tc>
          <w:tcPr>
            <w:tcW w:w="7081" w:type="dxa"/>
          </w:tcPr>
          <w:p w14:paraId="2E602750" w14:textId="3F5359B5" w:rsidR="00E66155" w:rsidRPr="00853074" w:rsidRDefault="003B1C55" w:rsidP="00E66155">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122360962"/>
                <w:placeholder>
                  <w:docPart w:val="F829E695FC5844919A82A522E047340C"/>
                </w:placeholder>
                <w:text/>
              </w:sdtPr>
              <w:sdtContent>
                <w:r w:rsidR="00E66155" w:rsidRPr="00853074">
                  <w:rPr>
                    <w:rFonts w:ascii="Calibri" w:hAnsi="Calibri" w:cs="Calibri"/>
                    <w:bCs/>
                    <w:color w:val="003349" w:themeColor="text2"/>
                    <w:sz w:val="22"/>
                    <w:szCs w:val="24"/>
                  </w:rPr>
                  <w:t xml:space="preserve">Click or tap here to enter text </w:t>
                </w:r>
              </w:sdtContent>
            </w:sdt>
          </w:p>
        </w:tc>
      </w:tr>
      <w:tr w:rsidR="001C3BFE" w:rsidRPr="00853074" w14:paraId="7B1BCF8A" w14:textId="77777777" w:rsidTr="003B1C55">
        <w:tc>
          <w:tcPr>
            <w:tcW w:w="2695" w:type="dxa"/>
            <w:shd w:val="clear" w:color="auto" w:fill="003349" w:themeFill="text2"/>
          </w:tcPr>
          <w:p w14:paraId="4E0144FF" w14:textId="3921922D" w:rsidR="001C3BFE" w:rsidRPr="00853074" w:rsidRDefault="001C3BFE" w:rsidP="000F2B82">
            <w:pPr>
              <w:pStyle w:val="Default"/>
              <w:spacing w:before="160" w:after="160"/>
              <w:rPr>
                <w:b/>
                <w:bCs/>
                <w:color w:val="FFFFFF" w:themeColor="background1"/>
              </w:rPr>
            </w:pPr>
            <w:r w:rsidRPr="00853074">
              <w:rPr>
                <w:b/>
                <w:bCs/>
                <w:color w:val="FFFFFF" w:themeColor="background1"/>
              </w:rPr>
              <w:t xml:space="preserve">Evidence of </w:t>
            </w:r>
            <w:r w:rsidR="00405E45" w:rsidRPr="00853074">
              <w:rPr>
                <w:b/>
                <w:bCs/>
                <w:color w:val="FFFFFF" w:themeColor="background1"/>
              </w:rPr>
              <w:t>academic qualification</w:t>
            </w:r>
          </w:p>
        </w:tc>
        <w:tc>
          <w:tcPr>
            <w:tcW w:w="7081" w:type="dxa"/>
          </w:tcPr>
          <w:p w14:paraId="21690EF1" w14:textId="00E5C895" w:rsidR="001C3BFE" w:rsidRPr="00853074" w:rsidRDefault="00405E45" w:rsidP="00E66155">
            <w:pPr>
              <w:rPr>
                <w:rFonts w:ascii="Calibri" w:hAnsi="Calibri" w:cs="Calibri"/>
                <w:i/>
                <w:iCs/>
                <w:color w:val="003349" w:themeColor="text2"/>
                <w:sz w:val="22"/>
                <w:szCs w:val="24"/>
              </w:rPr>
            </w:pPr>
            <w:r w:rsidRPr="00853074">
              <w:rPr>
                <w:rFonts w:ascii="Calibri" w:hAnsi="Calibri" w:cs="Calibri"/>
                <w:i/>
                <w:iCs/>
                <w:color w:val="003349" w:themeColor="text2"/>
                <w:sz w:val="22"/>
                <w:szCs w:val="24"/>
              </w:rPr>
              <w:t xml:space="preserve">Please provide </w:t>
            </w:r>
            <w:r w:rsidR="00A01E9B" w:rsidRPr="00853074">
              <w:rPr>
                <w:rFonts w:ascii="Calibri" w:hAnsi="Calibri" w:cs="Calibri"/>
                <w:i/>
                <w:iCs/>
                <w:color w:val="003349" w:themeColor="text2"/>
                <w:sz w:val="22"/>
                <w:szCs w:val="24"/>
              </w:rPr>
              <w:t xml:space="preserve">a </w:t>
            </w:r>
            <w:r w:rsidRPr="00853074">
              <w:rPr>
                <w:rFonts w:ascii="Calibri" w:hAnsi="Calibri" w:cs="Calibri"/>
                <w:i/>
                <w:iCs/>
                <w:color w:val="003349" w:themeColor="text2"/>
                <w:sz w:val="22"/>
                <w:szCs w:val="24"/>
              </w:rPr>
              <w:t>pdf</w:t>
            </w:r>
            <w:r w:rsidR="00A01E9B" w:rsidRPr="00853074">
              <w:rPr>
                <w:rFonts w:ascii="Calibri" w:hAnsi="Calibri" w:cs="Calibri"/>
                <w:i/>
                <w:iCs/>
                <w:color w:val="003349" w:themeColor="text2"/>
                <w:sz w:val="22"/>
                <w:szCs w:val="24"/>
              </w:rPr>
              <w:t xml:space="preserve"> copy</w:t>
            </w:r>
            <w:r w:rsidRPr="00853074">
              <w:rPr>
                <w:rFonts w:ascii="Calibri" w:hAnsi="Calibri" w:cs="Calibri"/>
                <w:i/>
                <w:iCs/>
                <w:color w:val="003349" w:themeColor="text2"/>
                <w:sz w:val="22"/>
                <w:szCs w:val="24"/>
              </w:rPr>
              <w:t xml:space="preserve"> of </w:t>
            </w:r>
            <w:r w:rsidR="00A01E9B" w:rsidRPr="00853074">
              <w:rPr>
                <w:rFonts w:ascii="Calibri" w:hAnsi="Calibri" w:cs="Calibri"/>
                <w:i/>
                <w:iCs/>
                <w:color w:val="003349" w:themeColor="text2"/>
                <w:sz w:val="22"/>
                <w:szCs w:val="24"/>
              </w:rPr>
              <w:t xml:space="preserve">your </w:t>
            </w:r>
            <w:r w:rsidRPr="00853074">
              <w:rPr>
                <w:rFonts w:ascii="Calibri" w:hAnsi="Calibri" w:cs="Calibri"/>
                <w:i/>
                <w:iCs/>
                <w:color w:val="003349" w:themeColor="text2"/>
                <w:sz w:val="22"/>
                <w:szCs w:val="24"/>
              </w:rPr>
              <w:t>qualification</w:t>
            </w:r>
            <w:r w:rsidR="00A01E9B" w:rsidRPr="00853074">
              <w:rPr>
                <w:rFonts w:ascii="Calibri" w:hAnsi="Calibri" w:cs="Calibri"/>
                <w:i/>
                <w:iCs/>
                <w:color w:val="003349" w:themeColor="text2"/>
                <w:sz w:val="22"/>
                <w:szCs w:val="24"/>
              </w:rPr>
              <w:t>s</w:t>
            </w:r>
            <w:r w:rsidRPr="00853074">
              <w:rPr>
                <w:rFonts w:ascii="Calibri" w:hAnsi="Calibri" w:cs="Calibri"/>
                <w:i/>
                <w:iCs/>
                <w:color w:val="003349" w:themeColor="text2"/>
                <w:sz w:val="22"/>
                <w:szCs w:val="24"/>
              </w:rPr>
              <w:t xml:space="preserve"> using the following naming conventions:</w:t>
            </w:r>
          </w:p>
          <w:p w14:paraId="21C0C394" w14:textId="5083D41A" w:rsidR="0034384D" w:rsidRPr="00853074" w:rsidRDefault="00971AF4" w:rsidP="00F04EBD">
            <w:pPr>
              <w:rPr>
                <w:rFonts w:ascii="Calibri" w:eastAsia="MS Gothic" w:hAnsi="Calibri" w:cs="Calibri"/>
                <w:b/>
                <w:bCs/>
                <w:color w:val="003349" w:themeColor="text2"/>
                <w:sz w:val="22"/>
              </w:rPr>
            </w:pPr>
            <w:r>
              <w:rPr>
                <w:rFonts w:ascii="Calibri" w:hAnsi="Calibri" w:cs="Calibri"/>
                <w:i/>
                <w:iCs/>
                <w:sz w:val="18"/>
                <w:szCs w:val="18"/>
              </w:rPr>
              <w:t>Travel</w:t>
            </w:r>
            <w:r w:rsidR="00E66155" w:rsidRPr="00853074">
              <w:rPr>
                <w:rFonts w:ascii="Calibri" w:hAnsi="Calibri" w:cs="Calibri"/>
                <w:i/>
                <w:iCs/>
                <w:sz w:val="18"/>
                <w:szCs w:val="18"/>
              </w:rPr>
              <w:t xml:space="preserve"> </w:t>
            </w:r>
            <w:proofErr w:type="spellStart"/>
            <w:r w:rsidR="00E66155" w:rsidRPr="00853074">
              <w:rPr>
                <w:rFonts w:ascii="Calibri" w:hAnsi="Calibri" w:cs="Calibri"/>
                <w:i/>
                <w:iCs/>
                <w:sz w:val="18"/>
                <w:szCs w:val="18"/>
              </w:rPr>
              <w:t>Grant_Qualification_FirstName_Surname</w:t>
            </w:r>
            <w:proofErr w:type="spellEnd"/>
          </w:p>
        </w:tc>
      </w:tr>
    </w:tbl>
    <w:p w14:paraId="445C5CDF" w14:textId="6C6CDC62" w:rsidR="00EB09BA" w:rsidRPr="00853074" w:rsidRDefault="00EB09BA">
      <w:pPr>
        <w:rPr>
          <w:rFonts w:ascii="Calibri" w:hAnsi="Calibri" w:cs="Calibri"/>
          <w:b/>
          <w:bCs/>
          <w:color w:val="003349" w:themeColor="text2"/>
          <w:sz w:val="28"/>
          <w:szCs w:val="28"/>
          <w:lang w:val="en-US"/>
        </w:rPr>
      </w:pPr>
    </w:p>
    <w:p w14:paraId="60E163C7" w14:textId="437D98D1" w:rsidR="00F04EBD" w:rsidRPr="00853074" w:rsidRDefault="00F04EBD" w:rsidP="00F04EBD">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Academic </w:t>
      </w:r>
      <w:r w:rsidR="00193CAC" w:rsidRPr="00853074">
        <w:rPr>
          <w:rFonts w:ascii="Calibri" w:hAnsi="Calibri" w:cs="Calibri"/>
          <w:b/>
          <w:bCs/>
          <w:color w:val="003349" w:themeColor="text2"/>
          <w:sz w:val="28"/>
          <w:szCs w:val="28"/>
          <w:lang w:val="en-US"/>
        </w:rPr>
        <w:t>Career Summary</w:t>
      </w:r>
    </w:p>
    <w:tbl>
      <w:tblPr>
        <w:tblStyle w:val="TableGrid"/>
        <w:tblW w:w="9776" w:type="dxa"/>
        <w:tblLook w:val="04A0" w:firstRow="1" w:lastRow="0" w:firstColumn="1" w:lastColumn="0" w:noHBand="0" w:noVBand="1"/>
      </w:tblPr>
      <w:tblGrid>
        <w:gridCol w:w="2695"/>
        <w:gridCol w:w="7081"/>
      </w:tblGrid>
      <w:tr w:rsidR="00193CAC" w:rsidRPr="00853074" w14:paraId="728B8DF4"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1BDB81D" w14:textId="6F63FAB6" w:rsidR="00193CAC" w:rsidRPr="00853074" w:rsidRDefault="00193CAC" w:rsidP="00193CAC">
            <w:pPr>
              <w:pStyle w:val="Default"/>
              <w:spacing w:before="160" w:after="160"/>
              <w:rPr>
                <w:b w:val="0"/>
                <w:bCs/>
                <w:color w:val="FFFFFF" w:themeColor="background1"/>
              </w:rPr>
            </w:pPr>
            <w:r w:rsidRPr="00853074">
              <w:rPr>
                <w:bCs/>
                <w:color w:val="FFFFFF" w:themeColor="background1"/>
              </w:rPr>
              <w:t>Academic Career Summary</w:t>
            </w:r>
          </w:p>
        </w:tc>
        <w:tc>
          <w:tcPr>
            <w:tcW w:w="7081" w:type="dxa"/>
            <w:shd w:val="clear" w:color="auto" w:fill="auto"/>
            <w:vAlign w:val="top"/>
          </w:tcPr>
          <w:p w14:paraId="5BF05E4C" w14:textId="7EC2C119" w:rsidR="00D213FE" w:rsidRPr="00853074" w:rsidRDefault="00D213FE" w:rsidP="00D213FE">
            <w:pPr>
              <w:rPr>
                <w:rFonts w:ascii="Calibri" w:hAnsi="Calibri" w:cs="Calibri"/>
                <w:b w:val="0"/>
                <w:bCs/>
                <w:i/>
                <w:iCs/>
                <w:color w:val="003349" w:themeColor="text2"/>
                <w:sz w:val="22"/>
                <w:szCs w:val="24"/>
              </w:rPr>
            </w:pPr>
            <w:r w:rsidRPr="00853074">
              <w:rPr>
                <w:rFonts w:ascii="Calibri" w:hAnsi="Calibri" w:cs="Calibri"/>
                <w:b w:val="0"/>
                <w:bCs/>
                <w:i/>
                <w:iCs/>
                <w:color w:val="003349" w:themeColor="text2"/>
                <w:sz w:val="22"/>
                <w:szCs w:val="24"/>
              </w:rPr>
              <w:t xml:space="preserve">Please </w:t>
            </w:r>
            <w:r w:rsidR="00A01E9B" w:rsidRPr="00853074">
              <w:rPr>
                <w:rFonts w:ascii="Calibri" w:hAnsi="Calibri" w:cs="Calibri"/>
                <w:b w:val="0"/>
                <w:bCs/>
                <w:i/>
                <w:iCs/>
                <w:color w:val="003349" w:themeColor="text2"/>
                <w:sz w:val="22"/>
                <w:szCs w:val="24"/>
              </w:rPr>
              <w:t>provide</w:t>
            </w:r>
            <w:r w:rsidRPr="00853074">
              <w:rPr>
                <w:rFonts w:ascii="Calibri" w:hAnsi="Calibri" w:cs="Calibri"/>
                <w:b w:val="0"/>
                <w:bCs/>
                <w:i/>
                <w:iCs/>
                <w:color w:val="003349" w:themeColor="text2"/>
                <w:sz w:val="22"/>
                <w:szCs w:val="24"/>
              </w:rPr>
              <w:t xml:space="preserve"> a PDF copy of your academic career summary. Include relevant career impact statement, grants, publications, </w:t>
            </w:r>
            <w:proofErr w:type="gramStart"/>
            <w:r w:rsidRPr="00853074">
              <w:rPr>
                <w:rFonts w:ascii="Calibri" w:hAnsi="Calibri" w:cs="Calibri"/>
                <w:b w:val="0"/>
                <w:bCs/>
                <w:i/>
                <w:iCs/>
                <w:color w:val="003349" w:themeColor="text2"/>
                <w:sz w:val="22"/>
                <w:szCs w:val="24"/>
              </w:rPr>
              <w:t>awards</w:t>
            </w:r>
            <w:proofErr w:type="gramEnd"/>
            <w:r w:rsidRPr="00853074">
              <w:rPr>
                <w:rFonts w:ascii="Calibri" w:hAnsi="Calibri" w:cs="Calibri"/>
                <w:b w:val="0"/>
                <w:bCs/>
                <w:i/>
                <w:iCs/>
                <w:color w:val="003349" w:themeColor="text2"/>
                <w:sz w:val="22"/>
                <w:szCs w:val="24"/>
              </w:rPr>
              <w:t xml:space="preserve"> and conference presentations (2 pages maximum).  Please use the following naming conventions when attaching documents:</w:t>
            </w:r>
          </w:p>
          <w:p w14:paraId="264CFCD0" w14:textId="1E0F0127" w:rsidR="00193CAC" w:rsidRPr="00853074" w:rsidRDefault="001612F2" w:rsidP="001612F2">
            <w:pPr>
              <w:rPr>
                <w:rFonts w:ascii="Calibri" w:eastAsia="MS Gothic" w:hAnsi="Calibri" w:cs="Calibri"/>
                <w:b w:val="0"/>
                <w:bCs/>
                <w:color w:val="003349" w:themeColor="text2"/>
                <w:sz w:val="22"/>
              </w:rPr>
            </w:pPr>
            <w:r>
              <w:rPr>
                <w:rFonts w:ascii="Calibri" w:hAnsi="Calibri" w:cs="Calibri"/>
                <w:b w:val="0"/>
                <w:i/>
                <w:iCs/>
                <w:sz w:val="18"/>
                <w:szCs w:val="18"/>
              </w:rPr>
              <w:t>Travel</w:t>
            </w:r>
            <w:r w:rsidR="00D213FE" w:rsidRPr="00853074">
              <w:rPr>
                <w:rFonts w:ascii="Calibri" w:hAnsi="Calibri" w:cs="Calibri"/>
                <w:b w:val="0"/>
                <w:i/>
                <w:iCs/>
                <w:sz w:val="18"/>
                <w:szCs w:val="18"/>
              </w:rPr>
              <w:t xml:space="preserve"> </w:t>
            </w:r>
            <w:proofErr w:type="spellStart"/>
            <w:r w:rsidR="00D213FE" w:rsidRPr="00853074">
              <w:rPr>
                <w:rFonts w:ascii="Calibri" w:hAnsi="Calibri" w:cs="Calibri"/>
                <w:b w:val="0"/>
                <w:i/>
                <w:iCs/>
                <w:sz w:val="18"/>
                <w:szCs w:val="18"/>
              </w:rPr>
              <w:t>Grant_CareerSummary_FirstName_Surname</w:t>
            </w:r>
            <w:proofErr w:type="spellEnd"/>
          </w:p>
        </w:tc>
      </w:tr>
    </w:tbl>
    <w:p w14:paraId="5263FA4E" w14:textId="77777777" w:rsidR="00141AC8" w:rsidRPr="00853074" w:rsidRDefault="00141AC8" w:rsidP="00141AC8">
      <w:pPr>
        <w:rPr>
          <w:rFonts w:ascii="Calibri" w:hAnsi="Calibri" w:cs="Calibri"/>
          <w:color w:val="003349" w:themeColor="text2"/>
          <w:lang w:val="en-US"/>
        </w:rPr>
      </w:pPr>
    </w:p>
    <w:p w14:paraId="320257A3" w14:textId="77777777" w:rsidR="001612F2" w:rsidRDefault="001612F2">
      <w:pPr>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br w:type="page"/>
      </w:r>
    </w:p>
    <w:p w14:paraId="313E8E00" w14:textId="274F8DDE" w:rsidR="000437EB" w:rsidRPr="00853074" w:rsidRDefault="000437EB" w:rsidP="000437EB">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Investigators</w:t>
      </w:r>
    </w:p>
    <w:p w14:paraId="6DC5E359" w14:textId="46B329FB" w:rsidR="00D00022" w:rsidRPr="00853074" w:rsidRDefault="00D00022" w:rsidP="00D00022">
      <w:pPr>
        <w:rPr>
          <w:rFonts w:ascii="Calibri" w:hAnsi="Calibri" w:cs="Calibri"/>
          <w:color w:val="003349" w:themeColor="text2"/>
          <w:sz w:val="22"/>
          <w:lang w:val="en-US"/>
        </w:rPr>
      </w:pPr>
      <w:r w:rsidRPr="00853074">
        <w:rPr>
          <w:rFonts w:ascii="Calibri" w:hAnsi="Calibri" w:cs="Calibri"/>
          <w:color w:val="003349" w:themeColor="text2"/>
          <w:sz w:val="22"/>
          <w:lang w:val="en-US"/>
        </w:rPr>
        <w:t>Please provide details of associated/senior investigators on this project (including supervisors where applicable), including a brief outline of their role and any knowledge or experience relevant to that role. You may list up to three.</w:t>
      </w:r>
    </w:p>
    <w:p w14:paraId="6A18390A" w14:textId="259A864F" w:rsidR="00577A4B" w:rsidRPr="00853074" w:rsidRDefault="00577A4B" w:rsidP="000437EB">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 1</w:t>
      </w:r>
    </w:p>
    <w:tbl>
      <w:tblPr>
        <w:tblStyle w:val="TableGrid"/>
        <w:tblW w:w="9776" w:type="dxa"/>
        <w:tblLook w:val="04A0" w:firstRow="1" w:lastRow="0" w:firstColumn="1" w:lastColumn="0" w:noHBand="0" w:noVBand="1"/>
      </w:tblPr>
      <w:tblGrid>
        <w:gridCol w:w="2695"/>
        <w:gridCol w:w="7081"/>
      </w:tblGrid>
      <w:tr w:rsidR="000437EB" w:rsidRPr="00853074" w14:paraId="7DE503E2"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7DA73CF" w14:textId="77777777" w:rsidR="000437EB" w:rsidRPr="00853074" w:rsidRDefault="000437EB"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299B5ED" w14:textId="77777777" w:rsidR="000437EB" w:rsidRPr="00853074" w:rsidRDefault="003B1C55" w:rsidP="0053228B">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02264011"/>
                <w:placeholder>
                  <w:docPart w:val="61D4AE57A234425E9E6EF1B113567B90"/>
                </w:placeholder>
                <w:text/>
              </w:sdtPr>
              <w:sdtContent>
                <w:r w:rsidR="000437EB" w:rsidRPr="00853074">
                  <w:rPr>
                    <w:rFonts w:ascii="Calibri" w:hAnsi="Calibri" w:cs="Calibri"/>
                    <w:b w:val="0"/>
                    <w:color w:val="003349" w:themeColor="text2"/>
                    <w:sz w:val="22"/>
                    <w:szCs w:val="24"/>
                  </w:rPr>
                  <w:t>Click or tap here to enter text</w:t>
                </w:r>
              </w:sdtContent>
            </w:sdt>
          </w:p>
        </w:tc>
      </w:tr>
      <w:tr w:rsidR="000437EB" w:rsidRPr="00853074" w14:paraId="65081CF5" w14:textId="77777777" w:rsidTr="003B1C55">
        <w:tc>
          <w:tcPr>
            <w:tcW w:w="2695" w:type="dxa"/>
            <w:shd w:val="clear" w:color="auto" w:fill="003349" w:themeFill="text2"/>
          </w:tcPr>
          <w:p w14:paraId="55D2FD8C" w14:textId="77777777" w:rsidR="000437EB" w:rsidRPr="00853074" w:rsidRDefault="000437EB"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1A55B4DC"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1143699799"/>
                <w:placeholder>
                  <w:docPart w:val="D23B5D121716423E9623F0856A245318"/>
                </w:placeholder>
                <w:text/>
              </w:sdtPr>
              <w:sdtContent>
                <w:r w:rsidR="000437EB" w:rsidRPr="00853074">
                  <w:rPr>
                    <w:bCs/>
                    <w:color w:val="003349" w:themeColor="text2"/>
                    <w:sz w:val="22"/>
                  </w:rPr>
                  <w:t>Click or tap here to enter text</w:t>
                </w:r>
              </w:sdtContent>
            </w:sdt>
          </w:p>
        </w:tc>
      </w:tr>
      <w:tr w:rsidR="000437EB" w:rsidRPr="00853074" w14:paraId="6963ED4B" w14:textId="77777777" w:rsidTr="003B1C55">
        <w:tc>
          <w:tcPr>
            <w:tcW w:w="2695" w:type="dxa"/>
            <w:shd w:val="clear" w:color="auto" w:fill="003349" w:themeFill="text2"/>
          </w:tcPr>
          <w:p w14:paraId="034BD653" w14:textId="77777777" w:rsidR="000437EB" w:rsidRPr="00853074" w:rsidRDefault="000437EB"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0F69D02C"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1195351529"/>
                <w:placeholder>
                  <w:docPart w:val="10B9BE544F00403C85661CD2C692979D"/>
                </w:placeholder>
                <w:text/>
              </w:sdtPr>
              <w:sdtContent>
                <w:r w:rsidR="000437EB" w:rsidRPr="00853074">
                  <w:rPr>
                    <w:bCs/>
                    <w:color w:val="003349" w:themeColor="text2"/>
                    <w:sz w:val="22"/>
                  </w:rPr>
                  <w:t>Click or tap here to enter text</w:t>
                </w:r>
              </w:sdtContent>
            </w:sdt>
          </w:p>
        </w:tc>
      </w:tr>
      <w:tr w:rsidR="000437EB" w:rsidRPr="00853074" w14:paraId="223A4199" w14:textId="77777777" w:rsidTr="003B1C55">
        <w:tc>
          <w:tcPr>
            <w:tcW w:w="2695" w:type="dxa"/>
            <w:shd w:val="clear" w:color="auto" w:fill="003349" w:themeFill="text2"/>
            <w:vAlign w:val="center"/>
          </w:tcPr>
          <w:p w14:paraId="399347C3" w14:textId="77777777" w:rsidR="000437EB" w:rsidRPr="00853074" w:rsidRDefault="000437EB" w:rsidP="003B1C55">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6234E4CC"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1457068477"/>
                <w:placeholder>
                  <w:docPart w:val="AEBACE3F1A154F4588FC2524BB099CC1"/>
                </w:placeholder>
                <w:text/>
              </w:sdtPr>
              <w:sdtContent>
                <w:r w:rsidR="000437EB" w:rsidRPr="00853074">
                  <w:rPr>
                    <w:bCs/>
                    <w:color w:val="003349" w:themeColor="text2"/>
                    <w:sz w:val="22"/>
                  </w:rPr>
                  <w:t>Click or tap here to enter text</w:t>
                </w:r>
              </w:sdtContent>
            </w:sdt>
          </w:p>
        </w:tc>
      </w:tr>
      <w:tr w:rsidR="000437EB" w:rsidRPr="00853074" w14:paraId="651E37CE" w14:textId="77777777" w:rsidTr="003B1C55">
        <w:trPr>
          <w:trHeight w:val="611"/>
        </w:trPr>
        <w:tc>
          <w:tcPr>
            <w:tcW w:w="2695" w:type="dxa"/>
            <w:shd w:val="clear" w:color="auto" w:fill="003349" w:themeFill="text2"/>
          </w:tcPr>
          <w:p w14:paraId="2FF35C1B" w14:textId="77777777" w:rsidR="000437EB" w:rsidRPr="00853074" w:rsidRDefault="000437EB"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26214343"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1385642499"/>
                <w:placeholder>
                  <w:docPart w:val="19095BC8F76A44CA89EB46919A4C0A8F"/>
                </w:placeholder>
                <w:text/>
              </w:sdtPr>
              <w:sdtContent>
                <w:r w:rsidR="000437EB" w:rsidRPr="00853074">
                  <w:rPr>
                    <w:bCs/>
                    <w:color w:val="003349" w:themeColor="text2"/>
                    <w:sz w:val="22"/>
                  </w:rPr>
                  <w:t>Click or tap here to enter text</w:t>
                </w:r>
              </w:sdtContent>
            </w:sdt>
          </w:p>
        </w:tc>
      </w:tr>
      <w:tr w:rsidR="000437EB" w:rsidRPr="00853074" w14:paraId="48803A60" w14:textId="77777777" w:rsidTr="003B1C55">
        <w:tc>
          <w:tcPr>
            <w:tcW w:w="2695" w:type="dxa"/>
            <w:shd w:val="clear" w:color="auto" w:fill="003349" w:themeFill="text2"/>
          </w:tcPr>
          <w:p w14:paraId="534FCB34" w14:textId="1FD8BCC4" w:rsidR="000437EB" w:rsidRPr="00853074" w:rsidRDefault="000437EB" w:rsidP="003B1C55">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37335CE9"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279492885"/>
                <w:placeholder>
                  <w:docPart w:val="159EBECCAC55441580A26AE46C89E489"/>
                </w:placeholder>
                <w:text/>
              </w:sdtPr>
              <w:sdtContent>
                <w:r w:rsidR="000437EB" w:rsidRPr="00853074">
                  <w:rPr>
                    <w:bCs/>
                    <w:color w:val="003349" w:themeColor="text2"/>
                    <w:sz w:val="22"/>
                  </w:rPr>
                  <w:t>Click or tap here to enter text</w:t>
                </w:r>
              </w:sdtContent>
            </w:sdt>
          </w:p>
        </w:tc>
      </w:tr>
      <w:tr w:rsidR="000437EB" w:rsidRPr="00853074" w14:paraId="601C68DC" w14:textId="77777777" w:rsidTr="003B1C55">
        <w:tc>
          <w:tcPr>
            <w:tcW w:w="2695" w:type="dxa"/>
            <w:shd w:val="clear" w:color="auto" w:fill="003349" w:themeFill="text2"/>
          </w:tcPr>
          <w:p w14:paraId="7A4C45A5" w14:textId="547AFDDD" w:rsidR="000437EB" w:rsidRPr="00853074" w:rsidRDefault="003F1EA1" w:rsidP="003B1C55">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5B18C3CD"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36593137"/>
                <w:placeholder>
                  <w:docPart w:val="68330B691F734593A0992D08D47CB1DD"/>
                </w:placeholder>
                <w:text/>
              </w:sdtPr>
              <w:sdtContent>
                <w:r w:rsidR="000437EB" w:rsidRPr="00853074">
                  <w:rPr>
                    <w:bCs/>
                    <w:color w:val="003349" w:themeColor="text2"/>
                    <w:sz w:val="22"/>
                  </w:rPr>
                  <w:t>Click or tap here to enter text</w:t>
                </w:r>
              </w:sdtContent>
            </w:sdt>
          </w:p>
        </w:tc>
      </w:tr>
      <w:tr w:rsidR="000437EB" w:rsidRPr="00853074" w14:paraId="6227E8F2" w14:textId="77777777" w:rsidTr="003B1C55">
        <w:tc>
          <w:tcPr>
            <w:tcW w:w="2695" w:type="dxa"/>
            <w:shd w:val="clear" w:color="auto" w:fill="003349" w:themeFill="text2"/>
          </w:tcPr>
          <w:p w14:paraId="3CEFB483" w14:textId="096D5799" w:rsidR="000437EB" w:rsidRPr="00853074" w:rsidRDefault="003F1EA1" w:rsidP="003B1C55">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52ECD157" w14:textId="77777777" w:rsidR="000437EB" w:rsidRPr="00853074" w:rsidRDefault="003B1C55" w:rsidP="003B1C55">
            <w:pPr>
              <w:pStyle w:val="Default"/>
              <w:spacing w:before="120" w:after="120"/>
              <w:rPr>
                <w:color w:val="003349" w:themeColor="text2"/>
                <w:sz w:val="22"/>
                <w:szCs w:val="22"/>
              </w:rPr>
            </w:pPr>
            <w:sdt>
              <w:sdtPr>
                <w:rPr>
                  <w:bCs/>
                  <w:color w:val="003349" w:themeColor="text2"/>
                  <w:sz w:val="22"/>
                </w:rPr>
                <w:id w:val="2022511448"/>
                <w:placeholder>
                  <w:docPart w:val="4AA04D8221D0488EB34BEA3CCCEA0AED"/>
                </w:placeholder>
                <w:text/>
              </w:sdtPr>
              <w:sdtContent>
                <w:r w:rsidR="000437EB" w:rsidRPr="00853074">
                  <w:rPr>
                    <w:bCs/>
                    <w:color w:val="003349" w:themeColor="text2"/>
                    <w:sz w:val="22"/>
                  </w:rPr>
                  <w:t>Click or tap here to enter text</w:t>
                </w:r>
              </w:sdtContent>
            </w:sdt>
          </w:p>
        </w:tc>
      </w:tr>
    </w:tbl>
    <w:p w14:paraId="02CD2E04" w14:textId="77777777" w:rsidR="00141AC8" w:rsidRPr="00853074" w:rsidRDefault="00141AC8" w:rsidP="00BB5BF4">
      <w:pPr>
        <w:rPr>
          <w:rFonts w:ascii="Calibri" w:hAnsi="Calibri" w:cs="Calibri"/>
          <w:color w:val="003349" w:themeColor="text2"/>
          <w:lang w:val="en-US"/>
        </w:rPr>
      </w:pPr>
    </w:p>
    <w:p w14:paraId="7EDDEA7E" w14:textId="4C23DA6D" w:rsidR="003F1EA1" w:rsidRPr="00853074" w:rsidRDefault="003F1EA1" w:rsidP="003F1EA1">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 2</w:t>
      </w:r>
    </w:p>
    <w:tbl>
      <w:tblPr>
        <w:tblStyle w:val="TableGrid"/>
        <w:tblW w:w="9776" w:type="dxa"/>
        <w:tblLook w:val="04A0" w:firstRow="1" w:lastRow="0" w:firstColumn="1" w:lastColumn="0" w:noHBand="0" w:noVBand="1"/>
      </w:tblPr>
      <w:tblGrid>
        <w:gridCol w:w="2695"/>
        <w:gridCol w:w="7081"/>
      </w:tblGrid>
      <w:tr w:rsidR="003F1EA1" w:rsidRPr="00853074" w14:paraId="196189AA"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2279E6FA" w14:textId="77777777" w:rsidR="003F1EA1" w:rsidRPr="00853074" w:rsidRDefault="003F1EA1"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399EBA65" w14:textId="77777777" w:rsidR="003F1EA1" w:rsidRPr="00853074" w:rsidRDefault="003B1C55" w:rsidP="007A51A3">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68183045"/>
                <w:placeholder>
                  <w:docPart w:val="FC1F0DBA299A4962BC0B8A9BA059D260"/>
                </w:placeholder>
                <w:text/>
              </w:sdtPr>
              <w:sdtContent>
                <w:r w:rsidR="003F1EA1" w:rsidRPr="00853074">
                  <w:rPr>
                    <w:rFonts w:ascii="Calibri" w:hAnsi="Calibri" w:cs="Calibri"/>
                    <w:b w:val="0"/>
                    <w:color w:val="003349" w:themeColor="text2"/>
                    <w:sz w:val="22"/>
                    <w:szCs w:val="24"/>
                  </w:rPr>
                  <w:t>Click or tap here to enter text</w:t>
                </w:r>
              </w:sdtContent>
            </w:sdt>
          </w:p>
        </w:tc>
      </w:tr>
      <w:tr w:rsidR="003F1EA1" w:rsidRPr="00853074" w14:paraId="1026E714" w14:textId="77777777" w:rsidTr="003B1C55">
        <w:tc>
          <w:tcPr>
            <w:tcW w:w="2695" w:type="dxa"/>
            <w:shd w:val="clear" w:color="auto" w:fill="003349" w:themeFill="text2"/>
          </w:tcPr>
          <w:p w14:paraId="4DEAF17C"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493EFAC3"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033153632"/>
                <w:placeholder>
                  <w:docPart w:val="B23E5BDE2EF54AD2BBF3370E32C18C11"/>
                </w:placeholder>
                <w:text/>
              </w:sdtPr>
              <w:sdtContent>
                <w:r w:rsidR="003F1EA1" w:rsidRPr="00853074">
                  <w:rPr>
                    <w:bCs/>
                    <w:color w:val="003349" w:themeColor="text2"/>
                    <w:sz w:val="22"/>
                  </w:rPr>
                  <w:t>Click or tap here to enter text</w:t>
                </w:r>
              </w:sdtContent>
            </w:sdt>
          </w:p>
        </w:tc>
      </w:tr>
      <w:tr w:rsidR="003F1EA1" w:rsidRPr="00853074" w14:paraId="168BA97D" w14:textId="77777777" w:rsidTr="003B1C55">
        <w:tc>
          <w:tcPr>
            <w:tcW w:w="2695" w:type="dxa"/>
            <w:shd w:val="clear" w:color="auto" w:fill="003349" w:themeFill="text2"/>
          </w:tcPr>
          <w:p w14:paraId="3F7BB4BF"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07D1CBFF"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341501729"/>
                <w:placeholder>
                  <w:docPart w:val="E83219A692134F1BBB3BDF8079248F1E"/>
                </w:placeholder>
                <w:text/>
              </w:sdtPr>
              <w:sdtContent>
                <w:r w:rsidR="003F1EA1" w:rsidRPr="00853074">
                  <w:rPr>
                    <w:bCs/>
                    <w:color w:val="003349" w:themeColor="text2"/>
                    <w:sz w:val="22"/>
                  </w:rPr>
                  <w:t>Click or tap here to enter text</w:t>
                </w:r>
              </w:sdtContent>
            </w:sdt>
          </w:p>
        </w:tc>
      </w:tr>
      <w:tr w:rsidR="003F1EA1" w:rsidRPr="00853074" w14:paraId="326AC22E" w14:textId="77777777" w:rsidTr="003B1C55">
        <w:tc>
          <w:tcPr>
            <w:tcW w:w="2695" w:type="dxa"/>
            <w:shd w:val="clear" w:color="auto" w:fill="003349" w:themeFill="text2"/>
            <w:vAlign w:val="center"/>
          </w:tcPr>
          <w:p w14:paraId="06F1EE90"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0A59CF1A"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264462191"/>
                <w:placeholder>
                  <w:docPart w:val="0900A647995149BF9CBD1F3F5C15F224"/>
                </w:placeholder>
                <w:text/>
              </w:sdtPr>
              <w:sdtContent>
                <w:r w:rsidR="003F1EA1" w:rsidRPr="00853074">
                  <w:rPr>
                    <w:bCs/>
                    <w:color w:val="003349" w:themeColor="text2"/>
                    <w:sz w:val="22"/>
                  </w:rPr>
                  <w:t>Click or tap here to enter text</w:t>
                </w:r>
              </w:sdtContent>
            </w:sdt>
          </w:p>
        </w:tc>
      </w:tr>
      <w:tr w:rsidR="003F1EA1" w:rsidRPr="00853074" w14:paraId="3856DCDA" w14:textId="77777777" w:rsidTr="003B1C55">
        <w:trPr>
          <w:trHeight w:val="611"/>
        </w:trPr>
        <w:tc>
          <w:tcPr>
            <w:tcW w:w="2695" w:type="dxa"/>
            <w:shd w:val="clear" w:color="auto" w:fill="003349" w:themeFill="text2"/>
          </w:tcPr>
          <w:p w14:paraId="44A83F38"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058E1F63"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444237502"/>
                <w:placeholder>
                  <w:docPart w:val="DE3D94CD19154567BD9FB2987BB212F5"/>
                </w:placeholder>
                <w:text/>
              </w:sdtPr>
              <w:sdtContent>
                <w:r w:rsidR="003F1EA1" w:rsidRPr="00853074">
                  <w:rPr>
                    <w:bCs/>
                    <w:color w:val="003349" w:themeColor="text2"/>
                    <w:sz w:val="22"/>
                  </w:rPr>
                  <w:t>Click or tap here to enter text</w:t>
                </w:r>
              </w:sdtContent>
            </w:sdt>
          </w:p>
        </w:tc>
      </w:tr>
      <w:tr w:rsidR="003F1EA1" w:rsidRPr="00853074" w14:paraId="5F031E36" w14:textId="77777777" w:rsidTr="003B1C55">
        <w:tc>
          <w:tcPr>
            <w:tcW w:w="2695" w:type="dxa"/>
            <w:shd w:val="clear" w:color="auto" w:fill="003349" w:themeFill="text2"/>
          </w:tcPr>
          <w:p w14:paraId="77636066"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3A7614A7"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584730609"/>
                <w:placeholder>
                  <w:docPart w:val="E210E5183E6D47C89033AE5C33002DA2"/>
                </w:placeholder>
                <w:text/>
              </w:sdtPr>
              <w:sdtContent>
                <w:r w:rsidR="003F1EA1" w:rsidRPr="00853074">
                  <w:rPr>
                    <w:bCs/>
                    <w:color w:val="003349" w:themeColor="text2"/>
                    <w:sz w:val="22"/>
                  </w:rPr>
                  <w:t>Click or tap here to enter text</w:t>
                </w:r>
              </w:sdtContent>
            </w:sdt>
          </w:p>
        </w:tc>
      </w:tr>
      <w:tr w:rsidR="003F1EA1" w:rsidRPr="00853074" w14:paraId="3FDE311B" w14:textId="77777777" w:rsidTr="003B1C55">
        <w:tc>
          <w:tcPr>
            <w:tcW w:w="2695" w:type="dxa"/>
            <w:shd w:val="clear" w:color="auto" w:fill="003349" w:themeFill="text2"/>
          </w:tcPr>
          <w:p w14:paraId="15AAEBC4"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59237221"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944569411"/>
                <w:placeholder>
                  <w:docPart w:val="F9BF5834A24E4B6CA350C52C6F3AE16F"/>
                </w:placeholder>
                <w:text/>
              </w:sdtPr>
              <w:sdtContent>
                <w:r w:rsidR="003F1EA1" w:rsidRPr="00853074">
                  <w:rPr>
                    <w:bCs/>
                    <w:color w:val="003349" w:themeColor="text2"/>
                    <w:sz w:val="22"/>
                  </w:rPr>
                  <w:t>Click or tap here to enter text</w:t>
                </w:r>
              </w:sdtContent>
            </w:sdt>
          </w:p>
        </w:tc>
      </w:tr>
      <w:tr w:rsidR="003F1EA1" w:rsidRPr="00853074" w14:paraId="2D862BF8" w14:textId="77777777" w:rsidTr="003B1C55">
        <w:tc>
          <w:tcPr>
            <w:tcW w:w="2695" w:type="dxa"/>
            <w:shd w:val="clear" w:color="auto" w:fill="003349" w:themeFill="text2"/>
          </w:tcPr>
          <w:p w14:paraId="4A0EBFD6"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2E24537"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62405191"/>
                <w:placeholder>
                  <w:docPart w:val="E23BD0CC7EB3454E98C554E41EEA7BEC"/>
                </w:placeholder>
                <w:text/>
              </w:sdtPr>
              <w:sdtContent>
                <w:r w:rsidR="003F1EA1" w:rsidRPr="00853074">
                  <w:rPr>
                    <w:bCs/>
                    <w:color w:val="003349" w:themeColor="text2"/>
                    <w:sz w:val="22"/>
                  </w:rPr>
                  <w:t>Click or tap here to enter text</w:t>
                </w:r>
              </w:sdtContent>
            </w:sdt>
          </w:p>
        </w:tc>
      </w:tr>
    </w:tbl>
    <w:p w14:paraId="0F518C88" w14:textId="77777777" w:rsidR="003F1EA1" w:rsidRPr="00853074" w:rsidRDefault="003F1EA1" w:rsidP="003F1EA1">
      <w:pPr>
        <w:rPr>
          <w:rFonts w:ascii="Calibri" w:hAnsi="Calibri" w:cs="Calibri"/>
          <w:color w:val="003349" w:themeColor="text2"/>
          <w:lang w:val="en-US"/>
        </w:rPr>
      </w:pPr>
    </w:p>
    <w:p w14:paraId="0A9E017A" w14:textId="77777777" w:rsidR="009002EA" w:rsidRDefault="009002EA">
      <w:pPr>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br w:type="page"/>
      </w:r>
    </w:p>
    <w:p w14:paraId="5080B0A2" w14:textId="68331448" w:rsidR="003F1EA1" w:rsidRPr="00853074" w:rsidRDefault="003F1EA1" w:rsidP="003F1EA1">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Associate Investigator 3</w:t>
      </w:r>
    </w:p>
    <w:tbl>
      <w:tblPr>
        <w:tblStyle w:val="TableGrid"/>
        <w:tblW w:w="9776" w:type="dxa"/>
        <w:tblLook w:val="04A0" w:firstRow="1" w:lastRow="0" w:firstColumn="1" w:lastColumn="0" w:noHBand="0" w:noVBand="1"/>
      </w:tblPr>
      <w:tblGrid>
        <w:gridCol w:w="2695"/>
        <w:gridCol w:w="7081"/>
      </w:tblGrid>
      <w:tr w:rsidR="003F1EA1" w:rsidRPr="00853074" w14:paraId="14305500"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40510B0" w14:textId="77777777" w:rsidR="003F1EA1" w:rsidRPr="00853074" w:rsidRDefault="003F1EA1"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015E27FA" w14:textId="77777777" w:rsidR="003F1EA1" w:rsidRPr="00853074" w:rsidRDefault="003B1C55" w:rsidP="00562018">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754867149"/>
                <w:placeholder>
                  <w:docPart w:val="BC2142F51C46488F9C02257509CA2686"/>
                </w:placeholder>
                <w:text/>
              </w:sdtPr>
              <w:sdtContent>
                <w:r w:rsidR="003F1EA1" w:rsidRPr="00853074">
                  <w:rPr>
                    <w:rFonts w:ascii="Calibri" w:hAnsi="Calibri" w:cs="Calibri"/>
                    <w:b w:val="0"/>
                    <w:color w:val="003349" w:themeColor="text2"/>
                    <w:sz w:val="22"/>
                    <w:szCs w:val="24"/>
                  </w:rPr>
                  <w:t>Click or tap here to enter text</w:t>
                </w:r>
              </w:sdtContent>
            </w:sdt>
          </w:p>
        </w:tc>
      </w:tr>
      <w:tr w:rsidR="003F1EA1" w:rsidRPr="00853074" w14:paraId="4FEE416C" w14:textId="77777777" w:rsidTr="003B1C55">
        <w:tc>
          <w:tcPr>
            <w:tcW w:w="2695" w:type="dxa"/>
            <w:shd w:val="clear" w:color="auto" w:fill="003349" w:themeFill="text2"/>
          </w:tcPr>
          <w:p w14:paraId="1D3996CD"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455B057C"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507797513"/>
                <w:placeholder>
                  <w:docPart w:val="04B0FDE731354B7ABCBC04D95AE9B3C9"/>
                </w:placeholder>
                <w:text/>
              </w:sdtPr>
              <w:sdtContent>
                <w:r w:rsidR="003F1EA1" w:rsidRPr="00853074">
                  <w:rPr>
                    <w:bCs/>
                    <w:color w:val="003349" w:themeColor="text2"/>
                    <w:sz w:val="22"/>
                  </w:rPr>
                  <w:t>Click or tap here to enter text</w:t>
                </w:r>
              </w:sdtContent>
            </w:sdt>
          </w:p>
        </w:tc>
      </w:tr>
      <w:tr w:rsidR="003F1EA1" w:rsidRPr="00853074" w14:paraId="20500A40" w14:textId="77777777" w:rsidTr="003B1C55">
        <w:tc>
          <w:tcPr>
            <w:tcW w:w="2695" w:type="dxa"/>
            <w:shd w:val="clear" w:color="auto" w:fill="003349" w:themeFill="text2"/>
          </w:tcPr>
          <w:p w14:paraId="0250A674"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6B0E57ED"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779251274"/>
                <w:placeholder>
                  <w:docPart w:val="B302883B0DB64DEB86C5608FF28B1C72"/>
                </w:placeholder>
                <w:text/>
              </w:sdtPr>
              <w:sdtContent>
                <w:r w:rsidR="003F1EA1" w:rsidRPr="00853074">
                  <w:rPr>
                    <w:bCs/>
                    <w:color w:val="003349" w:themeColor="text2"/>
                    <w:sz w:val="22"/>
                  </w:rPr>
                  <w:t>Click or tap here to enter text</w:t>
                </w:r>
              </w:sdtContent>
            </w:sdt>
          </w:p>
        </w:tc>
      </w:tr>
      <w:tr w:rsidR="003F1EA1" w:rsidRPr="00853074" w14:paraId="069C5D74" w14:textId="77777777" w:rsidTr="003B1C55">
        <w:tc>
          <w:tcPr>
            <w:tcW w:w="2695" w:type="dxa"/>
            <w:shd w:val="clear" w:color="auto" w:fill="003349" w:themeFill="text2"/>
            <w:vAlign w:val="center"/>
          </w:tcPr>
          <w:p w14:paraId="39A5FA10"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2F771639"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302002603"/>
                <w:placeholder>
                  <w:docPart w:val="BA38BA3868A9440B8933EEF5C3EE8A8D"/>
                </w:placeholder>
                <w:text/>
              </w:sdtPr>
              <w:sdtContent>
                <w:r w:rsidR="003F1EA1" w:rsidRPr="00853074">
                  <w:rPr>
                    <w:bCs/>
                    <w:color w:val="003349" w:themeColor="text2"/>
                    <w:sz w:val="22"/>
                  </w:rPr>
                  <w:t>Click or tap here to enter text</w:t>
                </w:r>
              </w:sdtContent>
            </w:sdt>
          </w:p>
        </w:tc>
      </w:tr>
      <w:tr w:rsidR="003F1EA1" w:rsidRPr="00853074" w14:paraId="0D573A8D" w14:textId="77777777" w:rsidTr="003B1C55">
        <w:trPr>
          <w:trHeight w:val="611"/>
        </w:trPr>
        <w:tc>
          <w:tcPr>
            <w:tcW w:w="2695" w:type="dxa"/>
            <w:shd w:val="clear" w:color="auto" w:fill="003349" w:themeFill="text2"/>
          </w:tcPr>
          <w:p w14:paraId="37B9EF54"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731F283A"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44953465"/>
                <w:placeholder>
                  <w:docPart w:val="B4954BC7FE4F4B108F852B66921D628C"/>
                </w:placeholder>
                <w:text/>
              </w:sdtPr>
              <w:sdtContent>
                <w:r w:rsidR="003F1EA1" w:rsidRPr="00853074">
                  <w:rPr>
                    <w:bCs/>
                    <w:color w:val="003349" w:themeColor="text2"/>
                    <w:sz w:val="22"/>
                  </w:rPr>
                  <w:t>Click or tap here to enter text</w:t>
                </w:r>
              </w:sdtContent>
            </w:sdt>
          </w:p>
        </w:tc>
      </w:tr>
      <w:tr w:rsidR="003F1EA1" w:rsidRPr="00853074" w14:paraId="72635D69" w14:textId="77777777" w:rsidTr="003B1C55">
        <w:tc>
          <w:tcPr>
            <w:tcW w:w="2695" w:type="dxa"/>
            <w:shd w:val="clear" w:color="auto" w:fill="003349" w:themeFill="text2"/>
          </w:tcPr>
          <w:p w14:paraId="666DE1E7"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20803AFA"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650022657"/>
                <w:placeholder>
                  <w:docPart w:val="998F05ACCD744C378C025C9905AA5138"/>
                </w:placeholder>
                <w:text/>
              </w:sdtPr>
              <w:sdtContent>
                <w:r w:rsidR="003F1EA1" w:rsidRPr="00853074">
                  <w:rPr>
                    <w:bCs/>
                    <w:color w:val="003349" w:themeColor="text2"/>
                    <w:sz w:val="22"/>
                  </w:rPr>
                  <w:t>Click or tap here to enter text</w:t>
                </w:r>
              </w:sdtContent>
            </w:sdt>
          </w:p>
        </w:tc>
      </w:tr>
      <w:tr w:rsidR="003F1EA1" w:rsidRPr="00853074" w14:paraId="0D9F42B6" w14:textId="77777777" w:rsidTr="003B1C55">
        <w:tc>
          <w:tcPr>
            <w:tcW w:w="2695" w:type="dxa"/>
            <w:shd w:val="clear" w:color="auto" w:fill="003349" w:themeFill="text2"/>
          </w:tcPr>
          <w:p w14:paraId="6903881E"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4789D438"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800464652"/>
                <w:placeholder>
                  <w:docPart w:val="3F0FCDCD568C430CB95900789D9B859B"/>
                </w:placeholder>
                <w:text/>
              </w:sdtPr>
              <w:sdtContent>
                <w:r w:rsidR="003F1EA1" w:rsidRPr="00853074">
                  <w:rPr>
                    <w:bCs/>
                    <w:color w:val="003349" w:themeColor="text2"/>
                    <w:sz w:val="22"/>
                  </w:rPr>
                  <w:t>Click or tap here to enter text</w:t>
                </w:r>
              </w:sdtContent>
            </w:sdt>
          </w:p>
        </w:tc>
      </w:tr>
      <w:tr w:rsidR="003F1EA1" w:rsidRPr="00853074" w14:paraId="5DD16FF0" w14:textId="77777777" w:rsidTr="003B1C55">
        <w:tc>
          <w:tcPr>
            <w:tcW w:w="2695" w:type="dxa"/>
            <w:shd w:val="clear" w:color="auto" w:fill="003349" w:themeFill="text2"/>
          </w:tcPr>
          <w:p w14:paraId="31CEF5D8" w14:textId="77777777" w:rsidR="003F1EA1" w:rsidRPr="00853074" w:rsidRDefault="003F1EA1" w:rsidP="003B1C55">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6BBA1C02" w14:textId="77777777" w:rsidR="003F1EA1" w:rsidRPr="00853074" w:rsidRDefault="003B1C55" w:rsidP="003B1C55">
            <w:pPr>
              <w:pStyle w:val="Default"/>
              <w:spacing w:before="120" w:after="120"/>
              <w:rPr>
                <w:color w:val="003349" w:themeColor="text2"/>
                <w:sz w:val="22"/>
                <w:szCs w:val="22"/>
              </w:rPr>
            </w:pPr>
            <w:sdt>
              <w:sdtPr>
                <w:rPr>
                  <w:bCs/>
                  <w:color w:val="003349" w:themeColor="text2"/>
                  <w:sz w:val="22"/>
                </w:rPr>
                <w:id w:val="1594812536"/>
                <w:placeholder>
                  <w:docPart w:val="5BA562457C0948529999C7AD6B3E2369"/>
                </w:placeholder>
                <w:text/>
              </w:sdtPr>
              <w:sdtContent>
                <w:r w:rsidR="003F1EA1" w:rsidRPr="00853074">
                  <w:rPr>
                    <w:bCs/>
                    <w:color w:val="003349" w:themeColor="text2"/>
                    <w:sz w:val="22"/>
                  </w:rPr>
                  <w:t>Click or tap here to enter text</w:t>
                </w:r>
              </w:sdtContent>
            </w:sdt>
          </w:p>
        </w:tc>
      </w:tr>
    </w:tbl>
    <w:p w14:paraId="46C023BA" w14:textId="77777777" w:rsidR="003F1EA1" w:rsidRPr="00853074" w:rsidRDefault="003F1EA1" w:rsidP="003F1EA1">
      <w:pPr>
        <w:rPr>
          <w:rFonts w:ascii="Calibri" w:hAnsi="Calibri" w:cs="Calibri"/>
          <w:color w:val="003349" w:themeColor="text2"/>
          <w:lang w:val="en-US"/>
        </w:rPr>
      </w:pPr>
    </w:p>
    <w:p w14:paraId="19046749" w14:textId="7C3E2BBE" w:rsidR="001C3215" w:rsidRPr="00853074" w:rsidRDefault="001C3215" w:rsidP="001C3215">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Institution Details</w:t>
      </w:r>
    </w:p>
    <w:tbl>
      <w:tblPr>
        <w:tblStyle w:val="TableGrid"/>
        <w:tblW w:w="9776" w:type="dxa"/>
        <w:tblLook w:val="04A0" w:firstRow="1" w:lastRow="0" w:firstColumn="1" w:lastColumn="0" w:noHBand="0" w:noVBand="1"/>
      </w:tblPr>
      <w:tblGrid>
        <w:gridCol w:w="2695"/>
        <w:gridCol w:w="7081"/>
      </w:tblGrid>
      <w:tr w:rsidR="001C3215" w:rsidRPr="00853074" w14:paraId="63B2A9E2"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8FB0B06" w14:textId="25E152E7" w:rsidR="001C3215" w:rsidRPr="00853074" w:rsidRDefault="001C3215" w:rsidP="003B1C55">
            <w:pPr>
              <w:pStyle w:val="Default"/>
              <w:spacing w:before="160" w:after="160"/>
              <w:rPr>
                <w:bCs/>
                <w:color w:val="FFFFFF" w:themeColor="background1"/>
              </w:rPr>
            </w:pPr>
            <w:r w:rsidRPr="00853074">
              <w:rPr>
                <w:bCs/>
                <w:color w:val="FFFFFF" w:themeColor="background1"/>
              </w:rPr>
              <w:t>Institution Name</w:t>
            </w:r>
          </w:p>
        </w:tc>
        <w:tc>
          <w:tcPr>
            <w:tcW w:w="7081" w:type="dxa"/>
            <w:shd w:val="clear" w:color="auto" w:fill="FFFFFF" w:themeFill="background1"/>
          </w:tcPr>
          <w:p w14:paraId="31E2C52A" w14:textId="77777777" w:rsidR="001C3215" w:rsidRPr="00853074" w:rsidRDefault="003B1C55" w:rsidP="00562018">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95666729"/>
                <w:placeholder>
                  <w:docPart w:val="96C9A1AACC6D40B6A414AD45DEB344C8"/>
                </w:placeholder>
                <w:text/>
              </w:sdtPr>
              <w:sdtContent>
                <w:r w:rsidR="001C3215" w:rsidRPr="00853074">
                  <w:rPr>
                    <w:rFonts w:ascii="Calibri" w:hAnsi="Calibri" w:cs="Calibri"/>
                    <w:b w:val="0"/>
                    <w:color w:val="003349" w:themeColor="text2"/>
                    <w:sz w:val="22"/>
                    <w:szCs w:val="24"/>
                  </w:rPr>
                  <w:t>Click or tap here to enter text</w:t>
                </w:r>
              </w:sdtContent>
            </w:sdt>
          </w:p>
        </w:tc>
      </w:tr>
      <w:tr w:rsidR="001C3215" w:rsidRPr="00853074" w14:paraId="0FF2410A" w14:textId="77777777" w:rsidTr="003B1C55">
        <w:tc>
          <w:tcPr>
            <w:tcW w:w="2695" w:type="dxa"/>
            <w:shd w:val="clear" w:color="auto" w:fill="003349" w:themeFill="text2"/>
          </w:tcPr>
          <w:p w14:paraId="582C23D5" w14:textId="6EEA858E" w:rsidR="001C3215" w:rsidRPr="00853074" w:rsidRDefault="001C3215" w:rsidP="003B1C55">
            <w:pPr>
              <w:pStyle w:val="Default"/>
              <w:spacing w:before="160" w:after="160"/>
              <w:rPr>
                <w:b/>
                <w:bCs/>
                <w:color w:val="FFFFFF" w:themeColor="background1"/>
              </w:rPr>
            </w:pPr>
            <w:r w:rsidRPr="00853074">
              <w:rPr>
                <w:b/>
                <w:bCs/>
                <w:color w:val="FFFFFF" w:themeColor="background1"/>
              </w:rPr>
              <w:t>Institution ABN</w:t>
            </w:r>
          </w:p>
        </w:tc>
        <w:tc>
          <w:tcPr>
            <w:tcW w:w="7081" w:type="dxa"/>
          </w:tcPr>
          <w:p w14:paraId="30678F53" w14:textId="77777777" w:rsidR="001C3215" w:rsidRPr="00853074" w:rsidRDefault="003B1C55" w:rsidP="003B1C55">
            <w:pPr>
              <w:pStyle w:val="Default"/>
              <w:spacing w:before="120" w:after="120"/>
              <w:rPr>
                <w:color w:val="003349" w:themeColor="text2"/>
                <w:sz w:val="22"/>
                <w:szCs w:val="22"/>
              </w:rPr>
            </w:pPr>
            <w:sdt>
              <w:sdtPr>
                <w:rPr>
                  <w:bCs/>
                  <w:color w:val="003349" w:themeColor="text2"/>
                  <w:sz w:val="22"/>
                </w:rPr>
                <w:id w:val="1364402690"/>
                <w:placeholder>
                  <w:docPart w:val="A7A3A6CF552B4FBDA78109EA1D26615A"/>
                </w:placeholder>
                <w:text/>
              </w:sdtPr>
              <w:sdtContent>
                <w:r w:rsidR="001C3215" w:rsidRPr="00853074">
                  <w:rPr>
                    <w:bCs/>
                    <w:color w:val="003349" w:themeColor="text2"/>
                    <w:sz w:val="22"/>
                  </w:rPr>
                  <w:t>Click or tap here to enter text</w:t>
                </w:r>
              </w:sdtContent>
            </w:sdt>
          </w:p>
        </w:tc>
      </w:tr>
      <w:tr w:rsidR="001C3215" w:rsidRPr="00853074" w14:paraId="4501C783" w14:textId="77777777" w:rsidTr="003B1C55">
        <w:tc>
          <w:tcPr>
            <w:tcW w:w="2695" w:type="dxa"/>
            <w:shd w:val="clear" w:color="auto" w:fill="003349" w:themeFill="text2"/>
          </w:tcPr>
          <w:p w14:paraId="5BB5E6F6" w14:textId="2FEE3605" w:rsidR="001C3215" w:rsidRPr="00853074" w:rsidRDefault="001C3215" w:rsidP="003B1C55">
            <w:pPr>
              <w:pStyle w:val="Default"/>
              <w:spacing w:before="160" w:after="160"/>
              <w:rPr>
                <w:b/>
                <w:bCs/>
                <w:color w:val="FFFFFF" w:themeColor="background1"/>
              </w:rPr>
            </w:pPr>
            <w:r w:rsidRPr="00853074">
              <w:rPr>
                <w:b/>
                <w:bCs/>
                <w:color w:val="FFFFFF" w:themeColor="background1"/>
              </w:rPr>
              <w:t>Research Office Contact</w:t>
            </w:r>
          </w:p>
        </w:tc>
        <w:tc>
          <w:tcPr>
            <w:tcW w:w="7081" w:type="dxa"/>
          </w:tcPr>
          <w:p w14:paraId="6C6A4C66" w14:textId="77777777" w:rsidR="001C3215" w:rsidRPr="00853074" w:rsidRDefault="003B1C55" w:rsidP="003B1C55">
            <w:pPr>
              <w:pStyle w:val="Default"/>
              <w:spacing w:before="120" w:after="120"/>
              <w:rPr>
                <w:color w:val="003349" w:themeColor="text2"/>
                <w:sz w:val="22"/>
                <w:szCs w:val="22"/>
              </w:rPr>
            </w:pPr>
            <w:sdt>
              <w:sdtPr>
                <w:rPr>
                  <w:bCs/>
                  <w:color w:val="003349" w:themeColor="text2"/>
                  <w:sz w:val="22"/>
                </w:rPr>
                <w:id w:val="-116445816"/>
                <w:placeholder>
                  <w:docPart w:val="43E0BCC91C4E4E70B61CCE9B9F24C344"/>
                </w:placeholder>
                <w:text/>
              </w:sdtPr>
              <w:sdtContent>
                <w:r w:rsidR="001C3215" w:rsidRPr="00853074">
                  <w:rPr>
                    <w:bCs/>
                    <w:color w:val="003349" w:themeColor="text2"/>
                    <w:sz w:val="22"/>
                  </w:rPr>
                  <w:t>Click or tap here to enter text</w:t>
                </w:r>
              </w:sdtContent>
            </w:sdt>
          </w:p>
        </w:tc>
      </w:tr>
      <w:tr w:rsidR="001C3215" w:rsidRPr="00853074" w14:paraId="76ECB952" w14:textId="77777777" w:rsidTr="003B1C55">
        <w:tc>
          <w:tcPr>
            <w:tcW w:w="2695" w:type="dxa"/>
            <w:shd w:val="clear" w:color="auto" w:fill="003349" w:themeFill="text2"/>
            <w:vAlign w:val="center"/>
          </w:tcPr>
          <w:p w14:paraId="704FBA23" w14:textId="5488ADC7" w:rsidR="001C3215" w:rsidRPr="00853074" w:rsidRDefault="001C3215" w:rsidP="003B1C55">
            <w:pPr>
              <w:pStyle w:val="Default"/>
              <w:spacing w:before="160" w:after="160"/>
              <w:rPr>
                <w:b/>
                <w:bCs/>
                <w:color w:val="FFFFFF" w:themeColor="background1"/>
              </w:rPr>
            </w:pPr>
            <w:r w:rsidRPr="00853074">
              <w:rPr>
                <w:b/>
                <w:bCs/>
                <w:color w:val="FFFFFF" w:themeColor="background1"/>
              </w:rPr>
              <w:t>Research Office Postal Address</w:t>
            </w:r>
          </w:p>
        </w:tc>
        <w:tc>
          <w:tcPr>
            <w:tcW w:w="7081" w:type="dxa"/>
            <w:vAlign w:val="center"/>
          </w:tcPr>
          <w:p w14:paraId="3DA4D0D8" w14:textId="77777777" w:rsidR="001C3215" w:rsidRPr="00853074" w:rsidRDefault="003B1C55" w:rsidP="003B1C55">
            <w:pPr>
              <w:pStyle w:val="Default"/>
              <w:spacing w:before="120" w:after="120"/>
              <w:rPr>
                <w:color w:val="003349" w:themeColor="text2"/>
                <w:sz w:val="22"/>
                <w:szCs w:val="22"/>
              </w:rPr>
            </w:pPr>
            <w:sdt>
              <w:sdtPr>
                <w:rPr>
                  <w:bCs/>
                  <w:color w:val="003349" w:themeColor="text2"/>
                  <w:sz w:val="22"/>
                </w:rPr>
                <w:id w:val="428087153"/>
                <w:placeholder>
                  <w:docPart w:val="27F8DF3205704701A3A14C33383F25F5"/>
                </w:placeholder>
                <w:text/>
              </w:sdtPr>
              <w:sdtContent>
                <w:r w:rsidR="001C3215" w:rsidRPr="00853074">
                  <w:rPr>
                    <w:bCs/>
                    <w:color w:val="003349" w:themeColor="text2"/>
                    <w:sz w:val="22"/>
                  </w:rPr>
                  <w:t>Click or tap here to enter text</w:t>
                </w:r>
              </w:sdtContent>
            </w:sdt>
          </w:p>
        </w:tc>
      </w:tr>
      <w:tr w:rsidR="001C3215" w:rsidRPr="00853074" w14:paraId="5ECEF468" w14:textId="77777777" w:rsidTr="003B1C55">
        <w:trPr>
          <w:trHeight w:val="611"/>
        </w:trPr>
        <w:tc>
          <w:tcPr>
            <w:tcW w:w="2695" w:type="dxa"/>
            <w:shd w:val="clear" w:color="auto" w:fill="003349" w:themeFill="text2"/>
          </w:tcPr>
          <w:p w14:paraId="728E6A3C" w14:textId="48AA0FF5" w:rsidR="001C3215" w:rsidRPr="00853074" w:rsidRDefault="00713412" w:rsidP="003B1C55">
            <w:pPr>
              <w:pStyle w:val="Default"/>
              <w:spacing w:before="160" w:after="160"/>
              <w:rPr>
                <w:b/>
                <w:bCs/>
                <w:color w:val="FFFFFF" w:themeColor="background1"/>
              </w:rPr>
            </w:pPr>
            <w:r w:rsidRPr="00853074">
              <w:rPr>
                <w:b/>
                <w:bCs/>
                <w:color w:val="FFFFFF" w:themeColor="background1"/>
              </w:rPr>
              <w:t>Email Address</w:t>
            </w:r>
          </w:p>
        </w:tc>
        <w:tc>
          <w:tcPr>
            <w:tcW w:w="7081" w:type="dxa"/>
          </w:tcPr>
          <w:p w14:paraId="5C8E6BEB" w14:textId="77777777" w:rsidR="001C3215" w:rsidRPr="00853074" w:rsidRDefault="003B1C55" w:rsidP="003B1C55">
            <w:pPr>
              <w:pStyle w:val="Default"/>
              <w:spacing w:before="120" w:after="120"/>
              <w:rPr>
                <w:color w:val="003349" w:themeColor="text2"/>
                <w:sz w:val="22"/>
                <w:szCs w:val="22"/>
              </w:rPr>
            </w:pPr>
            <w:sdt>
              <w:sdtPr>
                <w:rPr>
                  <w:bCs/>
                  <w:color w:val="003349" w:themeColor="text2"/>
                  <w:sz w:val="22"/>
                </w:rPr>
                <w:id w:val="-1804150361"/>
                <w:placeholder>
                  <w:docPart w:val="B4F0C6B40104451B9119C5B0536BDD00"/>
                </w:placeholder>
                <w:text/>
              </w:sdtPr>
              <w:sdtContent>
                <w:r w:rsidR="001C3215" w:rsidRPr="00853074">
                  <w:rPr>
                    <w:bCs/>
                    <w:color w:val="003349" w:themeColor="text2"/>
                    <w:sz w:val="22"/>
                  </w:rPr>
                  <w:t>Click or tap here to enter text</w:t>
                </w:r>
              </w:sdtContent>
            </w:sdt>
          </w:p>
        </w:tc>
      </w:tr>
      <w:tr w:rsidR="001C3215" w:rsidRPr="00853074" w14:paraId="1915A803" w14:textId="77777777" w:rsidTr="003B1C55">
        <w:tc>
          <w:tcPr>
            <w:tcW w:w="2695" w:type="dxa"/>
            <w:shd w:val="clear" w:color="auto" w:fill="003349" w:themeFill="text2"/>
          </w:tcPr>
          <w:p w14:paraId="4483120C" w14:textId="41F63E80" w:rsidR="001C3215" w:rsidRPr="00853074" w:rsidRDefault="00713412" w:rsidP="003B1C55">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73582F26" w14:textId="77777777" w:rsidR="001C3215" w:rsidRPr="00853074" w:rsidRDefault="003B1C55" w:rsidP="003B1C55">
            <w:pPr>
              <w:pStyle w:val="Default"/>
              <w:spacing w:before="120" w:after="120"/>
              <w:rPr>
                <w:color w:val="003349" w:themeColor="text2"/>
                <w:sz w:val="22"/>
                <w:szCs w:val="22"/>
              </w:rPr>
            </w:pPr>
            <w:sdt>
              <w:sdtPr>
                <w:rPr>
                  <w:bCs/>
                  <w:color w:val="003349" w:themeColor="text2"/>
                  <w:sz w:val="22"/>
                </w:rPr>
                <w:id w:val="996847315"/>
                <w:placeholder>
                  <w:docPart w:val="EDB75342D2854F7B8076F6D3DB70DECA"/>
                </w:placeholder>
                <w:text/>
              </w:sdtPr>
              <w:sdtContent>
                <w:r w:rsidR="001C3215" w:rsidRPr="00853074">
                  <w:rPr>
                    <w:bCs/>
                    <w:color w:val="003349" w:themeColor="text2"/>
                    <w:sz w:val="22"/>
                  </w:rPr>
                  <w:t>Click or tap here to enter text</w:t>
                </w:r>
              </w:sdtContent>
            </w:sdt>
          </w:p>
        </w:tc>
      </w:tr>
    </w:tbl>
    <w:p w14:paraId="0B608A46" w14:textId="77777777" w:rsidR="001C3215" w:rsidRPr="00853074" w:rsidRDefault="001C3215" w:rsidP="001C3215">
      <w:pPr>
        <w:rPr>
          <w:rFonts w:ascii="Calibri" w:hAnsi="Calibri" w:cs="Calibri"/>
          <w:color w:val="003349" w:themeColor="text2"/>
          <w:lang w:val="en-US"/>
        </w:rPr>
      </w:pPr>
    </w:p>
    <w:p w14:paraId="56416CC8" w14:textId="77777777" w:rsidR="00141AC8" w:rsidRPr="00853074" w:rsidRDefault="00141AC8" w:rsidP="00BB5BF4">
      <w:pPr>
        <w:rPr>
          <w:rFonts w:ascii="Calibri" w:hAnsi="Calibri" w:cs="Calibri"/>
          <w:color w:val="003349" w:themeColor="text2"/>
          <w:lang w:val="en-US"/>
        </w:rPr>
      </w:pPr>
    </w:p>
    <w:p w14:paraId="7466364D" w14:textId="77777777" w:rsidR="00057745" w:rsidRPr="00853074" w:rsidRDefault="00057745">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br w:type="page"/>
      </w:r>
    </w:p>
    <w:p w14:paraId="11938DD5" w14:textId="21AA5634" w:rsidR="00D06DB3" w:rsidRPr="00853074" w:rsidRDefault="00124572" w:rsidP="00D06DB3">
      <w:pPr>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t>Travel Grant</w:t>
      </w:r>
      <w:r w:rsidR="00D06DB3" w:rsidRPr="00853074">
        <w:rPr>
          <w:rFonts w:ascii="Calibri" w:hAnsi="Calibri" w:cs="Calibri"/>
          <w:b/>
          <w:bCs/>
          <w:color w:val="003349" w:themeColor="text2"/>
          <w:sz w:val="28"/>
          <w:szCs w:val="28"/>
          <w:lang w:val="en-US"/>
        </w:rPr>
        <w:t xml:space="preserve"> Proposal</w:t>
      </w:r>
    </w:p>
    <w:tbl>
      <w:tblPr>
        <w:tblStyle w:val="TableGrid"/>
        <w:tblW w:w="9776" w:type="dxa"/>
        <w:tblLook w:val="04A0" w:firstRow="1" w:lastRow="0" w:firstColumn="1" w:lastColumn="0" w:noHBand="0" w:noVBand="1"/>
      </w:tblPr>
      <w:tblGrid>
        <w:gridCol w:w="3009"/>
        <w:gridCol w:w="6767"/>
      </w:tblGrid>
      <w:tr w:rsidR="00D06DB3" w:rsidRPr="00853074" w14:paraId="7EEB9751" w14:textId="77777777" w:rsidTr="00506E74">
        <w:trPr>
          <w:cnfStyle w:val="100000000000" w:firstRow="1" w:lastRow="0" w:firstColumn="0" w:lastColumn="0" w:oddVBand="0" w:evenVBand="0" w:oddHBand="0" w:evenHBand="0" w:firstRowFirstColumn="0" w:firstRowLastColumn="0" w:lastRowFirstColumn="0" w:lastRowLastColumn="0"/>
        </w:trPr>
        <w:tc>
          <w:tcPr>
            <w:tcW w:w="3009" w:type="dxa"/>
            <w:shd w:val="clear" w:color="auto" w:fill="003349" w:themeFill="text2"/>
          </w:tcPr>
          <w:p w14:paraId="64B4F18E" w14:textId="2DECDC8F" w:rsidR="00D06DB3" w:rsidRPr="00853074" w:rsidRDefault="00124572" w:rsidP="003B1C55">
            <w:pPr>
              <w:pStyle w:val="Default"/>
              <w:spacing w:before="160" w:after="160"/>
              <w:rPr>
                <w:b w:val="0"/>
                <w:bCs/>
                <w:color w:val="FFFFFF" w:themeColor="background1"/>
              </w:rPr>
            </w:pPr>
            <w:r>
              <w:rPr>
                <w:color w:val="FFFFFF" w:themeColor="background1"/>
              </w:rPr>
              <w:t>Proposal</w:t>
            </w:r>
            <w:r w:rsidR="008009FF" w:rsidRPr="00124572">
              <w:rPr>
                <w:color w:val="FFFFFF" w:themeColor="background1"/>
              </w:rPr>
              <w:t xml:space="preserve"> Title</w:t>
            </w:r>
          </w:p>
        </w:tc>
        <w:tc>
          <w:tcPr>
            <w:tcW w:w="6767" w:type="dxa"/>
            <w:shd w:val="clear" w:color="auto" w:fill="auto"/>
            <w:vAlign w:val="top"/>
          </w:tcPr>
          <w:p w14:paraId="0CA3B1E0" w14:textId="77777777" w:rsidR="00D06DB3" w:rsidRPr="00853074" w:rsidRDefault="003B1C55" w:rsidP="000349B2">
            <w:pPr>
              <w:spacing w:before="120" w:after="120"/>
              <w:rPr>
                <w:rFonts w:ascii="Calibri" w:eastAsia="MS Gothic" w:hAnsi="Calibri" w:cs="Calibri"/>
                <w:bCs/>
                <w:color w:val="003349" w:themeColor="text2"/>
                <w:sz w:val="22"/>
              </w:rPr>
            </w:pPr>
            <w:sdt>
              <w:sdtPr>
                <w:rPr>
                  <w:rFonts w:ascii="Calibri" w:hAnsi="Calibri" w:cs="Calibri"/>
                  <w:color w:val="003349" w:themeColor="text2"/>
                  <w:sz w:val="22"/>
                  <w:szCs w:val="24"/>
                </w:rPr>
                <w:id w:val="1552649253"/>
                <w:placeholder>
                  <w:docPart w:val="F276C134F16242219EDE3FB9BFD3DA72"/>
                </w:placeholder>
                <w:text/>
              </w:sdtPr>
              <w:sdtContent>
                <w:r w:rsidR="00D06DB3" w:rsidRPr="00853074">
                  <w:rPr>
                    <w:rFonts w:ascii="Calibri" w:hAnsi="Calibri" w:cs="Calibri"/>
                    <w:b w:val="0"/>
                    <w:color w:val="003349" w:themeColor="text2"/>
                    <w:sz w:val="22"/>
                    <w:szCs w:val="24"/>
                  </w:rPr>
                  <w:t xml:space="preserve">Click or tap here to enter text </w:t>
                </w:r>
              </w:sdtContent>
            </w:sdt>
          </w:p>
        </w:tc>
      </w:tr>
      <w:tr w:rsidR="005C06FF" w:rsidRPr="00853074" w14:paraId="15EC4BC9" w14:textId="77777777" w:rsidTr="00506E74">
        <w:tc>
          <w:tcPr>
            <w:tcW w:w="3009" w:type="dxa"/>
            <w:shd w:val="clear" w:color="auto" w:fill="003349" w:themeFill="text2"/>
          </w:tcPr>
          <w:p w14:paraId="155E25EF" w14:textId="2FA7AB77" w:rsidR="00306626" w:rsidRPr="00853074" w:rsidRDefault="00306626" w:rsidP="00306626">
            <w:pPr>
              <w:pStyle w:val="Default"/>
              <w:spacing w:before="160"/>
              <w:rPr>
                <w:b/>
                <w:bCs/>
                <w:color w:val="FFFFFF" w:themeColor="background1"/>
              </w:rPr>
            </w:pPr>
            <w:r w:rsidRPr="00853074">
              <w:rPr>
                <w:b/>
                <w:bCs/>
                <w:color w:val="FFFFFF" w:themeColor="background1"/>
              </w:rPr>
              <w:t>Key Words</w:t>
            </w:r>
          </w:p>
          <w:p w14:paraId="2AFD6C0D" w14:textId="726C8660" w:rsidR="005C06FF" w:rsidRPr="00853074" w:rsidRDefault="00306626" w:rsidP="00562018">
            <w:pPr>
              <w:pStyle w:val="Default"/>
              <w:rPr>
                <w:i/>
                <w:iCs/>
                <w:color w:val="FFFFFF" w:themeColor="background1"/>
                <w:sz w:val="18"/>
                <w:szCs w:val="18"/>
              </w:rPr>
            </w:pPr>
            <w:r w:rsidRPr="00853074">
              <w:rPr>
                <w:i/>
                <w:iCs/>
                <w:color w:val="FFFFFF" w:themeColor="background1"/>
                <w:sz w:val="18"/>
                <w:szCs w:val="18"/>
              </w:rPr>
              <w:t xml:space="preserve">Please list 3-5 key words that best describe your </w:t>
            </w:r>
            <w:r w:rsidR="004606D1">
              <w:rPr>
                <w:i/>
                <w:iCs/>
                <w:color w:val="FFFFFF" w:themeColor="background1"/>
                <w:sz w:val="18"/>
                <w:szCs w:val="18"/>
              </w:rPr>
              <w:t xml:space="preserve">area of </w:t>
            </w:r>
            <w:proofErr w:type="gramStart"/>
            <w:r w:rsidR="004606D1">
              <w:rPr>
                <w:i/>
                <w:iCs/>
                <w:color w:val="FFFFFF" w:themeColor="background1"/>
                <w:sz w:val="18"/>
                <w:szCs w:val="18"/>
              </w:rPr>
              <w:t>research</w:t>
            </w:r>
            <w:proofErr w:type="gramEnd"/>
          </w:p>
          <w:p w14:paraId="756C43FA" w14:textId="57E20FAC" w:rsidR="00562018" w:rsidRPr="00853074" w:rsidRDefault="00562018" w:rsidP="00562018">
            <w:pPr>
              <w:pStyle w:val="Default"/>
              <w:rPr>
                <w:b/>
                <w:bCs/>
                <w:color w:val="FFFFFF" w:themeColor="background1"/>
              </w:rPr>
            </w:pPr>
          </w:p>
        </w:tc>
        <w:tc>
          <w:tcPr>
            <w:tcW w:w="6767" w:type="dxa"/>
          </w:tcPr>
          <w:p w14:paraId="5578CA0E" w14:textId="77777777" w:rsidR="005C06FF" w:rsidRPr="00853074" w:rsidRDefault="003B1C55" w:rsidP="005C06FF">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288558444"/>
                <w:placeholder>
                  <w:docPart w:val="C2BB34813F6048D1BBCDBC9FD854AD2E"/>
                </w:placeholder>
                <w:text/>
              </w:sdtPr>
              <w:sdtContent>
                <w:r w:rsidR="005C06FF" w:rsidRPr="00853074">
                  <w:rPr>
                    <w:rFonts w:ascii="Calibri" w:hAnsi="Calibri" w:cs="Calibri"/>
                    <w:bCs/>
                    <w:color w:val="003349" w:themeColor="text2"/>
                    <w:sz w:val="22"/>
                    <w:szCs w:val="24"/>
                  </w:rPr>
                  <w:t xml:space="preserve">Click or tap here to enter text </w:t>
                </w:r>
              </w:sdtContent>
            </w:sdt>
          </w:p>
        </w:tc>
      </w:tr>
      <w:tr w:rsidR="00380442" w:rsidRPr="00853074" w14:paraId="3FEA5C52" w14:textId="77777777" w:rsidTr="00506E74">
        <w:tc>
          <w:tcPr>
            <w:tcW w:w="3009" w:type="dxa"/>
            <w:shd w:val="clear" w:color="auto" w:fill="003349" w:themeFill="text2"/>
          </w:tcPr>
          <w:p w14:paraId="28A26369" w14:textId="77777777" w:rsidR="003A426E" w:rsidRPr="00853074" w:rsidRDefault="00380442" w:rsidP="003A426E">
            <w:pPr>
              <w:pStyle w:val="Default"/>
              <w:spacing w:before="160"/>
            </w:pPr>
            <w:r w:rsidRPr="00853074">
              <w:rPr>
                <w:b/>
                <w:bCs/>
                <w:color w:val="FFFFFF" w:themeColor="background1"/>
              </w:rPr>
              <w:t xml:space="preserve">What is your broad </w:t>
            </w:r>
            <w:proofErr w:type="gramStart"/>
            <w:r w:rsidRPr="00853074">
              <w:rPr>
                <w:b/>
                <w:bCs/>
                <w:color w:val="FFFFFF" w:themeColor="background1"/>
              </w:rPr>
              <w:t>area</w:t>
            </w:r>
            <w:proofErr w:type="gramEnd"/>
            <w:r w:rsidRPr="00853074">
              <w:rPr>
                <w:b/>
                <w:bCs/>
                <w:color w:val="FFFFFF" w:themeColor="background1"/>
              </w:rPr>
              <w:t xml:space="preserve"> study?</w:t>
            </w:r>
            <w:r w:rsidR="003A426E" w:rsidRPr="00853074">
              <w:t xml:space="preserve"> </w:t>
            </w:r>
          </w:p>
          <w:p w14:paraId="2524298D" w14:textId="25C8CC78" w:rsidR="00380442" w:rsidRPr="00853074" w:rsidRDefault="00FC6620" w:rsidP="00562018">
            <w:pPr>
              <w:pStyle w:val="Default"/>
              <w:rPr>
                <w:i/>
                <w:iCs/>
                <w:color w:val="FFFFFF" w:themeColor="background1"/>
              </w:rPr>
            </w:pPr>
            <w:r w:rsidRPr="00853074">
              <w:rPr>
                <w:i/>
                <w:iCs/>
                <w:color w:val="FFFFFF" w:themeColor="background1"/>
                <w:sz w:val="18"/>
                <w:szCs w:val="18"/>
              </w:rPr>
              <w:t xml:space="preserve">If you are unsure of the appropriate category for your </w:t>
            </w:r>
            <w:r w:rsidR="004B5E75">
              <w:rPr>
                <w:i/>
                <w:iCs/>
                <w:color w:val="FFFFFF" w:themeColor="background1"/>
                <w:sz w:val="18"/>
                <w:szCs w:val="18"/>
              </w:rPr>
              <w:t xml:space="preserve">research and associated travel, </w:t>
            </w:r>
            <w:r w:rsidRPr="00853074">
              <w:rPr>
                <w:i/>
                <w:iCs/>
                <w:color w:val="FFFFFF" w:themeColor="background1"/>
                <w:sz w:val="18"/>
                <w:szCs w:val="18"/>
              </w:rPr>
              <w:t>please select the category that most closely relates and provide a description below as to why you think it does not fit clearly into either category</w:t>
            </w:r>
          </w:p>
        </w:tc>
        <w:tc>
          <w:tcPr>
            <w:tcW w:w="6767" w:type="dxa"/>
          </w:tcPr>
          <w:p w14:paraId="6CE411F1" w14:textId="0C0482BE" w:rsidR="00380442" w:rsidRPr="00853074" w:rsidRDefault="003B1C55" w:rsidP="00380442">
            <w:pPr>
              <w:spacing w:before="120"/>
              <w:rPr>
                <w:rFonts w:ascii="Calibri" w:hAnsi="Calibri" w:cs="Calibri"/>
                <w:color w:val="003349" w:themeColor="text2"/>
                <w:sz w:val="22"/>
              </w:rPr>
            </w:pPr>
            <w:sdt>
              <w:sdtPr>
                <w:rPr>
                  <w:rFonts w:ascii="Calibri" w:hAnsi="Calibri" w:cs="Calibri"/>
                  <w:color w:val="003349" w:themeColor="text2"/>
                  <w:sz w:val="22"/>
                </w:rPr>
                <w:id w:val="362867887"/>
                <w14:checkbox>
                  <w14:checked w14:val="0"/>
                  <w14:checkedState w14:val="2612" w14:font="MS Gothic"/>
                  <w14:uncheckedState w14:val="2610" w14:font="MS Gothic"/>
                </w14:checkbox>
              </w:sdtPr>
              <w:sdtContent>
                <w:r w:rsidR="00380442" w:rsidRPr="00853074">
                  <w:rPr>
                    <w:rFonts w:ascii="Segoe UI Symbol" w:eastAsia="MS Gothic" w:hAnsi="Segoe UI Symbol" w:cs="Segoe UI Symbol"/>
                    <w:color w:val="003349" w:themeColor="text2"/>
                    <w:sz w:val="22"/>
                  </w:rPr>
                  <w:t>☐</w:t>
                </w:r>
              </w:sdtContent>
            </w:sdt>
            <w:r w:rsidR="00380442" w:rsidRPr="00853074">
              <w:rPr>
                <w:rFonts w:ascii="Calibri" w:hAnsi="Calibri" w:cs="Calibri"/>
                <w:color w:val="003349" w:themeColor="text2"/>
                <w:sz w:val="22"/>
              </w:rPr>
              <w:t xml:space="preserve">  </w:t>
            </w:r>
            <w:r w:rsidR="00AE3FE2" w:rsidRPr="00853074">
              <w:rPr>
                <w:rFonts w:ascii="Calibri" w:hAnsi="Calibri" w:cs="Calibri"/>
                <w:color w:val="003349" w:themeColor="text2"/>
                <w:sz w:val="22"/>
              </w:rPr>
              <w:t>Discovery, pre-clinical and mechanistic studies</w:t>
            </w:r>
            <w:r w:rsidR="003A426E" w:rsidRPr="00853074">
              <w:rPr>
                <w:rFonts w:ascii="Calibri" w:hAnsi="Calibri" w:cs="Calibri"/>
                <w:color w:val="003349" w:themeColor="text2"/>
                <w:sz w:val="22"/>
              </w:rPr>
              <w:t xml:space="preserve">: </w:t>
            </w:r>
            <w:r w:rsidR="00FC6620" w:rsidRPr="00853074">
              <w:rPr>
                <w:rFonts w:ascii="Calibri" w:hAnsi="Calibri" w:cs="Calibri"/>
                <w:color w:val="003349" w:themeColor="text2"/>
                <w:sz w:val="16"/>
                <w:szCs w:val="16"/>
              </w:rPr>
              <w:t>Studies that primarily use cells and animal models or human tissue and/or studies that aim to understand causes, mechanisms or aetiology of disease processes</w:t>
            </w:r>
            <w:r w:rsidR="00FB25D5">
              <w:rPr>
                <w:rFonts w:ascii="Calibri" w:hAnsi="Calibri" w:cs="Calibri"/>
                <w:color w:val="003349" w:themeColor="text2"/>
                <w:sz w:val="16"/>
                <w:szCs w:val="16"/>
              </w:rPr>
              <w:t>.</w:t>
            </w:r>
          </w:p>
          <w:p w14:paraId="049149C8" w14:textId="24187C75" w:rsidR="00380442" w:rsidRPr="00853074" w:rsidRDefault="003B1C55" w:rsidP="00380442">
            <w:pPr>
              <w:rPr>
                <w:rFonts w:ascii="Calibri" w:hAnsi="Calibri" w:cs="Calibri"/>
                <w:color w:val="003349" w:themeColor="text2"/>
                <w:sz w:val="22"/>
              </w:rPr>
            </w:pPr>
            <w:sdt>
              <w:sdtPr>
                <w:rPr>
                  <w:rFonts w:ascii="Calibri" w:hAnsi="Calibri" w:cs="Calibri"/>
                  <w:color w:val="003349" w:themeColor="text2"/>
                  <w:sz w:val="22"/>
                </w:rPr>
                <w:id w:val="1816216776"/>
                <w14:checkbox>
                  <w14:checked w14:val="0"/>
                  <w14:checkedState w14:val="2612" w14:font="MS Gothic"/>
                  <w14:uncheckedState w14:val="2610" w14:font="MS Gothic"/>
                </w14:checkbox>
              </w:sdtPr>
              <w:sdtContent>
                <w:r w:rsidR="00380442" w:rsidRPr="00853074">
                  <w:rPr>
                    <w:rFonts w:ascii="Segoe UI Symbol" w:eastAsia="MS Gothic" w:hAnsi="Segoe UI Symbol" w:cs="Segoe UI Symbol"/>
                    <w:color w:val="003349" w:themeColor="text2"/>
                    <w:sz w:val="22"/>
                  </w:rPr>
                  <w:t>☐</w:t>
                </w:r>
              </w:sdtContent>
            </w:sdt>
            <w:r w:rsidR="00380442" w:rsidRPr="00853074">
              <w:rPr>
                <w:rFonts w:ascii="Calibri" w:hAnsi="Calibri" w:cs="Calibri"/>
                <w:color w:val="003349" w:themeColor="text2"/>
                <w:sz w:val="22"/>
              </w:rPr>
              <w:t xml:space="preserve">  </w:t>
            </w:r>
            <w:r w:rsidR="00B16E61" w:rsidRPr="00853074">
              <w:rPr>
                <w:rFonts w:ascii="Calibri" w:hAnsi="Calibri" w:cs="Calibri"/>
                <w:color w:val="003349" w:themeColor="text2"/>
                <w:sz w:val="22"/>
              </w:rPr>
              <w:t>Human studies (interventional and non-interventional, implementation and psychosocial studies)</w:t>
            </w:r>
            <w:r w:rsidR="00FC6620" w:rsidRPr="00853074">
              <w:rPr>
                <w:rFonts w:ascii="Calibri" w:hAnsi="Calibri" w:cs="Calibri"/>
                <w:color w:val="003349" w:themeColor="text2"/>
                <w:sz w:val="22"/>
              </w:rPr>
              <w:t>:</w:t>
            </w:r>
            <w:r w:rsidR="00FC6620" w:rsidRPr="00853074">
              <w:t xml:space="preserve"> </w:t>
            </w:r>
            <w:r w:rsidR="00FC6620" w:rsidRPr="00853074">
              <w:rPr>
                <w:rFonts w:ascii="Calibri" w:hAnsi="Calibri" w:cs="Calibri"/>
                <w:color w:val="003349" w:themeColor="text2"/>
                <w:sz w:val="16"/>
                <w:szCs w:val="16"/>
              </w:rPr>
              <w:t>Studies focused on dementia risk or prevention. Studies focused on improving relevant intervention or treatment outcomes for people living with dementia and/or carers. Studies that aim to understand experience and meaning (organisational, psychological and/or social and societal factors) relating to people living with dementia and/or their care or carers. Studies that focus on changing practice or management,</w:t>
            </w:r>
            <w:r w:rsidR="00724B01" w:rsidRPr="00853074">
              <w:rPr>
                <w:rFonts w:ascii="Calibri" w:hAnsi="Calibri" w:cs="Calibri"/>
                <w:color w:val="003349" w:themeColor="text2"/>
                <w:sz w:val="16"/>
                <w:szCs w:val="16"/>
              </w:rPr>
              <w:t xml:space="preserve"> </w:t>
            </w:r>
            <w:r w:rsidR="00FC6620" w:rsidRPr="00853074">
              <w:rPr>
                <w:rFonts w:ascii="Calibri" w:hAnsi="Calibri" w:cs="Calibri"/>
                <w:color w:val="003349" w:themeColor="text2"/>
                <w:sz w:val="16"/>
                <w:szCs w:val="16"/>
              </w:rPr>
              <w:t>knowledge translation or implementation of guidelines</w:t>
            </w:r>
            <w:r w:rsidR="00FB25D5">
              <w:rPr>
                <w:rFonts w:ascii="Calibri" w:hAnsi="Calibri" w:cs="Calibri"/>
                <w:color w:val="003349" w:themeColor="text2"/>
                <w:sz w:val="16"/>
                <w:szCs w:val="16"/>
              </w:rPr>
              <w:t>.</w:t>
            </w:r>
            <w:r w:rsidR="00FC6620" w:rsidRPr="00853074">
              <w:rPr>
                <w:rFonts w:ascii="Calibri" w:hAnsi="Calibri" w:cs="Calibri"/>
                <w:color w:val="003349" w:themeColor="text2"/>
                <w:sz w:val="22"/>
              </w:rPr>
              <w:t xml:space="preserve"> </w:t>
            </w:r>
          </w:p>
          <w:p w14:paraId="36F40977" w14:textId="2554A88C" w:rsidR="00CE1DBF" w:rsidRPr="00853074" w:rsidRDefault="003A426E" w:rsidP="003A426E">
            <w:pPr>
              <w:spacing w:before="120"/>
              <w:rPr>
                <w:rFonts w:ascii="Calibri" w:hAnsi="Calibri" w:cs="Calibri"/>
                <w:color w:val="003349" w:themeColor="text2"/>
                <w:sz w:val="22"/>
              </w:rPr>
            </w:pPr>
            <w:r w:rsidRPr="00853074">
              <w:rPr>
                <w:rFonts w:ascii="Calibri" w:hAnsi="Calibri" w:cs="Calibri"/>
                <w:color w:val="003349" w:themeColor="text2"/>
                <w:sz w:val="22"/>
              </w:rPr>
              <w:t>If unsure, please specify:</w:t>
            </w:r>
          </w:p>
          <w:p w14:paraId="6F1CD37D" w14:textId="224EC43B" w:rsidR="00380442" w:rsidRPr="00853074" w:rsidRDefault="003B1C55" w:rsidP="003A426E">
            <w:pPr>
              <w:spacing w:before="120" w:after="120"/>
              <w:rPr>
                <w:rFonts w:ascii="Calibri" w:eastAsia="MS Gothic" w:hAnsi="Calibri" w:cs="Calibri"/>
                <w:b/>
                <w:bCs/>
                <w:color w:val="003349" w:themeColor="text2"/>
                <w:sz w:val="22"/>
              </w:rPr>
            </w:pPr>
            <w:sdt>
              <w:sdtPr>
                <w:rPr>
                  <w:rFonts w:ascii="Calibri" w:hAnsi="Calibri" w:cs="Calibri"/>
                  <w:bCs/>
                  <w:color w:val="003349" w:themeColor="text2"/>
                  <w:sz w:val="22"/>
                  <w:szCs w:val="24"/>
                </w:rPr>
                <w:id w:val="-735085102"/>
                <w:placeholder>
                  <w:docPart w:val="095B7530A82343B39F920C16CCC045A9"/>
                </w:placeholder>
                <w:text/>
              </w:sdtPr>
              <w:sdtContent>
                <w:r w:rsidR="0053228B" w:rsidRPr="00853074">
                  <w:rPr>
                    <w:rFonts w:ascii="Calibri" w:hAnsi="Calibri" w:cs="Calibri"/>
                    <w:bCs/>
                    <w:color w:val="003349" w:themeColor="text2"/>
                    <w:sz w:val="22"/>
                    <w:szCs w:val="24"/>
                  </w:rPr>
                  <w:t xml:space="preserve">Click or tap here to enter text </w:t>
                </w:r>
              </w:sdtContent>
            </w:sdt>
          </w:p>
        </w:tc>
      </w:tr>
      <w:tr w:rsidR="00C1726C" w:rsidRPr="00853074" w14:paraId="474445FC" w14:textId="77777777" w:rsidTr="00506E74">
        <w:tc>
          <w:tcPr>
            <w:tcW w:w="3009" w:type="dxa"/>
            <w:shd w:val="clear" w:color="auto" w:fill="003349" w:themeFill="text2"/>
          </w:tcPr>
          <w:p w14:paraId="033DDACD" w14:textId="32DBE08C" w:rsidR="00C1726C" w:rsidRPr="00853074" w:rsidRDefault="006D59A7" w:rsidP="00C1726C">
            <w:pPr>
              <w:pStyle w:val="Default"/>
              <w:spacing w:before="160"/>
              <w:rPr>
                <w:b/>
                <w:bCs/>
                <w:color w:val="FFFFFF" w:themeColor="background1"/>
              </w:rPr>
            </w:pPr>
            <w:r w:rsidRPr="00853074">
              <w:rPr>
                <w:b/>
                <w:bCs/>
                <w:color w:val="FFFFFF" w:themeColor="background1"/>
              </w:rPr>
              <w:t>Which category best describes your research?</w:t>
            </w:r>
          </w:p>
        </w:tc>
        <w:tc>
          <w:tcPr>
            <w:tcW w:w="6767" w:type="dxa"/>
          </w:tcPr>
          <w:p w14:paraId="6DCE329B" w14:textId="23DA3422" w:rsidR="00C1726C" w:rsidRPr="00853074" w:rsidRDefault="003B1C55" w:rsidP="00C1726C">
            <w:pPr>
              <w:spacing w:before="120"/>
              <w:rPr>
                <w:rFonts w:ascii="Calibri" w:hAnsi="Calibri" w:cs="Calibri"/>
                <w:color w:val="003349" w:themeColor="text2"/>
                <w:sz w:val="22"/>
              </w:rPr>
            </w:pPr>
            <w:sdt>
              <w:sdtPr>
                <w:rPr>
                  <w:rFonts w:ascii="Calibri" w:hAnsi="Calibri" w:cs="Calibri"/>
                  <w:color w:val="003349" w:themeColor="text2"/>
                  <w:sz w:val="22"/>
                </w:rPr>
                <w:id w:val="-1998725056"/>
                <w14:checkbox>
                  <w14:checked w14:val="0"/>
                  <w14:checkedState w14:val="2612" w14:font="MS Gothic"/>
                  <w14:uncheckedState w14:val="2610" w14:font="MS Gothic"/>
                </w14:checkbox>
              </w:sdtPr>
              <w:sdtContent>
                <w:r w:rsidR="0053228B" w:rsidRPr="00853074">
                  <w:rPr>
                    <w:rFonts w:ascii="MS Gothic" w:eastAsia="MS Gothic" w:hAnsi="MS Gothic" w:cs="Calibri" w:hint="eastAsia"/>
                    <w:color w:val="003349" w:themeColor="text2"/>
                    <w:sz w:val="22"/>
                  </w:rPr>
                  <w:t>☐</w:t>
                </w:r>
              </w:sdtContent>
            </w:sdt>
            <w:r w:rsidR="00C1726C" w:rsidRPr="00853074">
              <w:rPr>
                <w:rFonts w:ascii="Calibri" w:hAnsi="Calibri" w:cs="Calibri"/>
                <w:color w:val="003349" w:themeColor="text2"/>
                <w:sz w:val="22"/>
              </w:rPr>
              <w:t xml:space="preserve">  </w:t>
            </w:r>
            <w:r w:rsidR="00053607" w:rsidRPr="00853074">
              <w:rPr>
                <w:rFonts w:ascii="Calibri" w:hAnsi="Calibri" w:cs="Calibri"/>
                <w:color w:val="003349" w:themeColor="text2"/>
                <w:sz w:val="22"/>
              </w:rPr>
              <w:t>Mechanisms of Disease</w:t>
            </w:r>
          </w:p>
          <w:p w14:paraId="1A784FAF" w14:textId="315C62C6" w:rsidR="00C1726C" w:rsidRPr="00853074" w:rsidRDefault="003B1C55" w:rsidP="00C1726C">
            <w:pPr>
              <w:rPr>
                <w:rFonts w:ascii="Calibri" w:hAnsi="Calibri" w:cs="Calibri"/>
                <w:color w:val="003349" w:themeColor="text2"/>
                <w:sz w:val="22"/>
              </w:rPr>
            </w:pPr>
            <w:sdt>
              <w:sdtPr>
                <w:rPr>
                  <w:rFonts w:ascii="Calibri" w:hAnsi="Calibri" w:cs="Calibri"/>
                  <w:color w:val="003349" w:themeColor="text2"/>
                  <w:sz w:val="22"/>
                </w:rPr>
                <w:id w:val="1884668813"/>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C1726C" w:rsidRPr="00853074">
              <w:rPr>
                <w:rFonts w:ascii="Calibri" w:hAnsi="Calibri" w:cs="Calibri"/>
                <w:color w:val="003349" w:themeColor="text2"/>
                <w:sz w:val="22"/>
              </w:rPr>
              <w:t xml:space="preserve">  </w:t>
            </w:r>
            <w:r w:rsidR="00053607" w:rsidRPr="00853074">
              <w:rPr>
                <w:rFonts w:ascii="Calibri" w:hAnsi="Calibri" w:cs="Calibri"/>
                <w:color w:val="003349" w:themeColor="text2"/>
                <w:sz w:val="22"/>
              </w:rPr>
              <w:t>Risk Reduction</w:t>
            </w:r>
          </w:p>
          <w:p w14:paraId="243E981E" w14:textId="60F43D72" w:rsidR="00053607" w:rsidRPr="00853074" w:rsidRDefault="003B1C55" w:rsidP="00053607">
            <w:pPr>
              <w:rPr>
                <w:rFonts w:ascii="Calibri" w:hAnsi="Calibri" w:cs="Calibri"/>
                <w:color w:val="003349" w:themeColor="text2"/>
                <w:sz w:val="22"/>
              </w:rPr>
            </w:pPr>
            <w:sdt>
              <w:sdtPr>
                <w:rPr>
                  <w:rFonts w:ascii="Calibri" w:hAnsi="Calibri" w:cs="Calibri"/>
                  <w:color w:val="003349" w:themeColor="text2"/>
                  <w:sz w:val="22"/>
                </w:rPr>
                <w:id w:val="1953049844"/>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w:t>
            </w:r>
            <w:r w:rsidR="00A3144C" w:rsidRPr="00853074">
              <w:rPr>
                <w:rFonts w:ascii="Calibri" w:hAnsi="Calibri" w:cs="Calibri"/>
                <w:color w:val="003349" w:themeColor="text2"/>
                <w:sz w:val="22"/>
              </w:rPr>
              <w:t>Diagnosis</w:t>
            </w:r>
            <w:r w:rsidR="00053607" w:rsidRPr="00853074">
              <w:rPr>
                <w:rFonts w:ascii="Calibri" w:hAnsi="Calibri" w:cs="Calibri"/>
                <w:color w:val="003349" w:themeColor="text2"/>
                <w:sz w:val="22"/>
              </w:rPr>
              <w:t xml:space="preserve"> </w:t>
            </w:r>
          </w:p>
          <w:p w14:paraId="105E7910" w14:textId="6B636FCF" w:rsidR="00053607" w:rsidRPr="00853074" w:rsidRDefault="003B1C55" w:rsidP="00053607">
            <w:pPr>
              <w:rPr>
                <w:rFonts w:ascii="Calibri" w:hAnsi="Calibri" w:cs="Calibri"/>
                <w:color w:val="003349" w:themeColor="text2"/>
                <w:sz w:val="22"/>
              </w:rPr>
            </w:pPr>
            <w:sdt>
              <w:sdtPr>
                <w:rPr>
                  <w:rFonts w:ascii="Calibri" w:hAnsi="Calibri" w:cs="Calibri"/>
                  <w:color w:val="003349" w:themeColor="text2"/>
                  <w:sz w:val="22"/>
                </w:rPr>
                <w:id w:val="-420881822"/>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Treatment</w:t>
            </w:r>
          </w:p>
          <w:p w14:paraId="766E298A" w14:textId="3436EE8A" w:rsidR="00053607" w:rsidRPr="00853074" w:rsidRDefault="003B1C55" w:rsidP="00053607">
            <w:pPr>
              <w:rPr>
                <w:rFonts w:ascii="Calibri" w:hAnsi="Calibri" w:cs="Calibri"/>
                <w:color w:val="003349" w:themeColor="text2"/>
                <w:sz w:val="22"/>
              </w:rPr>
            </w:pPr>
            <w:sdt>
              <w:sdtPr>
                <w:rPr>
                  <w:rFonts w:ascii="Calibri" w:hAnsi="Calibri" w:cs="Calibri"/>
                  <w:color w:val="003349" w:themeColor="text2"/>
                  <w:sz w:val="22"/>
                </w:rPr>
                <w:id w:val="648945679"/>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Care</w:t>
            </w:r>
          </w:p>
          <w:p w14:paraId="76FF9D59" w14:textId="2DA5C4FE" w:rsidR="00C1726C" w:rsidRPr="00853074" w:rsidRDefault="003B1C55" w:rsidP="0053228B">
            <w:pPr>
              <w:rPr>
                <w:rFonts w:ascii="Calibri" w:hAnsi="Calibri" w:cs="Calibri"/>
                <w:color w:val="003349" w:themeColor="text2"/>
                <w:sz w:val="22"/>
              </w:rPr>
            </w:pPr>
            <w:sdt>
              <w:sdtPr>
                <w:rPr>
                  <w:rFonts w:ascii="Calibri" w:hAnsi="Calibri" w:cs="Calibri"/>
                  <w:color w:val="003349" w:themeColor="text2"/>
                  <w:sz w:val="22"/>
                </w:rPr>
                <w:id w:val="1029378741"/>
                <w14:checkbox>
                  <w14:checked w14:val="0"/>
                  <w14:checkedState w14:val="2612" w14:font="MS Gothic"/>
                  <w14:uncheckedState w14:val="2610" w14:font="MS Gothic"/>
                </w14:checkbox>
              </w:sdt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Other</w:t>
            </w:r>
            <w:r w:rsidR="00BB0DE8" w:rsidRPr="00853074">
              <w:rPr>
                <w:rFonts w:ascii="Calibri" w:hAnsi="Calibri" w:cs="Calibri"/>
                <w:color w:val="003349" w:themeColor="text2"/>
                <w:sz w:val="22"/>
              </w:rPr>
              <w:t>, please specify:</w:t>
            </w:r>
            <w:r w:rsidR="00FB30E0" w:rsidRPr="00853074">
              <w:rPr>
                <w:rFonts w:ascii="Calibri" w:hAnsi="Calibri" w:cs="Calibri"/>
                <w:color w:val="003349" w:themeColor="text2"/>
                <w:sz w:val="22"/>
              </w:rPr>
              <w:t xml:space="preserve"> </w:t>
            </w:r>
            <w:r w:rsidR="00BB0DE8" w:rsidRPr="00853074">
              <w:rPr>
                <w:rFonts w:ascii="Calibri" w:hAnsi="Calibri" w:cs="Calibri"/>
                <w:color w:val="003349" w:themeColor="text2"/>
                <w:sz w:val="22"/>
              </w:rPr>
              <w:t xml:space="preserve"> </w:t>
            </w:r>
            <w:sdt>
              <w:sdtPr>
                <w:rPr>
                  <w:rFonts w:ascii="Calibri" w:hAnsi="Calibri" w:cs="Calibri"/>
                  <w:bCs/>
                  <w:color w:val="003349" w:themeColor="text2"/>
                  <w:sz w:val="22"/>
                  <w:szCs w:val="24"/>
                </w:rPr>
                <w:id w:val="1579637902"/>
                <w:placeholder>
                  <w:docPart w:val="AFA8F95A563340648DDCFAA13FAFFB0E"/>
                </w:placeholder>
                <w:text/>
              </w:sdtPr>
              <w:sdtContent>
                <w:r w:rsidR="0053228B" w:rsidRPr="00853074">
                  <w:rPr>
                    <w:rFonts w:ascii="Calibri" w:hAnsi="Calibri" w:cs="Calibri"/>
                    <w:bCs/>
                    <w:color w:val="003349" w:themeColor="text2"/>
                    <w:sz w:val="22"/>
                    <w:szCs w:val="24"/>
                  </w:rPr>
                  <w:t xml:space="preserve">Click or tap here to enter text </w:t>
                </w:r>
              </w:sdtContent>
            </w:sdt>
          </w:p>
        </w:tc>
      </w:tr>
      <w:tr w:rsidR="008137A1" w:rsidRPr="00853074" w14:paraId="233663D8" w14:textId="77777777" w:rsidTr="00506E74">
        <w:tc>
          <w:tcPr>
            <w:tcW w:w="3009" w:type="dxa"/>
            <w:shd w:val="clear" w:color="auto" w:fill="003349" w:themeFill="text2"/>
          </w:tcPr>
          <w:p w14:paraId="5F712E75" w14:textId="300632BD" w:rsidR="008137A1" w:rsidRPr="00853074" w:rsidRDefault="008137A1" w:rsidP="008137A1">
            <w:pPr>
              <w:pStyle w:val="Default"/>
              <w:spacing w:before="160"/>
              <w:rPr>
                <w:b/>
                <w:bCs/>
                <w:color w:val="FFFFFF" w:themeColor="background1"/>
              </w:rPr>
            </w:pPr>
            <w:r w:rsidRPr="00853074">
              <w:rPr>
                <w:b/>
                <w:bCs/>
                <w:color w:val="FFFFFF" w:themeColor="background1"/>
              </w:rPr>
              <w:t>Plain language summary</w:t>
            </w:r>
            <w:r w:rsidR="00047814">
              <w:rPr>
                <w:b/>
                <w:bCs/>
                <w:color w:val="FFFFFF" w:themeColor="background1"/>
              </w:rPr>
              <w:t xml:space="preserve"> of proposed travel activities</w:t>
            </w:r>
          </w:p>
          <w:p w14:paraId="6E3924D1" w14:textId="725F18E7" w:rsidR="008137A1" w:rsidRPr="00853074" w:rsidRDefault="008137A1" w:rsidP="00691B8A">
            <w:pPr>
              <w:pStyle w:val="Default"/>
              <w:spacing w:before="160"/>
              <w:rPr>
                <w:b/>
                <w:bCs/>
                <w:color w:val="FFFFFF" w:themeColor="background1"/>
              </w:rPr>
            </w:pPr>
            <w:r w:rsidRPr="008A0409">
              <w:rPr>
                <w:i/>
                <w:iCs/>
                <w:color w:val="FFFFFF" w:themeColor="background1"/>
                <w:sz w:val="18"/>
                <w:szCs w:val="18"/>
              </w:rPr>
              <w:t>Please write your summary in a way that someone without a scientific background would be able to understand.</w:t>
            </w:r>
            <w:r w:rsidR="00691B8A">
              <w:t xml:space="preserve"> </w:t>
            </w:r>
            <w:r w:rsidR="00691B8A" w:rsidRPr="00691B8A">
              <w:rPr>
                <w:i/>
                <w:iCs/>
                <w:color w:val="FFFFFF" w:themeColor="background1"/>
                <w:sz w:val="18"/>
                <w:szCs w:val="18"/>
              </w:rPr>
              <w:t xml:space="preserve">Summarise the proposed travel activities (such as workshop attendance, conference presentation, networking, hosted visits to other institutions). Include reference to topics such as gaps in current knowledge and how the travel looks to fill those, </w:t>
            </w:r>
            <w:proofErr w:type="gramStart"/>
            <w:r w:rsidR="00691B8A" w:rsidRPr="00691B8A">
              <w:rPr>
                <w:i/>
                <w:iCs/>
                <w:color w:val="FFFFFF" w:themeColor="background1"/>
                <w:sz w:val="18"/>
                <w:szCs w:val="18"/>
              </w:rPr>
              <w:t>aims</w:t>
            </w:r>
            <w:proofErr w:type="gramEnd"/>
            <w:r w:rsidR="00691B8A" w:rsidRPr="00691B8A">
              <w:rPr>
                <w:i/>
                <w:iCs/>
                <w:color w:val="FFFFFF" w:themeColor="background1"/>
                <w:sz w:val="18"/>
                <w:szCs w:val="18"/>
              </w:rPr>
              <w:t xml:space="preserve"> and intended impact of the proposed travel.</w:t>
            </w:r>
            <w:r w:rsidR="00691B8A">
              <w:rPr>
                <w:i/>
                <w:iCs/>
                <w:color w:val="FFFFFF" w:themeColor="background1"/>
                <w:sz w:val="18"/>
                <w:szCs w:val="18"/>
              </w:rPr>
              <w:t xml:space="preserve"> </w:t>
            </w:r>
            <w:r w:rsidRPr="008A0409">
              <w:rPr>
                <w:i/>
                <w:iCs/>
                <w:color w:val="FFFFFF" w:themeColor="background1"/>
                <w:sz w:val="18"/>
                <w:szCs w:val="18"/>
              </w:rPr>
              <w:t>Must be no more than 250 words.</w:t>
            </w:r>
          </w:p>
        </w:tc>
        <w:tc>
          <w:tcPr>
            <w:tcW w:w="6767" w:type="dxa"/>
          </w:tcPr>
          <w:p w14:paraId="21465BA4" w14:textId="29E79486" w:rsidR="008137A1" w:rsidRPr="00853074" w:rsidRDefault="003B1C55"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958399869"/>
                <w:placeholder>
                  <w:docPart w:val="56EA6C59C58049FD84F22E90E31FF0B6"/>
                </w:placeholder>
                <w:text/>
              </w:sdtPr>
              <w:sdtContent>
                <w:r w:rsidR="008137A1" w:rsidRPr="00853074">
                  <w:rPr>
                    <w:rFonts w:ascii="Calibri" w:hAnsi="Calibri" w:cs="Calibri"/>
                    <w:bCs/>
                    <w:color w:val="003349" w:themeColor="text2"/>
                    <w:sz w:val="22"/>
                    <w:szCs w:val="24"/>
                  </w:rPr>
                  <w:t xml:space="preserve">Click or tap here to enter text </w:t>
                </w:r>
              </w:sdtContent>
            </w:sdt>
          </w:p>
        </w:tc>
      </w:tr>
      <w:tr w:rsidR="00BF00CD" w:rsidRPr="00853074" w14:paraId="45B98245" w14:textId="77777777" w:rsidTr="00506E74">
        <w:tc>
          <w:tcPr>
            <w:tcW w:w="3009" w:type="dxa"/>
            <w:shd w:val="clear" w:color="auto" w:fill="003349" w:themeFill="text2"/>
          </w:tcPr>
          <w:p w14:paraId="6A02689B" w14:textId="442C2898" w:rsidR="00BF00CD" w:rsidRPr="00853074" w:rsidRDefault="00691B8A" w:rsidP="00BF00CD">
            <w:pPr>
              <w:pStyle w:val="Default"/>
              <w:spacing w:before="160"/>
              <w:rPr>
                <w:b/>
                <w:bCs/>
                <w:color w:val="FFFFFF" w:themeColor="background1"/>
              </w:rPr>
            </w:pPr>
            <w:r>
              <w:rPr>
                <w:b/>
                <w:bCs/>
                <w:color w:val="FFFFFF" w:themeColor="background1"/>
              </w:rPr>
              <w:t>Benefits to professional development</w:t>
            </w:r>
          </w:p>
          <w:p w14:paraId="7973FAB7" w14:textId="6F3DA482" w:rsidR="00BF00CD" w:rsidRPr="00FC3050" w:rsidRDefault="00691B8A" w:rsidP="00BF00CD">
            <w:pPr>
              <w:pStyle w:val="Default"/>
              <w:spacing w:before="160"/>
              <w:rPr>
                <w:i/>
                <w:iCs/>
                <w:color w:val="FFFFFF" w:themeColor="background1"/>
                <w:sz w:val="18"/>
                <w:szCs w:val="18"/>
              </w:rPr>
            </w:pPr>
            <w:r w:rsidRPr="00FC3050">
              <w:rPr>
                <w:i/>
                <w:iCs/>
                <w:color w:val="FFFFFF" w:themeColor="background1"/>
                <w:sz w:val="18"/>
                <w:szCs w:val="18"/>
              </w:rPr>
              <w:t xml:space="preserve">Describe how the proposed </w:t>
            </w:r>
            <w:proofErr w:type="gramStart"/>
            <w:r w:rsidRPr="00FC3050">
              <w:rPr>
                <w:i/>
                <w:iCs/>
                <w:color w:val="FFFFFF" w:themeColor="background1"/>
                <w:sz w:val="18"/>
                <w:szCs w:val="18"/>
              </w:rPr>
              <w:t>travel with</w:t>
            </w:r>
            <w:proofErr w:type="gramEnd"/>
            <w:r w:rsidRPr="00FC3050">
              <w:rPr>
                <w:i/>
                <w:iCs/>
                <w:color w:val="FFFFFF" w:themeColor="background1"/>
                <w:sz w:val="18"/>
                <w:szCs w:val="18"/>
              </w:rPr>
              <w:t xml:space="preserve"> further your knowledge, skills and/or professional development</w:t>
            </w:r>
            <w:r w:rsidR="00332D16" w:rsidRPr="00FC3050">
              <w:rPr>
                <w:i/>
                <w:iCs/>
                <w:color w:val="FFFFFF" w:themeColor="background1"/>
                <w:sz w:val="18"/>
                <w:szCs w:val="18"/>
              </w:rPr>
              <w:t xml:space="preserve">. </w:t>
            </w:r>
          </w:p>
          <w:p w14:paraId="51B35D2B" w14:textId="2ADCFFC5" w:rsidR="00BF00CD" w:rsidRPr="00853074" w:rsidRDefault="00BF00CD" w:rsidP="00BF00CD">
            <w:pPr>
              <w:pStyle w:val="Default"/>
              <w:spacing w:before="160"/>
              <w:rPr>
                <w:b/>
                <w:bCs/>
                <w:color w:val="FFFFFF" w:themeColor="background1"/>
              </w:rPr>
            </w:pPr>
            <w:r w:rsidRPr="00FB25D5">
              <w:rPr>
                <w:i/>
                <w:iCs/>
                <w:color w:val="FFFFFF" w:themeColor="background1"/>
                <w:sz w:val="18"/>
                <w:szCs w:val="18"/>
              </w:rPr>
              <w:t>Please write your summary in a way that someone without a scientific background would be able to understand. Must be no more than 250 words.</w:t>
            </w:r>
          </w:p>
        </w:tc>
        <w:tc>
          <w:tcPr>
            <w:tcW w:w="6767" w:type="dxa"/>
          </w:tcPr>
          <w:p w14:paraId="690A2850" w14:textId="79E7383F" w:rsidR="00BF00CD" w:rsidRDefault="003B1C55" w:rsidP="00BF00CD">
            <w:pPr>
              <w:spacing w:before="120"/>
              <w:rPr>
                <w:rFonts w:ascii="Calibri" w:hAnsi="Calibri" w:cs="Calibri"/>
                <w:bCs/>
                <w:color w:val="003349" w:themeColor="text2"/>
                <w:sz w:val="22"/>
                <w:szCs w:val="24"/>
              </w:rPr>
            </w:pPr>
            <w:sdt>
              <w:sdtPr>
                <w:rPr>
                  <w:rFonts w:ascii="Calibri" w:hAnsi="Calibri" w:cs="Calibri"/>
                  <w:bCs/>
                  <w:color w:val="003349" w:themeColor="text2"/>
                  <w:sz w:val="22"/>
                  <w:szCs w:val="24"/>
                </w:rPr>
                <w:id w:val="-1160686947"/>
                <w:placeholder>
                  <w:docPart w:val="BC34E99A0F8C4097A7DD4DB3337123A0"/>
                </w:placeholder>
                <w:text/>
              </w:sdtPr>
              <w:sdtContent>
                <w:r w:rsidR="00BF00CD" w:rsidRPr="00853074">
                  <w:rPr>
                    <w:rFonts w:ascii="Calibri" w:hAnsi="Calibri" w:cs="Calibri"/>
                    <w:bCs/>
                    <w:color w:val="003349" w:themeColor="text2"/>
                    <w:sz w:val="22"/>
                    <w:szCs w:val="24"/>
                  </w:rPr>
                  <w:t xml:space="preserve">Click or tap here to enter text </w:t>
                </w:r>
              </w:sdtContent>
            </w:sdt>
          </w:p>
        </w:tc>
      </w:tr>
      <w:tr w:rsidR="00BF00CD" w:rsidRPr="00853074" w14:paraId="01B8656E" w14:textId="77777777" w:rsidTr="00506E74">
        <w:tc>
          <w:tcPr>
            <w:tcW w:w="3009" w:type="dxa"/>
            <w:shd w:val="clear" w:color="auto" w:fill="003349" w:themeFill="text2"/>
          </w:tcPr>
          <w:p w14:paraId="5F60B713" w14:textId="1C6DE911" w:rsidR="00BF00CD" w:rsidRPr="00853074" w:rsidRDefault="00BF00CD" w:rsidP="00BF00CD">
            <w:pPr>
              <w:pStyle w:val="Default"/>
              <w:spacing w:before="160"/>
              <w:rPr>
                <w:b/>
                <w:bCs/>
                <w:color w:val="FFFFFF" w:themeColor="background1"/>
              </w:rPr>
            </w:pPr>
            <w:r w:rsidRPr="00853074">
              <w:rPr>
                <w:b/>
                <w:bCs/>
                <w:color w:val="FFFFFF" w:themeColor="background1"/>
              </w:rPr>
              <w:t xml:space="preserve">Implications </w:t>
            </w:r>
            <w:r w:rsidR="00332D16">
              <w:rPr>
                <w:b/>
                <w:bCs/>
                <w:color w:val="FFFFFF" w:themeColor="background1"/>
              </w:rPr>
              <w:t>for</w:t>
            </w:r>
            <w:r w:rsidRPr="00853074">
              <w:rPr>
                <w:b/>
                <w:bCs/>
                <w:color w:val="FFFFFF" w:themeColor="background1"/>
              </w:rPr>
              <w:t xml:space="preserve"> your research</w:t>
            </w:r>
          </w:p>
          <w:p w14:paraId="4708322E" w14:textId="170D3114" w:rsidR="00BF00CD" w:rsidRPr="00853074" w:rsidRDefault="00B727A1" w:rsidP="00B727A1">
            <w:pPr>
              <w:pStyle w:val="Default"/>
              <w:spacing w:before="160"/>
              <w:rPr>
                <w:b/>
                <w:bCs/>
                <w:color w:val="FFFFFF" w:themeColor="background1"/>
              </w:rPr>
            </w:pPr>
            <w:r w:rsidRPr="00B727A1">
              <w:rPr>
                <w:i/>
                <w:iCs/>
                <w:color w:val="FFFFFF" w:themeColor="background1"/>
                <w:sz w:val="18"/>
                <w:szCs w:val="18"/>
              </w:rPr>
              <w:t xml:space="preserve">Outline how the travel is linked to current research including the benefits/significance of undertaking the travel and the role of the proposed travel in achieving research aim(s) and/or disseminating the research outcomes.  </w:t>
            </w:r>
            <w:r w:rsidR="00BF00CD" w:rsidRPr="00FB25D5">
              <w:rPr>
                <w:i/>
                <w:iCs/>
                <w:color w:val="FFFFFF" w:themeColor="background1"/>
                <w:sz w:val="18"/>
                <w:szCs w:val="18"/>
              </w:rPr>
              <w:t>Must be no more than 250 words.</w:t>
            </w:r>
          </w:p>
        </w:tc>
        <w:tc>
          <w:tcPr>
            <w:tcW w:w="6767" w:type="dxa"/>
          </w:tcPr>
          <w:p w14:paraId="2079F4FE" w14:textId="3056386F" w:rsidR="00BF00CD" w:rsidRPr="00853074" w:rsidRDefault="003B1C55" w:rsidP="00BF00CD">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174769579"/>
                <w:placeholder>
                  <w:docPart w:val="33F60A8A396044A99B434C1E1697A00F"/>
                </w:placeholder>
                <w:text/>
              </w:sdtPr>
              <w:sdtContent>
                <w:r w:rsidR="00BF00CD" w:rsidRPr="00853074">
                  <w:rPr>
                    <w:rFonts w:ascii="Calibri" w:hAnsi="Calibri" w:cs="Calibri"/>
                    <w:bCs/>
                    <w:color w:val="003349" w:themeColor="text2"/>
                    <w:sz w:val="22"/>
                    <w:szCs w:val="24"/>
                  </w:rPr>
                  <w:t xml:space="preserve">Click or tap here to enter text </w:t>
                </w:r>
              </w:sdtContent>
            </w:sdt>
          </w:p>
        </w:tc>
      </w:tr>
      <w:tr w:rsidR="00BF00CD" w:rsidRPr="00853074" w14:paraId="722B5E84" w14:textId="77777777" w:rsidTr="00506E74">
        <w:tc>
          <w:tcPr>
            <w:tcW w:w="3009" w:type="dxa"/>
            <w:shd w:val="clear" w:color="auto" w:fill="003349" w:themeFill="text2"/>
          </w:tcPr>
          <w:p w14:paraId="5DCBF403" w14:textId="58DDE278" w:rsidR="00BF00CD" w:rsidRPr="00085A3C" w:rsidRDefault="00BF00CD" w:rsidP="00BF00CD">
            <w:pPr>
              <w:pStyle w:val="Default"/>
              <w:spacing w:before="160"/>
              <w:rPr>
                <w:i/>
                <w:iCs/>
                <w:color w:val="FFFFFF" w:themeColor="background1"/>
              </w:rPr>
            </w:pPr>
            <w:r w:rsidRPr="00853074">
              <w:rPr>
                <w:b/>
                <w:bCs/>
                <w:color w:val="FFFFFF" w:themeColor="background1"/>
              </w:rPr>
              <w:t xml:space="preserve">How </w:t>
            </w:r>
            <w:r w:rsidR="00B727A1">
              <w:rPr>
                <w:b/>
                <w:bCs/>
                <w:color w:val="FFFFFF" w:themeColor="background1"/>
              </w:rPr>
              <w:t>are/</w:t>
            </w:r>
            <w:r w:rsidRPr="00853074">
              <w:rPr>
                <w:b/>
                <w:bCs/>
                <w:color w:val="FFFFFF" w:themeColor="background1"/>
              </w:rPr>
              <w:t xml:space="preserve">will people living with dementia, their </w:t>
            </w:r>
            <w:proofErr w:type="spellStart"/>
            <w:r w:rsidRPr="00853074">
              <w:rPr>
                <w:b/>
                <w:bCs/>
                <w:color w:val="FFFFFF" w:themeColor="background1"/>
              </w:rPr>
              <w:t>carers</w:t>
            </w:r>
            <w:proofErr w:type="spellEnd"/>
            <w:r w:rsidR="00BA62D0">
              <w:rPr>
                <w:b/>
                <w:bCs/>
                <w:color w:val="FFFFFF" w:themeColor="background1"/>
              </w:rPr>
              <w:t xml:space="preserve">, families </w:t>
            </w:r>
            <w:r w:rsidRPr="00853074">
              <w:rPr>
                <w:b/>
                <w:bCs/>
                <w:color w:val="FFFFFF" w:themeColor="background1"/>
              </w:rPr>
              <w:t>and/or the public be involved in research</w:t>
            </w:r>
            <w:r w:rsidR="00BA62D0">
              <w:rPr>
                <w:b/>
                <w:bCs/>
                <w:color w:val="FFFFFF" w:themeColor="background1"/>
              </w:rPr>
              <w:t xml:space="preserve"> related to the proposed travel (or the travel itself)</w:t>
            </w:r>
            <w:r w:rsidRPr="00853074">
              <w:rPr>
                <w:b/>
                <w:bCs/>
                <w:color w:val="FFFFFF" w:themeColor="background1"/>
              </w:rPr>
              <w:t>?</w:t>
            </w:r>
          </w:p>
          <w:p w14:paraId="330F254D" w14:textId="5F8707F5" w:rsidR="00BF00CD" w:rsidRPr="00FB25D5" w:rsidRDefault="00BF00CD" w:rsidP="004676B5">
            <w:pPr>
              <w:pStyle w:val="Default"/>
              <w:spacing w:before="160"/>
              <w:rPr>
                <w:color w:val="FFFFFF" w:themeColor="background1"/>
              </w:rPr>
            </w:pPr>
            <w:r w:rsidRPr="00085A3C">
              <w:rPr>
                <w:i/>
                <w:iCs/>
                <w:color w:val="FFFFFF" w:themeColor="background1"/>
                <w:sz w:val="18"/>
                <w:szCs w:val="18"/>
              </w:rPr>
              <w:t xml:space="preserve">This may be achieved in any number of ways: a) Consultation about the research proposal – to ensure that it addresses an identified area of priority. b) Inclusion as joint grant holders or co-applicants on your research proposal. c) Invitation to co-present the research project at conferences and other events. d) Membership of a Steering Committee or Advisory Group or as a ‘research buddy’ for the researcher. e) Provide </w:t>
            </w:r>
            <w:proofErr w:type="gramStart"/>
            <w:r w:rsidRPr="00085A3C">
              <w:rPr>
                <w:i/>
                <w:iCs/>
                <w:color w:val="FFFFFF" w:themeColor="background1"/>
                <w:sz w:val="18"/>
                <w:szCs w:val="18"/>
              </w:rPr>
              <w:t>comment</w:t>
            </w:r>
            <w:proofErr w:type="gramEnd"/>
            <w:r w:rsidRPr="00085A3C">
              <w:rPr>
                <w:i/>
                <w:iCs/>
                <w:color w:val="FFFFFF" w:themeColor="background1"/>
                <w:sz w:val="18"/>
                <w:szCs w:val="18"/>
              </w:rPr>
              <w:t xml:space="preserve"> on and develop patient information leaflets or other research materials. f) Involvement in the dissemination of research outcomes and the development of plain language project summaries. Please write your summary in a way that someone without a scientific background would be able to understand. </w:t>
            </w:r>
            <w:r w:rsidR="004676B5">
              <w:rPr>
                <w:i/>
                <w:iCs/>
                <w:color w:val="FFFFFF" w:themeColor="background1"/>
                <w:sz w:val="18"/>
                <w:szCs w:val="18"/>
              </w:rPr>
              <w:t xml:space="preserve"> </w:t>
            </w:r>
            <w:r w:rsidRPr="00085A3C">
              <w:rPr>
                <w:i/>
                <w:iCs/>
                <w:color w:val="FFFFFF" w:themeColor="background1"/>
                <w:sz w:val="18"/>
                <w:szCs w:val="18"/>
              </w:rPr>
              <w:t>Must be no more than 250 words.</w:t>
            </w:r>
          </w:p>
        </w:tc>
        <w:tc>
          <w:tcPr>
            <w:tcW w:w="6767" w:type="dxa"/>
          </w:tcPr>
          <w:p w14:paraId="6716D662" w14:textId="567A4023" w:rsidR="00BF00CD" w:rsidRPr="00853074" w:rsidRDefault="003B1C55" w:rsidP="00BF00CD">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514298451"/>
                <w:placeholder>
                  <w:docPart w:val="A5D6E7350EA7482F9C2E91F3AF8E7808"/>
                </w:placeholder>
                <w:text/>
              </w:sdtPr>
              <w:sdtContent>
                <w:r w:rsidR="00BF00CD" w:rsidRPr="00853074">
                  <w:rPr>
                    <w:rFonts w:ascii="Calibri" w:hAnsi="Calibri" w:cs="Calibri"/>
                    <w:bCs/>
                    <w:color w:val="003349" w:themeColor="text2"/>
                    <w:sz w:val="22"/>
                    <w:szCs w:val="24"/>
                  </w:rPr>
                  <w:t xml:space="preserve">Click or tap here to enter text </w:t>
                </w:r>
              </w:sdtContent>
            </w:sdt>
          </w:p>
        </w:tc>
      </w:tr>
      <w:tr w:rsidR="00BF00CD" w:rsidRPr="00853074" w14:paraId="39533435" w14:textId="77777777" w:rsidTr="00506E74">
        <w:tc>
          <w:tcPr>
            <w:tcW w:w="3009" w:type="dxa"/>
            <w:shd w:val="clear" w:color="auto" w:fill="003349" w:themeFill="text2"/>
          </w:tcPr>
          <w:p w14:paraId="06CF2701" w14:textId="13F013A6" w:rsidR="00BF00CD" w:rsidRPr="00853074" w:rsidRDefault="004676B5" w:rsidP="00BF00CD">
            <w:pPr>
              <w:pStyle w:val="Default"/>
              <w:spacing w:before="160"/>
              <w:rPr>
                <w:b/>
                <w:color w:val="FFFFFF" w:themeColor="background1"/>
              </w:rPr>
            </w:pPr>
            <w:r>
              <w:rPr>
                <w:b/>
                <w:color w:val="FFFFFF" w:themeColor="background1"/>
              </w:rPr>
              <w:t>Travel</w:t>
            </w:r>
            <w:r w:rsidR="00BF00CD" w:rsidRPr="00853074">
              <w:rPr>
                <w:b/>
                <w:color w:val="FFFFFF" w:themeColor="background1"/>
              </w:rPr>
              <w:t xml:space="preserve"> Proposal</w:t>
            </w:r>
          </w:p>
        </w:tc>
        <w:tc>
          <w:tcPr>
            <w:tcW w:w="6767" w:type="dxa"/>
          </w:tcPr>
          <w:p w14:paraId="54180A62" w14:textId="18F95C84" w:rsidR="00BF00CD" w:rsidRPr="00085A3C" w:rsidRDefault="00BF00CD" w:rsidP="00BF00CD">
            <w:pPr>
              <w:rPr>
                <w:rFonts w:ascii="Calibri" w:hAnsi="Calibri" w:cs="Calibri"/>
                <w:i/>
                <w:iCs/>
                <w:sz w:val="18"/>
                <w:szCs w:val="18"/>
              </w:rPr>
            </w:pPr>
            <w:r w:rsidRPr="00085A3C">
              <w:rPr>
                <w:rFonts w:ascii="Calibri" w:hAnsi="Calibri" w:cs="Calibri"/>
                <w:bCs/>
                <w:i/>
                <w:iCs/>
                <w:color w:val="003349" w:themeColor="text2"/>
                <w:sz w:val="22"/>
                <w:szCs w:val="24"/>
              </w:rPr>
              <w:t xml:space="preserve">Please provide a pdf copy of your </w:t>
            </w:r>
            <w:r w:rsidR="004676B5">
              <w:rPr>
                <w:rFonts w:ascii="Calibri" w:hAnsi="Calibri" w:cs="Calibri"/>
                <w:bCs/>
                <w:i/>
                <w:iCs/>
                <w:color w:val="003349" w:themeColor="text2"/>
                <w:sz w:val="22"/>
                <w:szCs w:val="24"/>
              </w:rPr>
              <w:t xml:space="preserve">travel </w:t>
            </w:r>
            <w:r w:rsidRPr="00085A3C">
              <w:rPr>
                <w:rFonts w:ascii="Calibri" w:hAnsi="Calibri" w:cs="Calibri"/>
                <w:bCs/>
                <w:i/>
                <w:iCs/>
                <w:color w:val="003349" w:themeColor="text2"/>
                <w:sz w:val="22"/>
                <w:szCs w:val="24"/>
              </w:rPr>
              <w:t xml:space="preserve">proposal that does not exceed </w:t>
            </w:r>
            <w:proofErr w:type="gramStart"/>
            <w:r w:rsidRPr="00085A3C">
              <w:rPr>
                <w:rFonts w:ascii="Calibri" w:hAnsi="Calibri" w:cs="Calibri"/>
                <w:bCs/>
                <w:i/>
                <w:iCs/>
                <w:color w:val="003349" w:themeColor="text2"/>
                <w:sz w:val="22"/>
                <w:szCs w:val="24"/>
              </w:rPr>
              <w:t>allowable</w:t>
            </w:r>
            <w:proofErr w:type="gramEnd"/>
            <w:r w:rsidRPr="00085A3C">
              <w:rPr>
                <w:rFonts w:ascii="Calibri" w:hAnsi="Calibri" w:cs="Calibri"/>
                <w:bCs/>
                <w:i/>
                <w:iCs/>
                <w:color w:val="003349" w:themeColor="text2"/>
                <w:sz w:val="22"/>
                <w:szCs w:val="24"/>
              </w:rPr>
              <w:t xml:space="preserve"> page limit with a minimum font size of 11 and margins not less than 1.5 cm. Your reference list - up to 20 references - is NOT included in the page limit. Any additional pages will not be assessed. Explanatory appendices are not permissible.  Upload a PDF copy of your research proposal.  Please use the following naming conventions when attaching documents:</w:t>
            </w:r>
            <w:r w:rsidRPr="00085A3C">
              <w:rPr>
                <w:rFonts w:ascii="Calibri" w:hAnsi="Calibri" w:cs="Calibri"/>
                <w:bCs/>
                <w:i/>
                <w:iCs/>
                <w:color w:val="003349" w:themeColor="text2"/>
                <w:sz w:val="22"/>
                <w:szCs w:val="24"/>
              </w:rPr>
              <w:br/>
            </w:r>
            <w:r w:rsidR="004676B5">
              <w:rPr>
                <w:rFonts w:ascii="Calibri" w:hAnsi="Calibri" w:cs="Calibri"/>
                <w:i/>
                <w:iCs/>
                <w:sz w:val="18"/>
                <w:szCs w:val="18"/>
              </w:rPr>
              <w:t>Travel</w:t>
            </w:r>
            <w:r w:rsidRPr="00085A3C">
              <w:rPr>
                <w:rFonts w:ascii="Calibri" w:hAnsi="Calibri" w:cs="Calibri"/>
                <w:i/>
                <w:iCs/>
                <w:sz w:val="18"/>
                <w:szCs w:val="18"/>
              </w:rPr>
              <w:t xml:space="preserve"> </w:t>
            </w:r>
            <w:proofErr w:type="spellStart"/>
            <w:r w:rsidRPr="00085A3C">
              <w:rPr>
                <w:rFonts w:ascii="Calibri" w:hAnsi="Calibri" w:cs="Calibri"/>
                <w:i/>
                <w:iCs/>
                <w:sz w:val="18"/>
                <w:szCs w:val="18"/>
              </w:rPr>
              <w:t>Grant_Proposal_FirstName_Surname</w:t>
            </w:r>
            <w:proofErr w:type="spellEnd"/>
          </w:p>
        </w:tc>
      </w:tr>
    </w:tbl>
    <w:p w14:paraId="74609D5D" w14:textId="7C40EDFF" w:rsidR="00641525" w:rsidRPr="00853074" w:rsidRDefault="000F176D" w:rsidP="000F176D">
      <w:pPr>
        <w:rPr>
          <w:rFonts w:ascii="Calibri" w:hAnsi="Calibri" w:cs="Calibri"/>
          <w:color w:val="003349" w:themeColor="text2"/>
          <w:sz w:val="16"/>
          <w:szCs w:val="16"/>
          <w:lang w:val="en-US"/>
        </w:rPr>
      </w:pPr>
      <w:r w:rsidRPr="00853074">
        <w:rPr>
          <w:rFonts w:ascii="Calibri" w:hAnsi="Calibri" w:cs="Calibri"/>
          <w:color w:val="003349" w:themeColor="text2"/>
          <w:sz w:val="16"/>
          <w:szCs w:val="16"/>
          <w:lang w:val="en-US"/>
        </w:rPr>
        <w:t>.</w:t>
      </w:r>
    </w:p>
    <w:p w14:paraId="330AC6EF" w14:textId="77777777" w:rsidR="003E5E40" w:rsidRPr="00853074" w:rsidRDefault="003E5E40">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br w:type="page"/>
      </w:r>
    </w:p>
    <w:p w14:paraId="304DC516" w14:textId="7A7D469C" w:rsidR="00D60CC7" w:rsidRPr="00853074" w:rsidRDefault="00D60CC7" w:rsidP="00D60CC7">
      <w:pPr>
        <w:rPr>
          <w:rFonts w:ascii="Calibri" w:hAnsi="Calibri" w:cs="Calibri"/>
          <w:color w:val="003349" w:themeColor="text2"/>
          <w:sz w:val="28"/>
          <w:szCs w:val="28"/>
          <w:lang w:val="en-US"/>
        </w:rPr>
      </w:pPr>
      <w:r w:rsidRPr="00853074">
        <w:rPr>
          <w:rFonts w:ascii="Calibri" w:hAnsi="Calibri" w:cs="Calibri"/>
          <w:b/>
          <w:bCs/>
          <w:color w:val="003349" w:themeColor="text2"/>
          <w:sz w:val="28"/>
          <w:szCs w:val="28"/>
          <w:lang w:val="en-US"/>
        </w:rPr>
        <w:t>Ethics and Appro</w:t>
      </w:r>
      <w:r w:rsidR="00D32E91" w:rsidRPr="00853074">
        <w:rPr>
          <w:rFonts w:ascii="Calibri" w:hAnsi="Calibri" w:cs="Calibri"/>
          <w:b/>
          <w:bCs/>
          <w:color w:val="003349" w:themeColor="text2"/>
          <w:sz w:val="28"/>
          <w:szCs w:val="28"/>
          <w:lang w:val="en-US"/>
        </w:rPr>
        <w:t xml:space="preserve">vals </w:t>
      </w:r>
    </w:p>
    <w:tbl>
      <w:tblPr>
        <w:tblStyle w:val="TableGrid"/>
        <w:tblW w:w="9776" w:type="dxa"/>
        <w:tblLook w:val="04A0" w:firstRow="1" w:lastRow="0" w:firstColumn="1" w:lastColumn="0" w:noHBand="0" w:noVBand="1"/>
      </w:tblPr>
      <w:tblGrid>
        <w:gridCol w:w="2695"/>
        <w:gridCol w:w="7081"/>
      </w:tblGrid>
      <w:tr w:rsidR="00D32E91" w:rsidRPr="00853074" w14:paraId="1DBC6828"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3B57946" w14:textId="77777777" w:rsidR="00D32E91" w:rsidRPr="00853074" w:rsidRDefault="00D32E91" w:rsidP="00D32E91">
            <w:pPr>
              <w:pStyle w:val="Default"/>
              <w:spacing w:before="160" w:after="160"/>
              <w:rPr>
                <w:b w:val="0"/>
                <w:bCs/>
                <w:color w:val="FFFFFF" w:themeColor="background1"/>
              </w:rPr>
            </w:pPr>
            <w:r w:rsidRPr="00853074">
              <w:rPr>
                <w:bCs/>
                <w:color w:val="FFFFFF" w:themeColor="background1"/>
              </w:rPr>
              <w:t>Ethics Approval</w:t>
            </w:r>
          </w:p>
          <w:p w14:paraId="328E993C" w14:textId="0EA94FB0" w:rsidR="000E667B" w:rsidRPr="00853074" w:rsidRDefault="000E667B" w:rsidP="00D32E91">
            <w:pPr>
              <w:pStyle w:val="Default"/>
              <w:spacing w:before="160" w:after="160"/>
              <w:rPr>
                <w:b w:val="0"/>
                <w:bCs/>
                <w:color w:val="FFFFFF" w:themeColor="background1"/>
              </w:rPr>
            </w:pPr>
            <w:r w:rsidRPr="00853074">
              <w:rPr>
                <w:bCs/>
                <w:color w:val="FFFFFF" w:themeColor="background1"/>
              </w:rPr>
              <w:t xml:space="preserve">Does your project involve human or animal subjects? </w:t>
            </w:r>
          </w:p>
        </w:tc>
        <w:tc>
          <w:tcPr>
            <w:tcW w:w="7081" w:type="dxa"/>
            <w:shd w:val="clear" w:color="auto" w:fill="auto"/>
            <w:vAlign w:val="top"/>
          </w:tcPr>
          <w:p w14:paraId="78E32DC3" w14:textId="136245E0" w:rsidR="00D32E91" w:rsidRPr="00853074" w:rsidRDefault="003B1C55" w:rsidP="00D32E91">
            <w:pPr>
              <w:spacing w:before="120"/>
              <w:rPr>
                <w:rFonts w:ascii="Calibri" w:hAnsi="Calibri" w:cs="Calibri"/>
                <w:b w:val="0"/>
                <w:bCs/>
                <w:color w:val="003349" w:themeColor="text2"/>
                <w:sz w:val="22"/>
              </w:rPr>
            </w:pPr>
            <w:sdt>
              <w:sdtPr>
                <w:rPr>
                  <w:rFonts w:ascii="Calibri" w:hAnsi="Calibri" w:cs="Calibri"/>
                  <w:bCs/>
                  <w:color w:val="003349" w:themeColor="text2"/>
                  <w:sz w:val="22"/>
                </w:rPr>
                <w:id w:val="1399328822"/>
                <w14:checkbox>
                  <w14:checked w14:val="0"/>
                  <w14:checkedState w14:val="2612" w14:font="MS Gothic"/>
                  <w14:uncheckedState w14:val="2610" w14:font="MS Gothic"/>
                </w14:checkbox>
              </w:sdtPr>
              <w:sdtContent>
                <w:r w:rsidR="003E5E40" w:rsidRPr="00853074">
                  <w:rPr>
                    <w:rFonts w:ascii="Segoe UI Symbol" w:eastAsia="MS Gothic" w:hAnsi="Segoe UI Symbol" w:cs="Segoe UI Symbol"/>
                    <w:b w:val="0"/>
                    <w:bCs/>
                    <w:color w:val="003349" w:themeColor="text2"/>
                    <w:sz w:val="22"/>
                  </w:rPr>
                  <w:t>☐</w:t>
                </w:r>
              </w:sdtContent>
            </w:sdt>
            <w:r w:rsidR="003E5E40" w:rsidRPr="00853074">
              <w:rPr>
                <w:rFonts w:ascii="Calibri" w:hAnsi="Calibri" w:cs="Calibri"/>
                <w:b w:val="0"/>
                <w:bCs/>
                <w:color w:val="003349" w:themeColor="text2"/>
                <w:sz w:val="22"/>
              </w:rPr>
              <w:t xml:space="preserve">  </w:t>
            </w:r>
            <w:r w:rsidR="00D32E91" w:rsidRPr="00853074">
              <w:rPr>
                <w:rFonts w:ascii="Calibri" w:hAnsi="Calibri" w:cs="Calibri"/>
                <w:b w:val="0"/>
                <w:bCs/>
                <w:color w:val="003349" w:themeColor="text2"/>
                <w:sz w:val="22"/>
              </w:rPr>
              <w:t>Yes</w:t>
            </w:r>
          </w:p>
          <w:p w14:paraId="3E5F8993" w14:textId="77777777" w:rsidR="00D32E91" w:rsidRPr="00853074" w:rsidRDefault="003B1C55" w:rsidP="00D32E91">
            <w:pPr>
              <w:rPr>
                <w:rFonts w:ascii="Calibri" w:hAnsi="Calibri" w:cs="Calibri"/>
                <w:b w:val="0"/>
                <w:bCs/>
                <w:color w:val="003349" w:themeColor="text2"/>
                <w:sz w:val="22"/>
              </w:rPr>
            </w:pPr>
            <w:sdt>
              <w:sdtPr>
                <w:rPr>
                  <w:rFonts w:ascii="Calibri" w:hAnsi="Calibri" w:cs="Calibri"/>
                  <w:bCs/>
                  <w:color w:val="003349" w:themeColor="text2"/>
                  <w:sz w:val="22"/>
                </w:rPr>
                <w:id w:val="1472332601"/>
                <w14:checkbox>
                  <w14:checked w14:val="0"/>
                  <w14:checkedState w14:val="2612" w14:font="MS Gothic"/>
                  <w14:uncheckedState w14:val="2610" w14:font="MS Gothic"/>
                </w14:checkbox>
              </w:sdtPr>
              <w:sdtContent>
                <w:r w:rsidR="00D32E91" w:rsidRPr="00853074">
                  <w:rPr>
                    <w:rFonts w:ascii="Segoe UI Symbol" w:eastAsia="MS Gothic" w:hAnsi="Segoe UI Symbol" w:cs="Segoe UI Symbol"/>
                    <w:b w:val="0"/>
                    <w:bCs/>
                    <w:color w:val="003349" w:themeColor="text2"/>
                    <w:sz w:val="22"/>
                  </w:rPr>
                  <w:t>☐</w:t>
                </w:r>
              </w:sdtContent>
            </w:sdt>
            <w:r w:rsidR="00D32E91" w:rsidRPr="00853074">
              <w:rPr>
                <w:rFonts w:ascii="Calibri" w:hAnsi="Calibri" w:cs="Calibri"/>
                <w:b w:val="0"/>
                <w:bCs/>
                <w:color w:val="003349" w:themeColor="text2"/>
                <w:sz w:val="22"/>
              </w:rPr>
              <w:t xml:space="preserve">  No</w:t>
            </w:r>
          </w:p>
          <w:p w14:paraId="555AF6D7" w14:textId="544EECAC" w:rsidR="00D32E91" w:rsidRPr="00853074" w:rsidRDefault="00D32E91" w:rsidP="000E667B">
            <w:pPr>
              <w:spacing w:before="120" w:after="120"/>
              <w:rPr>
                <w:rFonts w:ascii="Calibri" w:hAnsi="Calibri" w:cs="Calibri"/>
                <w:b w:val="0"/>
                <w:sz w:val="18"/>
                <w:szCs w:val="18"/>
              </w:rPr>
            </w:pPr>
          </w:p>
        </w:tc>
      </w:tr>
      <w:tr w:rsidR="00B309E6" w:rsidRPr="00853074" w14:paraId="18C72655" w14:textId="77777777" w:rsidTr="003B1C55">
        <w:tc>
          <w:tcPr>
            <w:tcW w:w="2695" w:type="dxa"/>
            <w:shd w:val="clear" w:color="auto" w:fill="003349" w:themeFill="text2"/>
          </w:tcPr>
          <w:p w14:paraId="03CB7F3A" w14:textId="35DA5697" w:rsidR="00B309E6" w:rsidRPr="00853074" w:rsidRDefault="00B309E6" w:rsidP="00B309E6">
            <w:pPr>
              <w:pStyle w:val="Default"/>
              <w:spacing w:before="160" w:after="160"/>
              <w:rPr>
                <w:b/>
                <w:color w:val="FFFFFF" w:themeColor="background1"/>
              </w:rPr>
            </w:pPr>
            <w:r w:rsidRPr="00853074">
              <w:rPr>
                <w:b/>
                <w:color w:val="FFFFFF" w:themeColor="background1"/>
              </w:rPr>
              <w:t>What is the status of your Ethics Committee approval?</w:t>
            </w:r>
          </w:p>
        </w:tc>
        <w:tc>
          <w:tcPr>
            <w:tcW w:w="7081" w:type="dxa"/>
          </w:tcPr>
          <w:p w14:paraId="2D985B8E" w14:textId="4BA3163C" w:rsidR="00B309E6" w:rsidRPr="00853074" w:rsidRDefault="003B1C55" w:rsidP="00B309E6">
            <w:pPr>
              <w:spacing w:before="120"/>
              <w:rPr>
                <w:rFonts w:ascii="Calibri" w:hAnsi="Calibri" w:cs="Calibri"/>
                <w:color w:val="003349" w:themeColor="text2"/>
                <w:sz w:val="22"/>
              </w:rPr>
            </w:pPr>
            <w:sdt>
              <w:sdtPr>
                <w:rPr>
                  <w:rFonts w:ascii="Calibri" w:hAnsi="Calibri" w:cs="Calibri"/>
                  <w:color w:val="003349" w:themeColor="text2"/>
                  <w:sz w:val="22"/>
                </w:rPr>
                <w:id w:val="1530761080"/>
                <w14:checkbox>
                  <w14:checked w14:val="0"/>
                  <w14:checkedState w14:val="2612" w14:font="MS Gothic"/>
                  <w14:uncheckedState w14:val="2610" w14:font="MS Gothic"/>
                </w14:checkbox>
              </w:sdtPr>
              <w:sdtContent>
                <w:r w:rsidR="00B309E6" w:rsidRPr="00853074">
                  <w:rPr>
                    <w:rFonts w:ascii="MS Gothic" w:eastAsia="MS Gothic" w:hAnsi="MS Gothic" w:cs="Calibri" w:hint="eastAsia"/>
                    <w:color w:val="003349" w:themeColor="text2"/>
                    <w:sz w:val="22"/>
                  </w:rPr>
                  <w:t>☐</w:t>
                </w:r>
              </w:sdtContent>
            </w:sdt>
            <w:r w:rsidR="00B309E6" w:rsidRPr="00853074">
              <w:rPr>
                <w:rFonts w:ascii="Calibri" w:hAnsi="Calibri" w:cs="Calibri"/>
                <w:color w:val="003349" w:themeColor="text2"/>
                <w:sz w:val="22"/>
              </w:rPr>
              <w:t xml:space="preserve">  Approved</w:t>
            </w:r>
          </w:p>
          <w:p w14:paraId="48FD3239" w14:textId="1A02DA4C" w:rsidR="00B309E6" w:rsidRPr="00853074" w:rsidRDefault="003B1C55" w:rsidP="00B309E6">
            <w:pPr>
              <w:rPr>
                <w:rFonts w:ascii="Calibri" w:hAnsi="Calibri" w:cs="Calibri"/>
                <w:color w:val="003349" w:themeColor="text2"/>
                <w:sz w:val="22"/>
              </w:rPr>
            </w:pPr>
            <w:sdt>
              <w:sdtPr>
                <w:rPr>
                  <w:rFonts w:ascii="Calibri" w:hAnsi="Calibri" w:cs="Calibri"/>
                  <w:color w:val="003349" w:themeColor="text2"/>
                  <w:sz w:val="22"/>
                </w:rPr>
                <w:id w:val="-557013901"/>
                <w14:checkbox>
                  <w14:checked w14:val="0"/>
                  <w14:checkedState w14:val="2612" w14:font="MS Gothic"/>
                  <w14:uncheckedState w14:val="2610" w14:font="MS Gothic"/>
                </w14:checkbox>
              </w:sdtPr>
              <w:sdtContent>
                <w:r w:rsidR="003E5E40" w:rsidRPr="00853074">
                  <w:rPr>
                    <w:rFonts w:ascii="MS Gothic" w:eastAsia="MS Gothic" w:hAnsi="MS Gothic" w:cs="Calibri" w:hint="eastAsia"/>
                    <w:color w:val="003349" w:themeColor="text2"/>
                    <w:sz w:val="22"/>
                  </w:rPr>
                  <w:t>☐</w:t>
                </w:r>
              </w:sdtContent>
            </w:sdt>
            <w:r w:rsidR="003E5E40" w:rsidRPr="00853074">
              <w:rPr>
                <w:rFonts w:ascii="Calibri" w:hAnsi="Calibri" w:cs="Calibri"/>
                <w:color w:val="003349" w:themeColor="text2"/>
                <w:sz w:val="22"/>
              </w:rPr>
              <w:t xml:space="preserve">  </w:t>
            </w:r>
            <w:r w:rsidR="00B309E6" w:rsidRPr="00853074">
              <w:rPr>
                <w:rFonts w:ascii="Calibri" w:hAnsi="Calibri" w:cs="Calibri"/>
                <w:color w:val="003349" w:themeColor="text2"/>
                <w:sz w:val="22"/>
              </w:rPr>
              <w:t>Pending</w:t>
            </w:r>
          </w:p>
          <w:p w14:paraId="199A860A" w14:textId="5F34DD9A" w:rsidR="00B309E6" w:rsidRPr="00853074" w:rsidRDefault="003B1C55" w:rsidP="00B309E6">
            <w:pPr>
              <w:rPr>
                <w:rFonts w:ascii="Calibri" w:hAnsi="Calibri" w:cs="Calibri"/>
                <w:color w:val="003349" w:themeColor="text2"/>
                <w:sz w:val="22"/>
              </w:rPr>
            </w:pPr>
            <w:sdt>
              <w:sdtPr>
                <w:rPr>
                  <w:rFonts w:ascii="Calibri" w:hAnsi="Calibri" w:cs="Calibri"/>
                  <w:color w:val="003349" w:themeColor="text2"/>
                  <w:sz w:val="22"/>
                </w:rPr>
                <w:id w:val="1322466202"/>
                <w14:checkbox>
                  <w14:checked w14:val="0"/>
                  <w14:checkedState w14:val="2612" w14:font="MS Gothic"/>
                  <w14:uncheckedState w14:val="2610" w14:font="MS Gothic"/>
                </w14:checkbox>
              </w:sdtPr>
              <w:sdtContent>
                <w:r w:rsidR="00B309E6" w:rsidRPr="00853074">
                  <w:rPr>
                    <w:rFonts w:ascii="MS Gothic" w:eastAsia="MS Gothic" w:hAnsi="MS Gothic" w:cs="Calibri" w:hint="eastAsia"/>
                    <w:color w:val="003349" w:themeColor="text2"/>
                    <w:sz w:val="22"/>
                  </w:rPr>
                  <w:t>☐</w:t>
                </w:r>
              </w:sdtContent>
            </w:sdt>
            <w:r w:rsidR="00B309E6" w:rsidRPr="00853074">
              <w:rPr>
                <w:rFonts w:ascii="Calibri" w:hAnsi="Calibri" w:cs="Calibri"/>
                <w:color w:val="003349" w:themeColor="text2"/>
                <w:sz w:val="22"/>
              </w:rPr>
              <w:t xml:space="preserve">  Not yet </w:t>
            </w:r>
            <w:proofErr w:type="gramStart"/>
            <w:r w:rsidR="00B309E6" w:rsidRPr="00853074">
              <w:rPr>
                <w:rFonts w:ascii="Calibri" w:hAnsi="Calibri" w:cs="Calibri"/>
                <w:color w:val="003349" w:themeColor="text2"/>
                <w:sz w:val="22"/>
              </w:rPr>
              <w:t>submitted</w:t>
            </w:r>
            <w:proofErr w:type="gramEnd"/>
          </w:p>
          <w:p w14:paraId="30DC9183" w14:textId="77777777" w:rsidR="00B309E6" w:rsidRPr="00853074" w:rsidRDefault="00B309E6" w:rsidP="00B309E6">
            <w:pPr>
              <w:spacing w:before="120"/>
              <w:rPr>
                <w:rFonts w:ascii="MS Gothic" w:eastAsia="MS Gothic" w:hAnsi="MS Gothic" w:cs="Calibri"/>
                <w:color w:val="003349" w:themeColor="text2"/>
                <w:sz w:val="22"/>
              </w:rPr>
            </w:pPr>
          </w:p>
        </w:tc>
      </w:tr>
      <w:tr w:rsidR="002720A2" w:rsidRPr="00853074" w14:paraId="188AC844" w14:textId="77777777" w:rsidTr="003B1C55">
        <w:tc>
          <w:tcPr>
            <w:tcW w:w="2695" w:type="dxa"/>
            <w:shd w:val="clear" w:color="auto" w:fill="003349" w:themeFill="text2"/>
          </w:tcPr>
          <w:p w14:paraId="708B299E" w14:textId="56240C51" w:rsidR="002720A2" w:rsidRPr="00853074" w:rsidRDefault="002720A2" w:rsidP="002720A2">
            <w:pPr>
              <w:pStyle w:val="Default"/>
              <w:spacing w:before="160" w:after="160"/>
              <w:rPr>
                <w:b/>
                <w:color w:val="FFFFFF" w:themeColor="background1"/>
              </w:rPr>
            </w:pPr>
            <w:r w:rsidRPr="00853074">
              <w:rPr>
                <w:b/>
                <w:color w:val="FFFFFF" w:themeColor="background1"/>
              </w:rPr>
              <w:t>Ethics Approval Letter</w:t>
            </w:r>
          </w:p>
        </w:tc>
        <w:tc>
          <w:tcPr>
            <w:tcW w:w="7081" w:type="dxa"/>
          </w:tcPr>
          <w:p w14:paraId="25C8845E" w14:textId="099B8AE8" w:rsidR="002720A2" w:rsidRPr="00085A3C" w:rsidRDefault="001B4E00" w:rsidP="00804506">
            <w:pPr>
              <w:rPr>
                <w:rFonts w:ascii="Calibri" w:hAnsi="Calibri" w:cs="Calibri"/>
                <w:i/>
                <w:iCs/>
                <w:sz w:val="18"/>
                <w:szCs w:val="18"/>
              </w:rPr>
            </w:pPr>
            <w:r w:rsidRPr="00085A3C">
              <w:rPr>
                <w:rFonts w:ascii="Calibri" w:hAnsi="Calibri" w:cs="Calibri"/>
                <w:bCs/>
                <w:i/>
                <w:iCs/>
                <w:color w:val="003349" w:themeColor="text2"/>
                <w:sz w:val="22"/>
                <w:szCs w:val="24"/>
              </w:rPr>
              <w:t>If available, please provide</w:t>
            </w:r>
            <w:r w:rsidR="00660F1A" w:rsidRPr="00085A3C">
              <w:rPr>
                <w:rFonts w:ascii="Calibri" w:hAnsi="Calibri" w:cs="Calibri"/>
                <w:bCs/>
                <w:i/>
                <w:iCs/>
                <w:color w:val="003349" w:themeColor="text2"/>
                <w:sz w:val="22"/>
                <w:szCs w:val="24"/>
              </w:rPr>
              <w:t xml:space="preserve"> a pdf copy of</w:t>
            </w:r>
            <w:r w:rsidRPr="00085A3C">
              <w:rPr>
                <w:rFonts w:ascii="Calibri" w:hAnsi="Calibri" w:cs="Calibri"/>
                <w:bCs/>
                <w:i/>
                <w:iCs/>
                <w:color w:val="003349" w:themeColor="text2"/>
                <w:sz w:val="22"/>
                <w:szCs w:val="24"/>
              </w:rPr>
              <w:t xml:space="preserve"> your Ethics Approval Letter.  Note: If your application is successful - ethics approval must be gained before payment of funds can commence. Please use the following naming conventions when attaching documents:</w:t>
            </w:r>
            <w:r w:rsidRPr="00085A3C">
              <w:rPr>
                <w:rFonts w:ascii="Calibri" w:hAnsi="Calibri" w:cs="Calibri"/>
                <w:bCs/>
                <w:i/>
                <w:iCs/>
                <w:color w:val="003349" w:themeColor="text2"/>
                <w:sz w:val="22"/>
                <w:szCs w:val="24"/>
              </w:rPr>
              <w:br/>
            </w:r>
            <w:r w:rsidR="0094106C">
              <w:rPr>
                <w:rFonts w:ascii="Calibri" w:hAnsi="Calibri" w:cs="Calibri"/>
                <w:i/>
                <w:iCs/>
                <w:sz w:val="18"/>
                <w:szCs w:val="18"/>
              </w:rPr>
              <w:t xml:space="preserve">Travel </w:t>
            </w:r>
            <w:proofErr w:type="spellStart"/>
            <w:r w:rsidRPr="00085A3C">
              <w:rPr>
                <w:rFonts w:ascii="Calibri" w:hAnsi="Calibri" w:cs="Calibri"/>
                <w:i/>
                <w:iCs/>
                <w:sz w:val="18"/>
                <w:szCs w:val="18"/>
              </w:rPr>
              <w:t>Grant_EthicsApproval_FirstName_Surname</w:t>
            </w:r>
            <w:proofErr w:type="spellEnd"/>
          </w:p>
        </w:tc>
      </w:tr>
      <w:tr w:rsidR="00E91BC3" w:rsidRPr="00853074" w14:paraId="79BBD089" w14:textId="77777777" w:rsidTr="003B1C55">
        <w:tc>
          <w:tcPr>
            <w:tcW w:w="2695" w:type="dxa"/>
            <w:shd w:val="clear" w:color="auto" w:fill="003349" w:themeFill="text2"/>
          </w:tcPr>
          <w:p w14:paraId="3BE59209" w14:textId="7400F183" w:rsidR="00E91BC3" w:rsidRPr="00853074" w:rsidRDefault="00E91BC3" w:rsidP="00E91BC3">
            <w:pPr>
              <w:pStyle w:val="Default"/>
              <w:spacing w:before="160" w:after="160"/>
              <w:rPr>
                <w:b/>
                <w:color w:val="FFFFFF" w:themeColor="background1"/>
              </w:rPr>
            </w:pPr>
            <w:r>
              <w:rPr>
                <w:b/>
                <w:color w:val="FFFFFF" w:themeColor="background1"/>
              </w:rPr>
              <w:t>Letter of Support (if applicable)</w:t>
            </w:r>
          </w:p>
        </w:tc>
        <w:tc>
          <w:tcPr>
            <w:tcW w:w="7081" w:type="dxa"/>
          </w:tcPr>
          <w:p w14:paraId="7728AA81" w14:textId="1CDEE224" w:rsidR="00E91BC3" w:rsidRPr="00085A3C" w:rsidRDefault="00E91BC3" w:rsidP="00E91BC3">
            <w:pPr>
              <w:rPr>
                <w:rFonts w:ascii="Calibri" w:hAnsi="Calibri" w:cs="Calibri"/>
                <w:bCs/>
                <w:i/>
                <w:iCs/>
                <w:color w:val="003349" w:themeColor="text2"/>
                <w:sz w:val="22"/>
                <w:szCs w:val="24"/>
              </w:rPr>
            </w:pPr>
            <w:r w:rsidRPr="00085A3C">
              <w:rPr>
                <w:rFonts w:ascii="Calibri" w:hAnsi="Calibri" w:cs="Calibri"/>
                <w:bCs/>
                <w:i/>
                <w:iCs/>
                <w:color w:val="003349" w:themeColor="text2"/>
                <w:sz w:val="22"/>
                <w:szCs w:val="24"/>
              </w:rPr>
              <w:t xml:space="preserve">Please provide a pdf copy of </w:t>
            </w:r>
            <w:r w:rsidR="004B4889">
              <w:rPr>
                <w:rFonts w:ascii="Calibri" w:hAnsi="Calibri" w:cs="Calibri"/>
                <w:bCs/>
                <w:i/>
                <w:iCs/>
                <w:color w:val="003349" w:themeColor="text2"/>
                <w:sz w:val="22"/>
                <w:szCs w:val="24"/>
              </w:rPr>
              <w:t>a letter of support (if applicable)</w:t>
            </w:r>
            <w:r w:rsidRPr="00085A3C">
              <w:rPr>
                <w:rFonts w:ascii="Calibri" w:hAnsi="Calibri" w:cs="Calibri"/>
                <w:bCs/>
                <w:i/>
                <w:iCs/>
                <w:color w:val="003349" w:themeColor="text2"/>
                <w:sz w:val="22"/>
                <w:szCs w:val="24"/>
              </w:rPr>
              <w:t>.</w:t>
            </w:r>
            <w:r>
              <w:rPr>
                <w:rFonts w:ascii="Calibri" w:hAnsi="Calibri" w:cs="Calibri"/>
                <w:bCs/>
                <w:i/>
                <w:iCs/>
                <w:color w:val="003349" w:themeColor="text2"/>
                <w:sz w:val="22"/>
                <w:szCs w:val="24"/>
              </w:rPr>
              <w:t xml:space="preserve"> </w:t>
            </w:r>
            <w:r w:rsidR="001E72A0" w:rsidRPr="001E72A0">
              <w:rPr>
                <w:rFonts w:ascii="Calibri" w:hAnsi="Calibri" w:cs="Calibri"/>
                <w:bCs/>
                <w:i/>
                <w:iCs/>
                <w:color w:val="003349" w:themeColor="text2"/>
                <w:sz w:val="22"/>
                <w:szCs w:val="24"/>
              </w:rPr>
              <w:t xml:space="preserve">Applicants who plan to visit another institution must provide </w:t>
            </w:r>
            <w:proofErr w:type="gramStart"/>
            <w:r w:rsidR="001E72A0" w:rsidRPr="001E72A0">
              <w:rPr>
                <w:rFonts w:ascii="Calibri" w:hAnsi="Calibri" w:cs="Calibri"/>
                <w:bCs/>
                <w:i/>
                <w:iCs/>
                <w:color w:val="003349" w:themeColor="text2"/>
                <w:sz w:val="22"/>
                <w:szCs w:val="24"/>
              </w:rPr>
              <w:t>written</w:t>
            </w:r>
            <w:proofErr w:type="gramEnd"/>
            <w:r w:rsidR="001E72A0" w:rsidRPr="001E72A0">
              <w:rPr>
                <w:rFonts w:ascii="Calibri" w:hAnsi="Calibri" w:cs="Calibri"/>
                <w:bCs/>
                <w:i/>
                <w:iCs/>
                <w:color w:val="003349" w:themeColor="text2"/>
                <w:sz w:val="22"/>
                <w:szCs w:val="24"/>
              </w:rPr>
              <w:t xml:space="preserve"> agreement from the relevant institution or department to host the applicant for the specified travel dates.</w:t>
            </w:r>
            <w:r>
              <w:rPr>
                <w:rFonts w:ascii="Calibri" w:hAnsi="Calibri" w:cs="Calibri"/>
                <w:bCs/>
                <w:i/>
                <w:iCs/>
                <w:color w:val="003349" w:themeColor="text2"/>
                <w:sz w:val="22"/>
                <w:szCs w:val="24"/>
              </w:rPr>
              <w:t xml:space="preserve"> </w:t>
            </w:r>
            <w:r w:rsidRPr="00085A3C">
              <w:rPr>
                <w:rFonts w:ascii="Calibri" w:hAnsi="Calibri" w:cs="Calibri"/>
                <w:bCs/>
                <w:i/>
                <w:iCs/>
                <w:color w:val="003349" w:themeColor="text2"/>
                <w:sz w:val="22"/>
                <w:szCs w:val="24"/>
              </w:rPr>
              <w:t>Please use the following naming conventions when attaching documents:</w:t>
            </w:r>
          </w:p>
          <w:p w14:paraId="7120286D" w14:textId="4BE1306C" w:rsidR="00E91BC3" w:rsidRPr="001E72A0" w:rsidRDefault="004B4889" w:rsidP="00E91BC3">
            <w:pPr>
              <w:rPr>
                <w:rFonts w:ascii="Calibri" w:hAnsi="Calibri" w:cs="Calibri"/>
                <w:i/>
                <w:iCs/>
                <w:sz w:val="18"/>
                <w:szCs w:val="18"/>
              </w:rPr>
            </w:pPr>
            <w:r>
              <w:rPr>
                <w:rFonts w:ascii="Calibri" w:hAnsi="Calibri" w:cs="Calibri"/>
                <w:i/>
                <w:iCs/>
                <w:sz w:val="18"/>
                <w:szCs w:val="18"/>
              </w:rPr>
              <w:t>Travel</w:t>
            </w:r>
            <w:r w:rsidR="00E91BC3" w:rsidRPr="00085A3C">
              <w:rPr>
                <w:rFonts w:ascii="Calibri" w:hAnsi="Calibri" w:cs="Calibri"/>
                <w:i/>
                <w:iCs/>
                <w:sz w:val="18"/>
                <w:szCs w:val="18"/>
              </w:rPr>
              <w:t xml:space="preserve"> </w:t>
            </w:r>
            <w:proofErr w:type="spellStart"/>
            <w:r w:rsidR="00E91BC3" w:rsidRPr="00085A3C">
              <w:rPr>
                <w:rFonts w:ascii="Calibri" w:hAnsi="Calibri" w:cs="Calibri"/>
                <w:i/>
                <w:iCs/>
                <w:sz w:val="18"/>
                <w:szCs w:val="18"/>
              </w:rPr>
              <w:t>Grant_</w:t>
            </w:r>
            <w:r>
              <w:rPr>
                <w:rFonts w:ascii="Calibri" w:hAnsi="Calibri" w:cs="Calibri"/>
                <w:i/>
                <w:iCs/>
                <w:sz w:val="18"/>
                <w:szCs w:val="18"/>
              </w:rPr>
              <w:t>LetterSupport</w:t>
            </w:r>
            <w:r w:rsidR="00E91BC3" w:rsidRPr="00085A3C">
              <w:rPr>
                <w:rFonts w:ascii="Calibri" w:hAnsi="Calibri" w:cs="Calibri"/>
                <w:i/>
                <w:iCs/>
                <w:sz w:val="18"/>
                <w:szCs w:val="18"/>
              </w:rPr>
              <w:t>_FirstName_Surname</w:t>
            </w:r>
            <w:proofErr w:type="spellEnd"/>
          </w:p>
        </w:tc>
      </w:tr>
      <w:tr w:rsidR="00E91BC3" w:rsidRPr="00853074" w14:paraId="481345E7" w14:textId="77777777" w:rsidTr="003B1C55">
        <w:tc>
          <w:tcPr>
            <w:tcW w:w="2695" w:type="dxa"/>
            <w:shd w:val="clear" w:color="auto" w:fill="003349" w:themeFill="text2"/>
          </w:tcPr>
          <w:p w14:paraId="1B5F3749" w14:textId="767CC037" w:rsidR="00E91BC3" w:rsidRPr="00853074" w:rsidRDefault="00E91BC3" w:rsidP="00E91BC3">
            <w:pPr>
              <w:pStyle w:val="Default"/>
              <w:spacing w:before="160" w:after="160"/>
              <w:rPr>
                <w:b/>
                <w:color w:val="FFFFFF" w:themeColor="background1"/>
              </w:rPr>
            </w:pPr>
            <w:r w:rsidRPr="00853074">
              <w:rPr>
                <w:b/>
                <w:color w:val="FFFFFF" w:themeColor="background1"/>
              </w:rPr>
              <w:t>Endorsement of Application</w:t>
            </w:r>
          </w:p>
        </w:tc>
        <w:tc>
          <w:tcPr>
            <w:tcW w:w="7081" w:type="dxa"/>
          </w:tcPr>
          <w:p w14:paraId="4C376E18" w14:textId="04AB65B2" w:rsidR="00E91BC3" w:rsidRPr="00085A3C" w:rsidRDefault="00E91BC3" w:rsidP="00E91BC3">
            <w:pPr>
              <w:rPr>
                <w:rFonts w:ascii="Calibri" w:hAnsi="Calibri" w:cs="Calibri"/>
                <w:bCs/>
                <w:i/>
                <w:iCs/>
                <w:color w:val="003349" w:themeColor="text2"/>
                <w:sz w:val="22"/>
                <w:szCs w:val="24"/>
              </w:rPr>
            </w:pPr>
            <w:r w:rsidRPr="00085A3C">
              <w:rPr>
                <w:rFonts w:ascii="Calibri" w:hAnsi="Calibri" w:cs="Calibri"/>
                <w:bCs/>
                <w:i/>
                <w:iCs/>
                <w:color w:val="003349" w:themeColor="text2"/>
                <w:sz w:val="22"/>
                <w:szCs w:val="24"/>
              </w:rPr>
              <w:t>Please provide a pdf copy of the signed endorsement form.</w:t>
            </w:r>
            <w:r>
              <w:rPr>
                <w:rFonts w:ascii="Calibri" w:hAnsi="Calibri" w:cs="Calibri"/>
                <w:bCs/>
                <w:i/>
                <w:iCs/>
                <w:color w:val="003349" w:themeColor="text2"/>
                <w:sz w:val="22"/>
                <w:szCs w:val="24"/>
              </w:rPr>
              <w:t xml:space="preserve">  </w:t>
            </w:r>
            <w:r w:rsidRPr="00085A3C">
              <w:rPr>
                <w:rFonts w:ascii="Calibri" w:hAnsi="Calibri" w:cs="Calibri"/>
                <w:bCs/>
                <w:i/>
                <w:iCs/>
                <w:color w:val="003349" w:themeColor="text2"/>
                <w:sz w:val="22"/>
                <w:szCs w:val="24"/>
              </w:rPr>
              <w:t>Please use the following naming conventions when attaching documents:</w:t>
            </w:r>
          </w:p>
          <w:p w14:paraId="2ED8A3DE" w14:textId="28CDB8E9" w:rsidR="00E91BC3" w:rsidRPr="00B14F37" w:rsidRDefault="00B14F37" w:rsidP="00E91BC3">
            <w:pPr>
              <w:rPr>
                <w:rFonts w:ascii="Calibri" w:hAnsi="Calibri" w:cs="Calibri"/>
                <w:i/>
                <w:iCs/>
                <w:sz w:val="18"/>
                <w:szCs w:val="18"/>
              </w:rPr>
            </w:pPr>
            <w:r>
              <w:rPr>
                <w:rFonts w:ascii="Calibri" w:hAnsi="Calibri" w:cs="Calibri"/>
                <w:i/>
                <w:iCs/>
                <w:sz w:val="18"/>
                <w:szCs w:val="18"/>
              </w:rPr>
              <w:t>Travel</w:t>
            </w:r>
            <w:r w:rsidR="00E91BC3" w:rsidRPr="00085A3C">
              <w:rPr>
                <w:rFonts w:ascii="Calibri" w:hAnsi="Calibri" w:cs="Calibri"/>
                <w:i/>
                <w:iCs/>
                <w:sz w:val="18"/>
                <w:szCs w:val="18"/>
              </w:rPr>
              <w:t xml:space="preserve"> </w:t>
            </w:r>
            <w:proofErr w:type="spellStart"/>
            <w:r w:rsidR="00E91BC3" w:rsidRPr="00085A3C">
              <w:rPr>
                <w:rFonts w:ascii="Calibri" w:hAnsi="Calibri" w:cs="Calibri"/>
                <w:i/>
                <w:iCs/>
                <w:sz w:val="18"/>
                <w:szCs w:val="18"/>
              </w:rPr>
              <w:t>Grant_EndorsementForm_FirstName_Surname</w:t>
            </w:r>
            <w:proofErr w:type="spellEnd"/>
          </w:p>
        </w:tc>
      </w:tr>
    </w:tbl>
    <w:p w14:paraId="5D037B4C" w14:textId="77777777" w:rsidR="00660F1A" w:rsidRPr="00853074" w:rsidRDefault="00660F1A" w:rsidP="00BB5BF4">
      <w:pPr>
        <w:spacing w:line="276" w:lineRule="auto"/>
        <w:rPr>
          <w:rFonts w:ascii="Calibri" w:hAnsi="Calibri" w:cs="Calibri"/>
          <w:b/>
          <w:color w:val="003349" w:themeColor="text2"/>
          <w:sz w:val="22"/>
          <w:lang w:val="en-US"/>
        </w:rPr>
      </w:pPr>
    </w:p>
    <w:p w14:paraId="3CC97465" w14:textId="6ACC6DC7" w:rsidR="00660F1A" w:rsidRPr="00853074" w:rsidRDefault="00660F1A" w:rsidP="00660F1A">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Assessors</w:t>
      </w:r>
    </w:p>
    <w:p w14:paraId="17831299" w14:textId="7B9AD31F" w:rsidR="00660F1A" w:rsidRPr="00853074" w:rsidRDefault="0004252E" w:rsidP="00660F1A">
      <w:pPr>
        <w:rPr>
          <w:rFonts w:ascii="Calibri" w:hAnsi="Calibri" w:cs="Calibri"/>
          <w:color w:val="003349" w:themeColor="text2"/>
          <w:sz w:val="22"/>
          <w:lang w:val="en-US"/>
        </w:rPr>
      </w:pPr>
      <w:r w:rsidRPr="00853074">
        <w:rPr>
          <w:rFonts w:ascii="Calibri" w:hAnsi="Calibri" w:cs="Calibri"/>
          <w:color w:val="003349" w:themeColor="text2"/>
          <w:sz w:val="22"/>
          <w:lang w:val="en-US"/>
        </w:rPr>
        <w:t>Applications will be assessed by the Scientific Panel; expert external reviewers may be approached for selected comment and/or rating against the assessment criteria if required. Please provide the names and details of up to three potential external reviewers, based in Australia, who would not have a direct conflict of interest and would have the expertise to review your application. The application may or may not be forwarded to these assessors.</w:t>
      </w:r>
    </w:p>
    <w:p w14:paraId="1A6D2B23" w14:textId="79455B66" w:rsidR="00660F1A" w:rsidRPr="00853074" w:rsidRDefault="00095616" w:rsidP="00660F1A">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Assessor 1</w:t>
      </w:r>
    </w:p>
    <w:tbl>
      <w:tblPr>
        <w:tblStyle w:val="TableGrid"/>
        <w:tblW w:w="9776" w:type="dxa"/>
        <w:tblLook w:val="04A0" w:firstRow="1" w:lastRow="0" w:firstColumn="1" w:lastColumn="0" w:noHBand="0" w:noVBand="1"/>
      </w:tblPr>
      <w:tblGrid>
        <w:gridCol w:w="2695"/>
        <w:gridCol w:w="7081"/>
      </w:tblGrid>
      <w:tr w:rsidR="00660F1A" w:rsidRPr="00853074" w14:paraId="589C1B18"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91C8FFD" w14:textId="77777777" w:rsidR="00660F1A" w:rsidRPr="00853074" w:rsidRDefault="00660F1A"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07CCD88C" w14:textId="77777777" w:rsidR="00660F1A" w:rsidRPr="00853074" w:rsidRDefault="003B1C55" w:rsidP="003B1C55">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2090985056"/>
                <w:placeholder>
                  <w:docPart w:val="11961158A3B54FED8F6C7D0FBD45C3C3"/>
                </w:placeholder>
                <w:text/>
              </w:sdtPr>
              <w:sdtContent>
                <w:r w:rsidR="00660F1A" w:rsidRPr="00853074">
                  <w:rPr>
                    <w:rFonts w:ascii="Calibri" w:hAnsi="Calibri" w:cs="Calibri"/>
                    <w:b w:val="0"/>
                    <w:color w:val="003349" w:themeColor="text2"/>
                    <w:sz w:val="22"/>
                    <w:szCs w:val="24"/>
                  </w:rPr>
                  <w:t>Click or tap here to enter text</w:t>
                </w:r>
              </w:sdtContent>
            </w:sdt>
          </w:p>
        </w:tc>
      </w:tr>
      <w:tr w:rsidR="00660F1A" w:rsidRPr="00853074" w14:paraId="41582CF1" w14:textId="77777777" w:rsidTr="003B1C55">
        <w:tc>
          <w:tcPr>
            <w:tcW w:w="2695" w:type="dxa"/>
            <w:shd w:val="clear" w:color="auto" w:fill="003349" w:themeFill="text2"/>
          </w:tcPr>
          <w:p w14:paraId="77C8564F" w14:textId="77777777" w:rsidR="00660F1A" w:rsidRPr="00853074" w:rsidRDefault="00660F1A"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5BA418CC" w14:textId="77777777" w:rsidR="00660F1A" w:rsidRPr="00853074" w:rsidRDefault="003B1C55" w:rsidP="003B1C55">
            <w:pPr>
              <w:pStyle w:val="Default"/>
              <w:spacing w:before="120" w:after="120"/>
              <w:rPr>
                <w:color w:val="003349" w:themeColor="text2"/>
                <w:sz w:val="22"/>
                <w:szCs w:val="22"/>
              </w:rPr>
            </w:pPr>
            <w:sdt>
              <w:sdtPr>
                <w:rPr>
                  <w:bCs/>
                  <w:color w:val="003349" w:themeColor="text2"/>
                  <w:sz w:val="22"/>
                </w:rPr>
                <w:id w:val="1331795303"/>
                <w:placeholder>
                  <w:docPart w:val="66639149935F41908CA0968AE221B542"/>
                </w:placeholder>
                <w:text/>
              </w:sdtPr>
              <w:sdtContent>
                <w:r w:rsidR="00660F1A" w:rsidRPr="00853074">
                  <w:rPr>
                    <w:bCs/>
                    <w:color w:val="003349" w:themeColor="text2"/>
                    <w:sz w:val="22"/>
                  </w:rPr>
                  <w:t>Click or tap here to enter text</w:t>
                </w:r>
              </w:sdtContent>
            </w:sdt>
          </w:p>
        </w:tc>
      </w:tr>
      <w:tr w:rsidR="00660F1A" w:rsidRPr="00853074" w14:paraId="0A0A5FC2" w14:textId="77777777" w:rsidTr="003B1C55">
        <w:tc>
          <w:tcPr>
            <w:tcW w:w="2695" w:type="dxa"/>
            <w:shd w:val="clear" w:color="auto" w:fill="003349" w:themeFill="text2"/>
          </w:tcPr>
          <w:p w14:paraId="6EC0E36D" w14:textId="77777777" w:rsidR="00660F1A" w:rsidRPr="00853074" w:rsidRDefault="00660F1A"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78E1D08B" w14:textId="77777777" w:rsidR="00660F1A" w:rsidRPr="00853074" w:rsidRDefault="003B1C55" w:rsidP="003B1C55">
            <w:pPr>
              <w:pStyle w:val="Default"/>
              <w:spacing w:before="120" w:after="120"/>
              <w:rPr>
                <w:color w:val="003349" w:themeColor="text2"/>
                <w:sz w:val="22"/>
                <w:szCs w:val="22"/>
              </w:rPr>
            </w:pPr>
            <w:sdt>
              <w:sdtPr>
                <w:rPr>
                  <w:bCs/>
                  <w:color w:val="003349" w:themeColor="text2"/>
                  <w:sz w:val="22"/>
                </w:rPr>
                <w:id w:val="-297453313"/>
                <w:placeholder>
                  <w:docPart w:val="D4B37EEE1A4B4E6DB69D028A6F87D81F"/>
                </w:placeholder>
                <w:text/>
              </w:sdtPr>
              <w:sdtContent>
                <w:r w:rsidR="00660F1A" w:rsidRPr="00853074">
                  <w:rPr>
                    <w:bCs/>
                    <w:color w:val="003349" w:themeColor="text2"/>
                    <w:sz w:val="22"/>
                  </w:rPr>
                  <w:t>Click or tap here to enter text</w:t>
                </w:r>
              </w:sdtContent>
            </w:sdt>
          </w:p>
        </w:tc>
      </w:tr>
      <w:tr w:rsidR="00660F1A" w:rsidRPr="00853074" w14:paraId="1AB40671" w14:textId="77777777" w:rsidTr="003B1C55">
        <w:trPr>
          <w:trHeight w:val="611"/>
        </w:trPr>
        <w:tc>
          <w:tcPr>
            <w:tcW w:w="2695" w:type="dxa"/>
            <w:shd w:val="clear" w:color="auto" w:fill="003349" w:themeFill="text2"/>
          </w:tcPr>
          <w:p w14:paraId="070953B0" w14:textId="77777777" w:rsidR="00660F1A" w:rsidRPr="00853074" w:rsidRDefault="00660F1A"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0BDC3A44" w14:textId="77777777" w:rsidR="00660F1A" w:rsidRPr="00853074" w:rsidRDefault="003B1C55" w:rsidP="003B1C55">
            <w:pPr>
              <w:pStyle w:val="Default"/>
              <w:spacing w:before="120" w:after="120"/>
              <w:rPr>
                <w:color w:val="003349" w:themeColor="text2"/>
                <w:sz w:val="22"/>
                <w:szCs w:val="22"/>
              </w:rPr>
            </w:pPr>
            <w:sdt>
              <w:sdtPr>
                <w:rPr>
                  <w:bCs/>
                  <w:color w:val="003349" w:themeColor="text2"/>
                  <w:sz w:val="22"/>
                </w:rPr>
                <w:id w:val="1506005731"/>
                <w:placeholder>
                  <w:docPart w:val="766F8298428A4BA8A94D71D736DAE261"/>
                </w:placeholder>
                <w:text/>
              </w:sdtPr>
              <w:sdtContent>
                <w:r w:rsidR="00660F1A" w:rsidRPr="00853074">
                  <w:rPr>
                    <w:bCs/>
                    <w:color w:val="003349" w:themeColor="text2"/>
                    <w:sz w:val="22"/>
                  </w:rPr>
                  <w:t>Click or tap here to enter text</w:t>
                </w:r>
              </w:sdtContent>
            </w:sdt>
          </w:p>
        </w:tc>
      </w:tr>
      <w:tr w:rsidR="00095616" w:rsidRPr="00853074" w14:paraId="4F9EF680" w14:textId="77777777" w:rsidTr="003B1C55">
        <w:tc>
          <w:tcPr>
            <w:tcW w:w="2695" w:type="dxa"/>
            <w:shd w:val="clear" w:color="auto" w:fill="003349" w:themeFill="text2"/>
          </w:tcPr>
          <w:p w14:paraId="0767D853" w14:textId="3CC9E1C1" w:rsidR="00095616" w:rsidRPr="00853074" w:rsidRDefault="00095616" w:rsidP="00095616">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5E28F44" w14:textId="77777777" w:rsidR="00095616" w:rsidRPr="00853074" w:rsidRDefault="003B1C55" w:rsidP="00095616">
            <w:pPr>
              <w:pStyle w:val="Default"/>
              <w:spacing w:before="120" w:after="120"/>
              <w:rPr>
                <w:color w:val="003349" w:themeColor="text2"/>
                <w:sz w:val="22"/>
                <w:szCs w:val="22"/>
              </w:rPr>
            </w:pPr>
            <w:sdt>
              <w:sdtPr>
                <w:rPr>
                  <w:bCs/>
                  <w:color w:val="003349" w:themeColor="text2"/>
                  <w:sz w:val="22"/>
                </w:rPr>
                <w:id w:val="-1440521714"/>
                <w:placeholder>
                  <w:docPart w:val="90132558B9A945C28F8AD76D779784A8"/>
                </w:placeholder>
                <w:text/>
              </w:sdtPr>
              <w:sdtContent>
                <w:r w:rsidR="00095616" w:rsidRPr="00853074">
                  <w:rPr>
                    <w:bCs/>
                    <w:color w:val="003349" w:themeColor="text2"/>
                    <w:sz w:val="22"/>
                  </w:rPr>
                  <w:t>Click or tap here to enter text</w:t>
                </w:r>
              </w:sdtContent>
            </w:sdt>
          </w:p>
        </w:tc>
      </w:tr>
      <w:tr w:rsidR="00660F1A" w:rsidRPr="00853074" w14:paraId="61E85441" w14:textId="77777777" w:rsidTr="003B1C55">
        <w:tc>
          <w:tcPr>
            <w:tcW w:w="2695" w:type="dxa"/>
            <w:shd w:val="clear" w:color="auto" w:fill="003349" w:themeFill="text2"/>
          </w:tcPr>
          <w:p w14:paraId="20635B54" w14:textId="7B52C509" w:rsidR="00660F1A" w:rsidRPr="00853074" w:rsidRDefault="00095616" w:rsidP="003B1C55">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1EB35C4A" w14:textId="77777777" w:rsidR="00660F1A" w:rsidRPr="00853074" w:rsidRDefault="003B1C55" w:rsidP="003B1C55">
            <w:pPr>
              <w:pStyle w:val="Default"/>
              <w:spacing w:before="120" w:after="120"/>
              <w:rPr>
                <w:color w:val="003349" w:themeColor="text2"/>
                <w:sz w:val="22"/>
                <w:szCs w:val="22"/>
              </w:rPr>
            </w:pPr>
            <w:sdt>
              <w:sdtPr>
                <w:rPr>
                  <w:bCs/>
                  <w:color w:val="003349" w:themeColor="text2"/>
                  <w:sz w:val="22"/>
                </w:rPr>
                <w:id w:val="362106660"/>
                <w:placeholder>
                  <w:docPart w:val="623E5DCAD2AF48D6830981095A33A38C"/>
                </w:placeholder>
                <w:text/>
              </w:sdtPr>
              <w:sdtContent>
                <w:r w:rsidR="00660F1A" w:rsidRPr="00853074">
                  <w:rPr>
                    <w:bCs/>
                    <w:color w:val="003349" w:themeColor="text2"/>
                    <w:sz w:val="22"/>
                  </w:rPr>
                  <w:t>Click or tap here to enter text</w:t>
                </w:r>
              </w:sdtContent>
            </w:sdt>
          </w:p>
        </w:tc>
      </w:tr>
    </w:tbl>
    <w:p w14:paraId="41F59B15" w14:textId="3E6903E1"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Assessor 2</w:t>
      </w:r>
    </w:p>
    <w:tbl>
      <w:tblPr>
        <w:tblStyle w:val="TableGrid"/>
        <w:tblW w:w="9776" w:type="dxa"/>
        <w:tblLook w:val="04A0" w:firstRow="1" w:lastRow="0" w:firstColumn="1" w:lastColumn="0" w:noHBand="0" w:noVBand="1"/>
      </w:tblPr>
      <w:tblGrid>
        <w:gridCol w:w="2695"/>
        <w:gridCol w:w="7081"/>
      </w:tblGrid>
      <w:tr w:rsidR="00816A30" w:rsidRPr="00853074" w14:paraId="74E9D866"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064B43FB" w14:textId="77777777" w:rsidR="00816A30" w:rsidRPr="00853074" w:rsidRDefault="00816A30"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107BB560" w14:textId="77777777" w:rsidR="00816A30" w:rsidRPr="00853074" w:rsidRDefault="003B1C55" w:rsidP="003B1C55">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75039535"/>
                <w:placeholder>
                  <w:docPart w:val="FD4B23A063504203BCE9FF34CD22A51C"/>
                </w:placeholder>
                <w:text/>
              </w:sdt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34572333" w14:textId="77777777" w:rsidTr="003B1C55">
        <w:tc>
          <w:tcPr>
            <w:tcW w:w="2695" w:type="dxa"/>
            <w:shd w:val="clear" w:color="auto" w:fill="003349" w:themeFill="text2"/>
          </w:tcPr>
          <w:p w14:paraId="4A1FA78E"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3B6BDF02"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667783472"/>
                <w:placeholder>
                  <w:docPart w:val="A2E4971D00CA45ADA06DDC6A7C8C30D2"/>
                </w:placeholder>
                <w:text/>
              </w:sdtPr>
              <w:sdtContent>
                <w:r w:rsidR="00816A30" w:rsidRPr="00853074">
                  <w:rPr>
                    <w:bCs/>
                    <w:color w:val="003349" w:themeColor="text2"/>
                    <w:sz w:val="22"/>
                  </w:rPr>
                  <w:t>Click or tap here to enter text</w:t>
                </w:r>
              </w:sdtContent>
            </w:sdt>
          </w:p>
        </w:tc>
      </w:tr>
      <w:tr w:rsidR="00816A30" w:rsidRPr="00853074" w14:paraId="6A86B232" w14:textId="77777777" w:rsidTr="003B1C55">
        <w:tc>
          <w:tcPr>
            <w:tcW w:w="2695" w:type="dxa"/>
            <w:shd w:val="clear" w:color="auto" w:fill="003349" w:themeFill="text2"/>
          </w:tcPr>
          <w:p w14:paraId="0DEE1C58"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02C21405"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2004426325"/>
                <w:placeholder>
                  <w:docPart w:val="01AAB588277F41B9821D95BE048F62B7"/>
                </w:placeholder>
                <w:text/>
              </w:sdtPr>
              <w:sdtContent>
                <w:r w:rsidR="00816A30" w:rsidRPr="00853074">
                  <w:rPr>
                    <w:bCs/>
                    <w:color w:val="003349" w:themeColor="text2"/>
                    <w:sz w:val="22"/>
                  </w:rPr>
                  <w:t>Click or tap here to enter text</w:t>
                </w:r>
              </w:sdtContent>
            </w:sdt>
          </w:p>
        </w:tc>
      </w:tr>
      <w:tr w:rsidR="00816A30" w:rsidRPr="00853074" w14:paraId="63FF9292" w14:textId="77777777" w:rsidTr="003B1C55">
        <w:trPr>
          <w:trHeight w:val="611"/>
        </w:trPr>
        <w:tc>
          <w:tcPr>
            <w:tcW w:w="2695" w:type="dxa"/>
            <w:shd w:val="clear" w:color="auto" w:fill="003349" w:themeFill="text2"/>
          </w:tcPr>
          <w:p w14:paraId="4C6F12B7"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5C2DCC32"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945387628"/>
                <w:placeholder>
                  <w:docPart w:val="410ACCB6485C40EC921B3F24D49AA509"/>
                </w:placeholder>
                <w:text/>
              </w:sdtPr>
              <w:sdtContent>
                <w:r w:rsidR="00816A30" w:rsidRPr="00853074">
                  <w:rPr>
                    <w:bCs/>
                    <w:color w:val="003349" w:themeColor="text2"/>
                    <w:sz w:val="22"/>
                  </w:rPr>
                  <w:t>Click or tap here to enter text</w:t>
                </w:r>
              </w:sdtContent>
            </w:sdt>
          </w:p>
        </w:tc>
      </w:tr>
      <w:tr w:rsidR="00816A30" w:rsidRPr="00853074" w14:paraId="473E1A59" w14:textId="77777777" w:rsidTr="003B1C55">
        <w:tc>
          <w:tcPr>
            <w:tcW w:w="2695" w:type="dxa"/>
            <w:shd w:val="clear" w:color="auto" w:fill="003349" w:themeFill="text2"/>
          </w:tcPr>
          <w:p w14:paraId="5EA6E745"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4403220D"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1517383969"/>
                <w:placeholder>
                  <w:docPart w:val="4EE8FBC267B04F7B9E06C08DF7F2C1CF"/>
                </w:placeholder>
                <w:text/>
              </w:sdtPr>
              <w:sdtContent>
                <w:r w:rsidR="00816A30" w:rsidRPr="00853074">
                  <w:rPr>
                    <w:bCs/>
                    <w:color w:val="003349" w:themeColor="text2"/>
                    <w:sz w:val="22"/>
                  </w:rPr>
                  <w:t>Click or tap here to enter text</w:t>
                </w:r>
              </w:sdtContent>
            </w:sdt>
          </w:p>
        </w:tc>
      </w:tr>
      <w:tr w:rsidR="00816A30" w:rsidRPr="00853074" w14:paraId="379D6B5D" w14:textId="77777777" w:rsidTr="003B1C55">
        <w:tc>
          <w:tcPr>
            <w:tcW w:w="2695" w:type="dxa"/>
            <w:shd w:val="clear" w:color="auto" w:fill="003349" w:themeFill="text2"/>
          </w:tcPr>
          <w:p w14:paraId="3485A911"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06B3B7C3"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1306506745"/>
                <w:placeholder>
                  <w:docPart w:val="3CC8327674DA45CEA04EACC6856BB5E7"/>
                </w:placeholder>
                <w:text/>
              </w:sdtPr>
              <w:sdtContent>
                <w:r w:rsidR="00816A30" w:rsidRPr="00853074">
                  <w:rPr>
                    <w:bCs/>
                    <w:color w:val="003349" w:themeColor="text2"/>
                    <w:sz w:val="22"/>
                  </w:rPr>
                  <w:t>Click or tap here to enter text</w:t>
                </w:r>
              </w:sdtContent>
            </w:sdt>
          </w:p>
        </w:tc>
      </w:tr>
    </w:tbl>
    <w:p w14:paraId="6261E720" w14:textId="77777777" w:rsidR="00816A30" w:rsidRPr="00853074" w:rsidRDefault="00816A30" w:rsidP="00660F1A">
      <w:pPr>
        <w:ind w:left="-709" w:firstLine="709"/>
        <w:rPr>
          <w:rFonts w:ascii="Calibri" w:hAnsi="Calibri" w:cs="Calibri"/>
          <w:b/>
          <w:bCs/>
          <w:color w:val="003349" w:themeColor="text2"/>
          <w:sz w:val="28"/>
          <w:szCs w:val="28"/>
          <w:lang w:val="en-US"/>
        </w:rPr>
      </w:pPr>
    </w:p>
    <w:p w14:paraId="32978D2E" w14:textId="333E2955"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w:t>
      </w:r>
      <w:r w:rsidR="003B68DF" w:rsidRPr="00853074">
        <w:rPr>
          <w:rFonts w:ascii="Calibri" w:hAnsi="Calibri" w:cs="Calibri"/>
          <w:b/>
          <w:bCs/>
          <w:color w:val="003349" w:themeColor="text2"/>
          <w:sz w:val="28"/>
          <w:szCs w:val="28"/>
          <w:lang w:val="en-US"/>
        </w:rPr>
        <w:t>r</w:t>
      </w:r>
      <w:r w:rsidRPr="00853074">
        <w:rPr>
          <w:rFonts w:ascii="Calibri" w:hAnsi="Calibri" w:cs="Calibri"/>
          <w:b/>
          <w:bCs/>
          <w:color w:val="003349" w:themeColor="text2"/>
          <w:sz w:val="28"/>
          <w:szCs w:val="28"/>
          <w:lang w:val="en-US"/>
        </w:rPr>
        <w:t xml:space="preserve"> 3</w:t>
      </w:r>
    </w:p>
    <w:tbl>
      <w:tblPr>
        <w:tblStyle w:val="TableGrid"/>
        <w:tblW w:w="9776" w:type="dxa"/>
        <w:tblLook w:val="04A0" w:firstRow="1" w:lastRow="0" w:firstColumn="1" w:lastColumn="0" w:noHBand="0" w:noVBand="1"/>
      </w:tblPr>
      <w:tblGrid>
        <w:gridCol w:w="2695"/>
        <w:gridCol w:w="7081"/>
      </w:tblGrid>
      <w:tr w:rsidR="00816A30" w:rsidRPr="00853074" w14:paraId="015260DB"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B0FEE8E" w14:textId="77777777" w:rsidR="00816A30" w:rsidRPr="00853074" w:rsidRDefault="00816A30"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D3FBD6A" w14:textId="77777777" w:rsidR="00816A30" w:rsidRPr="00853074" w:rsidRDefault="003B1C55" w:rsidP="003B1C55">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715337610"/>
                <w:placeholder>
                  <w:docPart w:val="CD37ADAE6CFD4A2B93CC5C89B6700086"/>
                </w:placeholder>
                <w:text/>
              </w:sdt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2A6EFDA3" w14:textId="77777777" w:rsidTr="003B1C55">
        <w:tc>
          <w:tcPr>
            <w:tcW w:w="2695" w:type="dxa"/>
            <w:shd w:val="clear" w:color="auto" w:fill="003349" w:themeFill="text2"/>
          </w:tcPr>
          <w:p w14:paraId="505A60C3"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363F0351"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568843269"/>
                <w:placeholder>
                  <w:docPart w:val="2041B0EB67A24E38A0DA137161459BAE"/>
                </w:placeholder>
                <w:text/>
              </w:sdtPr>
              <w:sdtContent>
                <w:r w:rsidR="00816A30" w:rsidRPr="00853074">
                  <w:rPr>
                    <w:bCs/>
                    <w:color w:val="003349" w:themeColor="text2"/>
                    <w:sz w:val="22"/>
                  </w:rPr>
                  <w:t>Click or tap here to enter text</w:t>
                </w:r>
              </w:sdtContent>
            </w:sdt>
          </w:p>
        </w:tc>
      </w:tr>
      <w:tr w:rsidR="00816A30" w:rsidRPr="00853074" w14:paraId="723323C4" w14:textId="77777777" w:rsidTr="003B1C55">
        <w:tc>
          <w:tcPr>
            <w:tcW w:w="2695" w:type="dxa"/>
            <w:shd w:val="clear" w:color="auto" w:fill="003349" w:themeFill="text2"/>
          </w:tcPr>
          <w:p w14:paraId="7F052D6E"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04ACBF4A"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461084364"/>
                <w:placeholder>
                  <w:docPart w:val="C15FEAED0D6945ABA957EC6C9B389AF7"/>
                </w:placeholder>
                <w:text/>
              </w:sdtPr>
              <w:sdtContent>
                <w:r w:rsidR="00816A30" w:rsidRPr="00853074">
                  <w:rPr>
                    <w:bCs/>
                    <w:color w:val="003349" w:themeColor="text2"/>
                    <w:sz w:val="22"/>
                  </w:rPr>
                  <w:t>Click or tap here to enter text</w:t>
                </w:r>
              </w:sdtContent>
            </w:sdt>
          </w:p>
        </w:tc>
      </w:tr>
      <w:tr w:rsidR="00816A30" w:rsidRPr="00853074" w14:paraId="194EA430" w14:textId="77777777" w:rsidTr="003B1C55">
        <w:trPr>
          <w:trHeight w:val="611"/>
        </w:trPr>
        <w:tc>
          <w:tcPr>
            <w:tcW w:w="2695" w:type="dxa"/>
            <w:shd w:val="clear" w:color="auto" w:fill="003349" w:themeFill="text2"/>
          </w:tcPr>
          <w:p w14:paraId="2EF004A6"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48EF2441"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2068679552"/>
                <w:placeholder>
                  <w:docPart w:val="D8900376462743878A7B1AFF70DFDA1B"/>
                </w:placeholder>
                <w:text/>
              </w:sdtPr>
              <w:sdtContent>
                <w:r w:rsidR="00816A30" w:rsidRPr="00853074">
                  <w:rPr>
                    <w:bCs/>
                    <w:color w:val="003349" w:themeColor="text2"/>
                    <w:sz w:val="22"/>
                  </w:rPr>
                  <w:t>Click or tap here to enter text</w:t>
                </w:r>
              </w:sdtContent>
            </w:sdt>
          </w:p>
        </w:tc>
      </w:tr>
      <w:tr w:rsidR="00816A30" w:rsidRPr="00853074" w14:paraId="4B5AD132" w14:textId="77777777" w:rsidTr="003B1C55">
        <w:tc>
          <w:tcPr>
            <w:tcW w:w="2695" w:type="dxa"/>
            <w:shd w:val="clear" w:color="auto" w:fill="003349" w:themeFill="text2"/>
          </w:tcPr>
          <w:p w14:paraId="78FD7F5B"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00BAF8F"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292258522"/>
                <w:placeholder>
                  <w:docPart w:val="CDE880C44D414349A7312C0A078E09F5"/>
                </w:placeholder>
                <w:text/>
              </w:sdtPr>
              <w:sdtContent>
                <w:r w:rsidR="00816A30" w:rsidRPr="00853074">
                  <w:rPr>
                    <w:bCs/>
                    <w:color w:val="003349" w:themeColor="text2"/>
                    <w:sz w:val="22"/>
                  </w:rPr>
                  <w:t>Click or tap here to enter text</w:t>
                </w:r>
              </w:sdtContent>
            </w:sdt>
          </w:p>
        </w:tc>
      </w:tr>
      <w:tr w:rsidR="00816A30" w:rsidRPr="00853074" w14:paraId="703737AA" w14:textId="77777777" w:rsidTr="003B1C55">
        <w:tc>
          <w:tcPr>
            <w:tcW w:w="2695" w:type="dxa"/>
            <w:shd w:val="clear" w:color="auto" w:fill="003349" w:themeFill="text2"/>
          </w:tcPr>
          <w:p w14:paraId="7618599B"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1F328579"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938880114"/>
                <w:placeholder>
                  <w:docPart w:val="1B309E8D24D24783AF4BFC676899DD21"/>
                </w:placeholder>
                <w:text/>
              </w:sdtPr>
              <w:sdtContent>
                <w:r w:rsidR="00816A30" w:rsidRPr="00853074">
                  <w:rPr>
                    <w:bCs/>
                    <w:color w:val="003349" w:themeColor="text2"/>
                    <w:sz w:val="22"/>
                  </w:rPr>
                  <w:t>Click or tap here to enter text</w:t>
                </w:r>
              </w:sdtContent>
            </w:sdt>
          </w:p>
        </w:tc>
      </w:tr>
    </w:tbl>
    <w:p w14:paraId="3B9BA36F" w14:textId="77777777" w:rsidR="00660F1A" w:rsidRPr="00853074" w:rsidRDefault="00660F1A" w:rsidP="00BB5BF4">
      <w:pPr>
        <w:spacing w:line="276" w:lineRule="auto"/>
        <w:rPr>
          <w:rFonts w:ascii="Calibri" w:hAnsi="Calibri" w:cs="Calibri"/>
          <w:b/>
          <w:color w:val="003349" w:themeColor="text2"/>
          <w:sz w:val="22"/>
          <w:lang w:val="en-US"/>
        </w:rPr>
      </w:pPr>
    </w:p>
    <w:p w14:paraId="644CFD97" w14:textId="1E4176E0"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Non-referral to a particular assessor</w:t>
      </w:r>
      <w:r w:rsidR="00BA661C" w:rsidRPr="00853074">
        <w:rPr>
          <w:rFonts w:ascii="Calibri" w:hAnsi="Calibri" w:cs="Calibri"/>
          <w:b/>
          <w:bCs/>
          <w:color w:val="003349" w:themeColor="text2"/>
          <w:sz w:val="28"/>
          <w:szCs w:val="28"/>
          <w:lang w:val="en-US"/>
        </w:rPr>
        <w:t xml:space="preserve"> </w:t>
      </w:r>
    </w:p>
    <w:p w14:paraId="11BA3EF6" w14:textId="50D4045B" w:rsidR="00BA661C" w:rsidRPr="00853074" w:rsidRDefault="00B23FC6" w:rsidP="00B23FC6">
      <w:pPr>
        <w:rPr>
          <w:rFonts w:ascii="Calibri" w:hAnsi="Calibri" w:cs="Calibri"/>
          <w:b/>
          <w:bCs/>
          <w:color w:val="003349" w:themeColor="text2"/>
          <w:sz w:val="28"/>
          <w:szCs w:val="28"/>
          <w:lang w:val="en-US"/>
        </w:rPr>
      </w:pPr>
      <w:r w:rsidRPr="00853074">
        <w:rPr>
          <w:rFonts w:ascii="Calibri" w:hAnsi="Calibri" w:cs="Calibri"/>
          <w:color w:val="003349" w:themeColor="text2"/>
          <w:sz w:val="22"/>
          <w:lang w:val="en-US"/>
        </w:rPr>
        <w:t>Please indicate if there is a particular person to whom you would rather this application not be forwarded for assessment.</w:t>
      </w:r>
    </w:p>
    <w:tbl>
      <w:tblPr>
        <w:tblStyle w:val="TableGrid"/>
        <w:tblW w:w="9776" w:type="dxa"/>
        <w:tblLook w:val="04A0" w:firstRow="1" w:lastRow="0" w:firstColumn="1" w:lastColumn="0" w:noHBand="0" w:noVBand="1"/>
      </w:tblPr>
      <w:tblGrid>
        <w:gridCol w:w="2695"/>
        <w:gridCol w:w="7081"/>
      </w:tblGrid>
      <w:tr w:rsidR="00816A30" w:rsidRPr="00853074" w14:paraId="3DD2586B" w14:textId="77777777" w:rsidTr="003B1C55">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8A973A7" w14:textId="77777777" w:rsidR="00816A30" w:rsidRPr="00853074" w:rsidRDefault="00816A30" w:rsidP="003B1C55">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17C6B9CB" w14:textId="77777777" w:rsidR="00816A30" w:rsidRPr="00853074" w:rsidRDefault="003B1C55" w:rsidP="003B1C55">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960263176"/>
                <w:placeholder>
                  <w:docPart w:val="4310ADE67CCF4044B64DDB17F8FC42F5"/>
                </w:placeholder>
                <w:text/>
              </w:sdt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2CC1F412" w14:textId="77777777" w:rsidTr="003B1C55">
        <w:tc>
          <w:tcPr>
            <w:tcW w:w="2695" w:type="dxa"/>
            <w:shd w:val="clear" w:color="auto" w:fill="003349" w:themeFill="text2"/>
          </w:tcPr>
          <w:p w14:paraId="4996D923"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First Name</w:t>
            </w:r>
          </w:p>
        </w:tc>
        <w:tc>
          <w:tcPr>
            <w:tcW w:w="7081" w:type="dxa"/>
          </w:tcPr>
          <w:p w14:paraId="3B14EC81"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93478771"/>
                <w:placeholder>
                  <w:docPart w:val="32EFFA3BF3FC4C5B9EACE5949AA1A3F2"/>
                </w:placeholder>
                <w:text/>
              </w:sdtPr>
              <w:sdtContent>
                <w:r w:rsidR="00816A30" w:rsidRPr="00853074">
                  <w:rPr>
                    <w:bCs/>
                    <w:color w:val="003349" w:themeColor="text2"/>
                    <w:sz w:val="22"/>
                  </w:rPr>
                  <w:t>Click or tap here to enter text</w:t>
                </w:r>
              </w:sdtContent>
            </w:sdt>
          </w:p>
        </w:tc>
      </w:tr>
      <w:tr w:rsidR="00816A30" w:rsidRPr="00853074" w14:paraId="33F29A76" w14:textId="77777777" w:rsidTr="003B1C55">
        <w:tc>
          <w:tcPr>
            <w:tcW w:w="2695" w:type="dxa"/>
            <w:shd w:val="clear" w:color="auto" w:fill="003349" w:themeFill="text2"/>
          </w:tcPr>
          <w:p w14:paraId="27BD1CE6"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Last Name</w:t>
            </w:r>
          </w:p>
        </w:tc>
        <w:tc>
          <w:tcPr>
            <w:tcW w:w="7081" w:type="dxa"/>
          </w:tcPr>
          <w:p w14:paraId="1D0A6C8A"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1292589851"/>
                <w:placeholder>
                  <w:docPart w:val="BA2D6E892A8D4639B819DFA2FC5868B5"/>
                </w:placeholder>
                <w:text/>
              </w:sdtPr>
              <w:sdtContent>
                <w:r w:rsidR="00816A30" w:rsidRPr="00853074">
                  <w:rPr>
                    <w:bCs/>
                    <w:color w:val="003349" w:themeColor="text2"/>
                    <w:sz w:val="22"/>
                  </w:rPr>
                  <w:t>Click or tap here to enter text</w:t>
                </w:r>
              </w:sdtContent>
            </w:sdt>
          </w:p>
        </w:tc>
      </w:tr>
      <w:tr w:rsidR="00816A30" w:rsidRPr="00853074" w14:paraId="121B0735" w14:textId="77777777" w:rsidTr="003B1C55">
        <w:trPr>
          <w:trHeight w:val="611"/>
        </w:trPr>
        <w:tc>
          <w:tcPr>
            <w:tcW w:w="2695" w:type="dxa"/>
            <w:shd w:val="clear" w:color="auto" w:fill="003349" w:themeFill="text2"/>
          </w:tcPr>
          <w:p w14:paraId="7D1C80C6"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Institution</w:t>
            </w:r>
          </w:p>
        </w:tc>
        <w:tc>
          <w:tcPr>
            <w:tcW w:w="7081" w:type="dxa"/>
          </w:tcPr>
          <w:p w14:paraId="498518F3"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1140612936"/>
                <w:placeholder>
                  <w:docPart w:val="836611B6BC5544A499E834A17B212780"/>
                </w:placeholder>
                <w:text/>
              </w:sdtPr>
              <w:sdtContent>
                <w:r w:rsidR="00816A30" w:rsidRPr="00853074">
                  <w:rPr>
                    <w:bCs/>
                    <w:color w:val="003349" w:themeColor="text2"/>
                    <w:sz w:val="22"/>
                  </w:rPr>
                  <w:t>Click or tap here to enter text</w:t>
                </w:r>
              </w:sdtContent>
            </w:sdt>
          </w:p>
        </w:tc>
      </w:tr>
      <w:tr w:rsidR="00816A30" w:rsidRPr="00853074" w14:paraId="6283F632" w14:textId="77777777" w:rsidTr="003B1C55">
        <w:tc>
          <w:tcPr>
            <w:tcW w:w="2695" w:type="dxa"/>
            <w:shd w:val="clear" w:color="auto" w:fill="003349" w:themeFill="text2"/>
          </w:tcPr>
          <w:p w14:paraId="31F0496E" w14:textId="77777777" w:rsidR="00816A30" w:rsidRPr="00853074" w:rsidRDefault="00816A30" w:rsidP="003B1C55">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6A3DDE3F"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1530323356"/>
                <w:placeholder>
                  <w:docPart w:val="34C2790B063C4DC8845BAF655F48E948"/>
                </w:placeholder>
                <w:text/>
              </w:sdtPr>
              <w:sdtContent>
                <w:r w:rsidR="00816A30" w:rsidRPr="00853074">
                  <w:rPr>
                    <w:bCs/>
                    <w:color w:val="003349" w:themeColor="text2"/>
                    <w:sz w:val="22"/>
                  </w:rPr>
                  <w:t>Click or tap here to enter text</w:t>
                </w:r>
              </w:sdtContent>
            </w:sdt>
          </w:p>
        </w:tc>
      </w:tr>
      <w:tr w:rsidR="00816A30" w:rsidRPr="00853074" w14:paraId="68E31E2F" w14:textId="77777777" w:rsidTr="003B1C55">
        <w:tc>
          <w:tcPr>
            <w:tcW w:w="2695" w:type="dxa"/>
            <w:shd w:val="clear" w:color="auto" w:fill="003349" w:themeFill="text2"/>
          </w:tcPr>
          <w:p w14:paraId="7B88B7CC" w14:textId="64CE2ADF" w:rsidR="00816A30" w:rsidRPr="00853074" w:rsidRDefault="00816A30" w:rsidP="003B1C55">
            <w:pPr>
              <w:pStyle w:val="Default"/>
              <w:spacing w:before="160" w:after="160"/>
              <w:rPr>
                <w:b/>
                <w:bCs/>
                <w:color w:val="FFFFFF" w:themeColor="background1"/>
              </w:rPr>
            </w:pPr>
            <w:r w:rsidRPr="00853074">
              <w:rPr>
                <w:b/>
                <w:bCs/>
                <w:color w:val="FFFFFF" w:themeColor="background1"/>
              </w:rPr>
              <w:t xml:space="preserve">Reason for </w:t>
            </w:r>
            <w:proofErr w:type="gramStart"/>
            <w:r w:rsidR="00B23FC6" w:rsidRPr="00853074">
              <w:rPr>
                <w:b/>
                <w:bCs/>
                <w:color w:val="FFFFFF" w:themeColor="background1"/>
              </w:rPr>
              <w:t>Non-</w:t>
            </w:r>
            <w:r w:rsidRPr="00853074">
              <w:rPr>
                <w:b/>
                <w:bCs/>
                <w:color w:val="FFFFFF" w:themeColor="background1"/>
              </w:rPr>
              <w:t>Referral</w:t>
            </w:r>
            <w:proofErr w:type="gramEnd"/>
          </w:p>
        </w:tc>
        <w:tc>
          <w:tcPr>
            <w:tcW w:w="7081" w:type="dxa"/>
            <w:vAlign w:val="center"/>
          </w:tcPr>
          <w:p w14:paraId="470012EE" w14:textId="77777777" w:rsidR="00816A30" w:rsidRPr="00853074" w:rsidRDefault="003B1C55" w:rsidP="003B1C55">
            <w:pPr>
              <w:pStyle w:val="Default"/>
              <w:spacing w:before="120" w:after="120"/>
              <w:rPr>
                <w:color w:val="003349" w:themeColor="text2"/>
                <w:sz w:val="22"/>
                <w:szCs w:val="22"/>
              </w:rPr>
            </w:pPr>
            <w:sdt>
              <w:sdtPr>
                <w:rPr>
                  <w:bCs/>
                  <w:color w:val="003349" w:themeColor="text2"/>
                  <w:sz w:val="22"/>
                </w:rPr>
                <w:id w:val="1125039999"/>
                <w:placeholder>
                  <w:docPart w:val="B772A6E413BA41ED9A2037560341B06C"/>
                </w:placeholder>
                <w:text/>
              </w:sdtPr>
              <w:sdtContent>
                <w:r w:rsidR="00816A30" w:rsidRPr="00853074">
                  <w:rPr>
                    <w:bCs/>
                    <w:color w:val="003349" w:themeColor="text2"/>
                    <w:sz w:val="22"/>
                  </w:rPr>
                  <w:t>Click or tap here to enter text</w:t>
                </w:r>
              </w:sdtContent>
            </w:sdt>
          </w:p>
        </w:tc>
      </w:tr>
    </w:tbl>
    <w:p w14:paraId="534C14D1" w14:textId="77777777" w:rsidR="00184B96" w:rsidRPr="00853074" w:rsidRDefault="00184B96" w:rsidP="006B405B">
      <w:pPr>
        <w:spacing w:line="276" w:lineRule="auto"/>
        <w:rPr>
          <w:rFonts w:ascii="Calibri" w:hAnsi="Calibri" w:cs="Calibri"/>
          <w:b/>
          <w:bCs/>
          <w:color w:val="003349" w:themeColor="text2"/>
          <w:sz w:val="28"/>
          <w:szCs w:val="28"/>
          <w:lang w:val="en-US"/>
        </w:rPr>
      </w:pPr>
    </w:p>
    <w:p w14:paraId="32A55788" w14:textId="26778C3F" w:rsidR="006B405B" w:rsidRPr="00853074" w:rsidRDefault="006B405B" w:rsidP="006B405B">
      <w:pPr>
        <w:spacing w:line="276" w:lineRule="auto"/>
        <w:rPr>
          <w:rFonts w:ascii="Calibri" w:hAnsi="Calibri" w:cs="Calibri"/>
          <w:b/>
          <w:bCs/>
          <w:color w:val="003349" w:themeColor="text2"/>
          <w:sz w:val="28"/>
          <w:szCs w:val="28"/>
          <w:lang w:val="en-US"/>
        </w:rPr>
      </w:pPr>
      <w:proofErr w:type="spellStart"/>
      <w:r w:rsidRPr="00853074">
        <w:rPr>
          <w:rFonts w:ascii="Calibri" w:hAnsi="Calibri" w:cs="Calibri"/>
          <w:b/>
          <w:bCs/>
          <w:color w:val="003349" w:themeColor="text2"/>
          <w:sz w:val="28"/>
          <w:szCs w:val="28"/>
          <w:lang w:val="en-US"/>
        </w:rPr>
        <w:t>Finalising</w:t>
      </w:r>
      <w:proofErr w:type="spellEnd"/>
      <w:r w:rsidRPr="00853074">
        <w:rPr>
          <w:rFonts w:ascii="Calibri" w:hAnsi="Calibri" w:cs="Calibri"/>
          <w:b/>
          <w:bCs/>
          <w:color w:val="003349" w:themeColor="text2"/>
          <w:sz w:val="28"/>
          <w:szCs w:val="28"/>
          <w:lang w:val="en-US"/>
        </w:rPr>
        <w:t xml:space="preserve"> the application</w:t>
      </w:r>
    </w:p>
    <w:p w14:paraId="1F7628E9" w14:textId="77777777" w:rsidR="006B405B" w:rsidRPr="00C0408B" w:rsidRDefault="006B405B" w:rsidP="006B405B">
      <w:pPr>
        <w:spacing w:line="276" w:lineRule="auto"/>
        <w:rPr>
          <w:rFonts w:ascii="Calibri" w:hAnsi="Calibri" w:cs="Calibri"/>
          <w:bCs/>
          <w:color w:val="003349" w:themeColor="text2"/>
          <w:sz w:val="28"/>
          <w:szCs w:val="28"/>
          <w:lang w:val="en-US"/>
        </w:rPr>
      </w:pPr>
      <w:r w:rsidRPr="00C0408B">
        <w:rPr>
          <w:rFonts w:ascii="Calibri" w:hAnsi="Calibri" w:cs="Calibri"/>
          <w:bCs/>
          <w:color w:val="003349" w:themeColor="text2"/>
          <w:sz w:val="28"/>
          <w:szCs w:val="28"/>
          <w:lang w:val="en-US"/>
        </w:rPr>
        <w:t>Please ensure that you have:</w:t>
      </w:r>
    </w:p>
    <w:p w14:paraId="130C3974"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Read the Information for Applicant’s booklet, particularly sections relating to eligibility.</w:t>
      </w:r>
    </w:p>
    <w:p w14:paraId="5704E391"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Outlined how people with a living experience of dementia have been or will be involved in your application and/or as part of your research.</w:t>
      </w:r>
    </w:p>
    <w:p w14:paraId="719B1601"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 xml:space="preserve">Included all the relevant sections within your Research Proposal, including a budget. </w:t>
      </w:r>
    </w:p>
    <w:p w14:paraId="65A80684"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Prepared the Research Proposal within the allowable specifications and page limit.</w:t>
      </w:r>
    </w:p>
    <w:p w14:paraId="7A0EF45B" w14:textId="19D6719D"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Used the correct naming convention for all documents.</w:t>
      </w:r>
    </w:p>
    <w:p w14:paraId="188ECAEE" w14:textId="77777777" w:rsidR="003B1C55" w:rsidRPr="00853074" w:rsidRDefault="003B1C55" w:rsidP="003B1C55">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r>
      <w:r w:rsidRPr="00761809">
        <w:rPr>
          <w:rFonts w:ascii="Calibri" w:hAnsi="Calibri" w:cs="Calibri"/>
          <w:bCs/>
          <w:color w:val="003349" w:themeColor="text2"/>
          <w:sz w:val="28"/>
          <w:szCs w:val="28"/>
          <w:lang w:val="en-US"/>
        </w:rPr>
        <w:t>Completed all mandatory fields in the online application form, including uploading required documentation.</w:t>
      </w:r>
    </w:p>
    <w:p w14:paraId="508D6D0E" w14:textId="1BF54891"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 xml:space="preserve">Checked that your endorsement form </w:t>
      </w:r>
      <w:proofErr w:type="gramStart"/>
      <w:r w:rsidRPr="00853074">
        <w:rPr>
          <w:rFonts w:ascii="Calibri" w:hAnsi="Calibri" w:cs="Calibri"/>
          <w:bCs/>
          <w:color w:val="003349" w:themeColor="text2"/>
          <w:sz w:val="28"/>
          <w:szCs w:val="28"/>
          <w:lang w:val="en-US"/>
        </w:rPr>
        <w:t>been</w:t>
      </w:r>
      <w:proofErr w:type="gramEnd"/>
      <w:r w:rsidRPr="00853074">
        <w:rPr>
          <w:rFonts w:ascii="Calibri" w:hAnsi="Calibri" w:cs="Calibri"/>
          <w:bCs/>
          <w:color w:val="003349" w:themeColor="text2"/>
          <w:sz w:val="28"/>
          <w:szCs w:val="28"/>
          <w:lang w:val="en-US"/>
        </w:rPr>
        <w:t xml:space="preserve"> signed by all named Investigators and your Administering Institution (wet ink or time/date stamped electronic signatures only).</w:t>
      </w:r>
    </w:p>
    <w:p w14:paraId="2639C9C0" w14:textId="61629CE3" w:rsidR="00660F1A"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Submitted your application by the specified deadline.</w:t>
      </w:r>
    </w:p>
    <w:sectPr w:rsidR="00660F1A" w:rsidRPr="00853074" w:rsidSect="00AB76F0">
      <w:headerReference w:type="even" r:id="rId15"/>
      <w:headerReference w:type="default" r:id="rId16"/>
      <w:footerReference w:type="default" r:id="rId17"/>
      <w:headerReference w:type="first" r:id="rId18"/>
      <w:footerReference w:type="first" r:id="rId19"/>
      <w:pgSz w:w="11907" w:h="16839" w:code="9"/>
      <w:pgMar w:top="1080" w:right="992" w:bottom="1440" w:left="993" w:header="5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B798A" w14:textId="77777777" w:rsidR="004479E6" w:rsidRDefault="004479E6" w:rsidP="00F03532">
      <w:pPr>
        <w:spacing w:after="0" w:line="240" w:lineRule="auto"/>
      </w:pPr>
      <w:r>
        <w:separator/>
      </w:r>
    </w:p>
  </w:endnote>
  <w:endnote w:type="continuationSeparator" w:id="0">
    <w:p w14:paraId="745CA335" w14:textId="77777777" w:rsidR="004479E6" w:rsidRDefault="004479E6" w:rsidP="00F03532">
      <w:pPr>
        <w:spacing w:after="0" w:line="240" w:lineRule="auto"/>
      </w:pPr>
      <w:r>
        <w:continuationSeparator/>
      </w:r>
    </w:p>
  </w:endnote>
  <w:endnote w:type="continuationNotice" w:id="1">
    <w:p w14:paraId="1279AB01" w14:textId="77777777" w:rsidR="00CD7549" w:rsidRDefault="00CD7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BB7B5" w14:textId="73649000" w:rsidR="0012120B" w:rsidRDefault="00D60CC7" w:rsidP="00EB4F9E">
    <w:pPr>
      <w:pStyle w:val="CoverSubtitleWhite1"/>
    </w:pPr>
    <w:r>
      <w:rPr>
        <w:noProof/>
        <w:lang w:eastAsia="en-AU"/>
      </w:rPr>
      <w:drawing>
        <wp:anchor distT="0" distB="0" distL="114300" distR="114300" simplePos="0" relativeHeight="251660293" behindDoc="1" locked="0" layoutInCell="1" allowOverlap="1" wp14:anchorId="15EAFA92" wp14:editId="3CC5373E">
          <wp:simplePos x="0" y="0"/>
          <wp:positionH relativeFrom="page">
            <wp:posOffset>-17145</wp:posOffset>
          </wp:positionH>
          <wp:positionV relativeFrom="page">
            <wp:posOffset>9407525</wp:posOffset>
          </wp:positionV>
          <wp:extent cx="7559675" cy="1434465"/>
          <wp:effectExtent l="0" t="0" r="3175" b="0"/>
          <wp:wrapNone/>
          <wp:docPr id="281782938" name="Picture 281782938"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4103" name="Picture 1542444103"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434465"/>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135B90" w14:textId="02A0F1B0" w:rsidR="0012120B" w:rsidRDefault="0012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6A98B" w14:textId="571F58F9" w:rsidR="0012120B" w:rsidRPr="00DB7C25" w:rsidRDefault="00E66155" w:rsidP="00131D69">
    <w:pPr>
      <w:pStyle w:val="Footer"/>
      <w:tabs>
        <w:tab w:val="clear" w:pos="4513"/>
        <w:tab w:val="clear" w:pos="9026"/>
        <w:tab w:val="left" w:pos="6570"/>
      </w:tabs>
      <w:rPr>
        <w:color w:val="FFFFFF" w:themeColor="background2"/>
        <w:sz w:val="16"/>
      </w:rPr>
    </w:pPr>
    <w:r>
      <w:rPr>
        <w:noProof/>
        <w:lang w:eastAsia="en-AU"/>
      </w:rPr>
      <w:drawing>
        <wp:anchor distT="0" distB="0" distL="114300" distR="114300" simplePos="0" relativeHeight="251662341" behindDoc="1" locked="0" layoutInCell="1" allowOverlap="1" wp14:anchorId="6638151A" wp14:editId="38CB4D0D">
          <wp:simplePos x="0" y="0"/>
          <wp:positionH relativeFrom="page">
            <wp:posOffset>0</wp:posOffset>
          </wp:positionH>
          <wp:positionV relativeFrom="page">
            <wp:posOffset>9486900</wp:posOffset>
          </wp:positionV>
          <wp:extent cx="7559675" cy="1434465"/>
          <wp:effectExtent l="0" t="0" r="3175" b="0"/>
          <wp:wrapNone/>
          <wp:docPr id="822992230" name="Picture 822992230"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4103" name="Picture 1542444103"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434465"/>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B5BF4">
      <w:rPr>
        <w:noProof/>
        <w:lang w:eastAsia="en-AU"/>
      </w:rPr>
      <w:drawing>
        <wp:anchor distT="0" distB="0" distL="114300" distR="114300" simplePos="0" relativeHeight="251664389" behindDoc="1" locked="0" layoutInCell="1" allowOverlap="1" wp14:anchorId="0C92EEA2" wp14:editId="60B472CB">
          <wp:simplePos x="0" y="0"/>
          <wp:positionH relativeFrom="page">
            <wp:posOffset>0</wp:posOffset>
          </wp:positionH>
          <wp:positionV relativeFrom="page">
            <wp:posOffset>9267825</wp:posOffset>
          </wp:positionV>
          <wp:extent cx="7559675" cy="1577340"/>
          <wp:effectExtent l="0" t="0" r="3175" b="3810"/>
          <wp:wrapNone/>
          <wp:docPr id="594947119" name="Picture 594947119"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65264" name="Picture 945165264"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B5BF4" w:rsidRPr="003A721B">
      <w:rPr>
        <w:rFonts w:cs="Arial"/>
        <w:b/>
        <w:bCs/>
        <w:color w:val="FFFFFF" w:themeColor="background2"/>
        <w:sz w:val="16"/>
      </w:rPr>
      <w:t>©</w:t>
    </w:r>
    <w:r w:rsidR="00BB5BF4">
      <w:rPr>
        <w:rFonts w:cs="Arial"/>
        <w:b/>
        <w:bCs/>
        <w:color w:val="FFFFFF" w:themeColor="background2"/>
        <w:sz w:val="16"/>
      </w:rPr>
      <w:t xml:space="preserve"> </w:t>
    </w:r>
    <w:r w:rsidR="00BB5BF4">
      <w:rPr>
        <w:b/>
        <w:bCs/>
        <w:color w:val="FFFFFF" w:themeColor="background2"/>
        <w:sz w:val="16"/>
      </w:rPr>
      <w:t>Dementia Australia Research Foundation 2022</w:t>
    </w:r>
    <w:r w:rsidR="00131D69">
      <w:rPr>
        <w:b/>
        <w:bCs/>
        <w:color w:val="FFFFFF" w:themeColor="background2"/>
        <w:sz w:val="16"/>
      </w:rPr>
      <w:tab/>
    </w:r>
  </w:p>
  <w:p w14:paraId="2B9090E9" w14:textId="1DB641B3" w:rsidR="00DB7C25" w:rsidRDefault="00E66155" w:rsidP="00E66155">
    <w:pPr>
      <w:pStyle w:val="Footer"/>
      <w:tabs>
        <w:tab w:val="clear" w:pos="4513"/>
        <w:tab w:val="clear" w:pos="9026"/>
        <w:tab w:val="left" w:pos="5780"/>
      </w:tabs>
      <w:rPr>
        <w:sz w:val="16"/>
      </w:rPr>
    </w:pPr>
    <w:r>
      <w:rPr>
        <w:sz w:val="16"/>
      </w:rPr>
      <w:tab/>
    </w:r>
  </w:p>
  <w:p w14:paraId="79E33AF8" w14:textId="6B5C131B" w:rsidR="0012120B" w:rsidRPr="00DB7C25" w:rsidRDefault="00DB7C25" w:rsidP="00DB7C25">
    <w:pPr>
      <w:pStyle w:val="Footer"/>
      <w:tabs>
        <w:tab w:val="clear" w:pos="9026"/>
        <w:tab w:val="right" w:pos="9781"/>
        <w:tab w:val="left" w:pos="9923"/>
      </w:tabs>
      <w:rPr>
        <w:color w:val="FFFFFF" w:themeColor="background2"/>
        <w:sz w:val="16"/>
      </w:rPr>
    </w:pPr>
    <w:r w:rsidRPr="007F0072">
      <w:rPr>
        <w:sz w:val="16"/>
      </w:rPr>
      <w:t xml:space="preserve">Page </w:t>
    </w:r>
    <w:r w:rsidRPr="007F0072">
      <w:rPr>
        <w:b/>
        <w:bCs/>
        <w:sz w:val="16"/>
      </w:rPr>
      <w:fldChar w:fldCharType="begin"/>
    </w:r>
    <w:r w:rsidRPr="007F0072">
      <w:rPr>
        <w:b/>
        <w:bCs/>
        <w:sz w:val="16"/>
      </w:rPr>
      <w:instrText xml:space="preserve"> PAGE  \* Arabic  \* MERGEFORMAT </w:instrText>
    </w:r>
    <w:r w:rsidRPr="007F0072">
      <w:rPr>
        <w:b/>
        <w:bCs/>
        <w:sz w:val="16"/>
      </w:rPr>
      <w:fldChar w:fldCharType="separate"/>
    </w:r>
    <w:r>
      <w:rPr>
        <w:b/>
        <w:bCs/>
        <w:sz w:val="16"/>
      </w:rPr>
      <w:t>2</w:t>
    </w:r>
    <w:r w:rsidRPr="007F0072">
      <w:rPr>
        <w:b/>
        <w:bCs/>
        <w:sz w:val="16"/>
      </w:rPr>
      <w:fldChar w:fldCharType="end"/>
    </w:r>
    <w:r w:rsidRPr="007F0072">
      <w:rPr>
        <w:sz w:val="16"/>
      </w:rPr>
      <w:t xml:space="preserve"> of </w:t>
    </w:r>
    <w:r w:rsidRPr="007F0072">
      <w:rPr>
        <w:b/>
        <w:bCs/>
        <w:sz w:val="16"/>
      </w:rPr>
      <w:fldChar w:fldCharType="begin"/>
    </w:r>
    <w:r w:rsidRPr="007F0072">
      <w:rPr>
        <w:b/>
        <w:bCs/>
        <w:sz w:val="16"/>
      </w:rPr>
      <w:instrText xml:space="preserve"> NUMPAGES  \* Arabic  \* MERGEFORMAT </w:instrText>
    </w:r>
    <w:r w:rsidRPr="007F0072">
      <w:rPr>
        <w:b/>
        <w:bCs/>
        <w:sz w:val="16"/>
      </w:rPr>
      <w:fldChar w:fldCharType="separate"/>
    </w:r>
    <w:r>
      <w:rPr>
        <w:b/>
        <w:bCs/>
        <w:sz w:val="16"/>
      </w:rPr>
      <w:t>3</w:t>
    </w:r>
    <w:r w:rsidRPr="007F0072">
      <w:rPr>
        <w:b/>
        <w:bCs/>
        <w:sz w:val="16"/>
      </w:rPr>
      <w:fldChar w:fldCharType="end"/>
    </w:r>
    <w:r>
      <w:rPr>
        <w:b/>
        <w:bCs/>
        <w:sz w:val="16"/>
      </w:rPr>
      <w:tab/>
    </w:r>
    <w:r w:rsidRPr="003A721B">
      <w:rPr>
        <w:b/>
        <w:bCs/>
        <w:color w:val="FFFFFF" w:themeColor="background2"/>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80AD1" w14:textId="64E00228" w:rsidR="0012120B" w:rsidRPr="003A721B" w:rsidRDefault="00A41A5B" w:rsidP="003A721B">
    <w:pPr>
      <w:pStyle w:val="Footer"/>
      <w:tabs>
        <w:tab w:val="clear" w:pos="9026"/>
        <w:tab w:val="right" w:pos="9781"/>
        <w:tab w:val="left" w:pos="9923"/>
      </w:tabs>
      <w:rPr>
        <w:color w:val="FFFFFF" w:themeColor="background2"/>
        <w:sz w:val="16"/>
      </w:rPr>
    </w:pPr>
    <w:r>
      <w:rPr>
        <w:noProof/>
        <w:lang w:eastAsia="en-AU"/>
      </w:rPr>
      <w:drawing>
        <wp:anchor distT="0" distB="0" distL="114300" distR="114300" simplePos="0" relativeHeight="251666437" behindDoc="1" locked="0" layoutInCell="1" allowOverlap="1" wp14:anchorId="76FDBAD9" wp14:editId="235E5FE1">
          <wp:simplePos x="0" y="0"/>
          <wp:positionH relativeFrom="page">
            <wp:posOffset>-22225</wp:posOffset>
          </wp:positionH>
          <wp:positionV relativeFrom="page">
            <wp:posOffset>9467850</wp:posOffset>
          </wp:positionV>
          <wp:extent cx="7559675" cy="1577340"/>
          <wp:effectExtent l="0" t="0" r="317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_BRAND_Word_Cover_white.png"/>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0072" w:rsidRPr="007F0072">
      <w:rPr>
        <w:sz w:val="16"/>
      </w:rPr>
      <w:t xml:space="preserve">Page </w:t>
    </w:r>
    <w:r w:rsidR="007F0072" w:rsidRPr="007F0072">
      <w:rPr>
        <w:b/>
        <w:bCs/>
        <w:sz w:val="16"/>
      </w:rPr>
      <w:fldChar w:fldCharType="begin"/>
    </w:r>
    <w:r w:rsidR="007F0072" w:rsidRPr="007F0072">
      <w:rPr>
        <w:b/>
        <w:bCs/>
        <w:sz w:val="16"/>
      </w:rPr>
      <w:instrText xml:space="preserve"> PAGE  \* Arabic  \* MERGEFORMAT </w:instrText>
    </w:r>
    <w:r w:rsidR="007F0072" w:rsidRPr="007F0072">
      <w:rPr>
        <w:b/>
        <w:bCs/>
        <w:sz w:val="16"/>
      </w:rPr>
      <w:fldChar w:fldCharType="separate"/>
    </w:r>
    <w:r w:rsidR="00F772BD">
      <w:rPr>
        <w:b/>
        <w:bCs/>
        <w:noProof/>
        <w:sz w:val="16"/>
      </w:rPr>
      <w:t>6</w:t>
    </w:r>
    <w:r w:rsidR="007F0072" w:rsidRPr="007F0072">
      <w:rPr>
        <w:b/>
        <w:bCs/>
        <w:sz w:val="16"/>
      </w:rPr>
      <w:fldChar w:fldCharType="end"/>
    </w:r>
    <w:r w:rsidR="007F0072" w:rsidRPr="007F0072">
      <w:rPr>
        <w:sz w:val="16"/>
      </w:rPr>
      <w:t xml:space="preserve"> of </w:t>
    </w:r>
    <w:r w:rsidR="007F0072" w:rsidRPr="007F0072">
      <w:rPr>
        <w:b/>
        <w:bCs/>
        <w:sz w:val="16"/>
      </w:rPr>
      <w:fldChar w:fldCharType="begin"/>
    </w:r>
    <w:r w:rsidR="007F0072" w:rsidRPr="007F0072">
      <w:rPr>
        <w:b/>
        <w:bCs/>
        <w:sz w:val="16"/>
      </w:rPr>
      <w:instrText xml:space="preserve"> NUMPAGES  \* Arabic  \* MERGEFORMAT </w:instrText>
    </w:r>
    <w:r w:rsidR="007F0072" w:rsidRPr="007F0072">
      <w:rPr>
        <w:b/>
        <w:bCs/>
        <w:sz w:val="16"/>
      </w:rPr>
      <w:fldChar w:fldCharType="separate"/>
    </w:r>
    <w:r w:rsidR="00F772BD">
      <w:rPr>
        <w:b/>
        <w:bCs/>
        <w:noProof/>
        <w:sz w:val="16"/>
      </w:rPr>
      <w:t>9</w:t>
    </w:r>
    <w:r w:rsidR="007F0072" w:rsidRPr="007F0072">
      <w:rPr>
        <w:b/>
        <w:bCs/>
        <w:sz w:val="16"/>
      </w:rPr>
      <w:fldChar w:fldCharType="end"/>
    </w:r>
    <w:r w:rsidR="003A721B">
      <w:rPr>
        <w:b/>
        <w:bCs/>
        <w:sz w:val="16"/>
      </w:rPr>
      <w:tab/>
    </w:r>
    <w:r w:rsidR="003A721B" w:rsidRPr="003A721B">
      <w:rPr>
        <w:b/>
        <w:bCs/>
        <w:color w:val="FFFFFF" w:themeColor="background2"/>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83233" w14:textId="4BF9498F" w:rsidR="0012120B" w:rsidRPr="00EB4F9E" w:rsidRDefault="004537B7" w:rsidP="00EB4F9E">
    <w:pPr>
      <w:pStyle w:val="CoverSubtitle3"/>
    </w:pPr>
    <w:r w:rsidRPr="007F0072">
      <w:rPr>
        <w:sz w:val="16"/>
      </w:rPr>
      <w:t xml:space="preserve">Page </w:t>
    </w:r>
    <w:r w:rsidRPr="007F0072">
      <w:rPr>
        <w:b/>
        <w:bCs/>
        <w:sz w:val="16"/>
      </w:rPr>
      <w:fldChar w:fldCharType="begin"/>
    </w:r>
    <w:r w:rsidRPr="007F0072">
      <w:rPr>
        <w:b/>
        <w:bCs/>
        <w:sz w:val="16"/>
      </w:rPr>
      <w:instrText xml:space="preserve"> PAGE  \* Arabic  \* MERGEFORMAT </w:instrText>
    </w:r>
    <w:r w:rsidRPr="007F0072">
      <w:rPr>
        <w:b/>
        <w:bCs/>
        <w:sz w:val="16"/>
      </w:rPr>
      <w:fldChar w:fldCharType="separate"/>
    </w:r>
    <w:r>
      <w:rPr>
        <w:b/>
        <w:bCs/>
        <w:sz w:val="16"/>
      </w:rPr>
      <w:t>3</w:t>
    </w:r>
    <w:r w:rsidRPr="007F0072">
      <w:rPr>
        <w:b/>
        <w:bCs/>
        <w:sz w:val="16"/>
      </w:rPr>
      <w:fldChar w:fldCharType="end"/>
    </w:r>
    <w:r w:rsidRPr="007F0072">
      <w:rPr>
        <w:sz w:val="16"/>
      </w:rPr>
      <w:t xml:space="preserve"> of </w:t>
    </w:r>
    <w:r w:rsidRPr="007F0072">
      <w:rPr>
        <w:b/>
        <w:bCs/>
        <w:sz w:val="16"/>
      </w:rPr>
      <w:fldChar w:fldCharType="begin"/>
    </w:r>
    <w:r w:rsidRPr="007F0072">
      <w:rPr>
        <w:b/>
        <w:bCs/>
        <w:sz w:val="16"/>
      </w:rPr>
      <w:instrText xml:space="preserve"> NUMPAGES  \* Arabic  \* MERGEFORMAT </w:instrText>
    </w:r>
    <w:r w:rsidRPr="007F0072">
      <w:rPr>
        <w:b/>
        <w:bCs/>
        <w:sz w:val="16"/>
      </w:rPr>
      <w:fldChar w:fldCharType="separate"/>
    </w:r>
    <w:r>
      <w:rPr>
        <w:b/>
        <w:bCs/>
        <w:sz w:val="16"/>
      </w:rPr>
      <w:t>10</w:t>
    </w:r>
    <w:r w:rsidRPr="007F0072">
      <w:rPr>
        <w:b/>
        <w:bCs/>
        <w:sz w:val="16"/>
      </w:rPr>
      <w:fldChar w:fldCharType="end"/>
    </w:r>
    <w:r>
      <w:rPr>
        <w:noProof/>
        <w:lang w:eastAsia="en-AU"/>
      </w:rPr>
      <w:drawing>
        <wp:anchor distT="0" distB="0" distL="114300" distR="114300" simplePos="0" relativeHeight="251668485" behindDoc="1" locked="0" layoutInCell="1" allowOverlap="1" wp14:anchorId="0B1CBB83" wp14:editId="7806ED08">
          <wp:simplePos x="0" y="0"/>
          <wp:positionH relativeFrom="page">
            <wp:posOffset>313055</wp:posOffset>
          </wp:positionH>
          <wp:positionV relativeFrom="page">
            <wp:posOffset>9510395</wp:posOffset>
          </wp:positionV>
          <wp:extent cx="7559675" cy="1577340"/>
          <wp:effectExtent l="0" t="0" r="3175" b="3810"/>
          <wp:wrapNone/>
          <wp:docPr id="1339180802" name="Picture 133918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_BRAND_Word_Cover_white.png"/>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D5EA5" w14:textId="77777777" w:rsidR="004479E6" w:rsidRDefault="004479E6" w:rsidP="00F03532">
      <w:pPr>
        <w:spacing w:after="0" w:line="240" w:lineRule="auto"/>
      </w:pPr>
      <w:r>
        <w:separator/>
      </w:r>
    </w:p>
  </w:footnote>
  <w:footnote w:type="continuationSeparator" w:id="0">
    <w:p w14:paraId="34BA28A8" w14:textId="77777777" w:rsidR="004479E6" w:rsidRDefault="004479E6" w:rsidP="00F03532">
      <w:pPr>
        <w:spacing w:after="0" w:line="240" w:lineRule="auto"/>
      </w:pPr>
      <w:r>
        <w:continuationSeparator/>
      </w:r>
    </w:p>
  </w:footnote>
  <w:footnote w:type="continuationNotice" w:id="1">
    <w:p w14:paraId="6D4AB14C" w14:textId="77777777" w:rsidR="00CD7549" w:rsidRDefault="00CD7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928BC" w14:textId="0283615D" w:rsidR="0012120B" w:rsidRDefault="005C4103">
    <w:pPr>
      <w:pStyle w:val="Header"/>
    </w:pPr>
    <w:r>
      <w:rPr>
        <w:noProof/>
      </w:rPr>
      <w:drawing>
        <wp:anchor distT="0" distB="0" distL="114300" distR="114300" simplePos="0" relativeHeight="251658241" behindDoc="1" locked="0" layoutInCell="1" allowOverlap="1" wp14:anchorId="07D67118" wp14:editId="60F76545">
          <wp:simplePos x="0" y="0"/>
          <wp:positionH relativeFrom="column">
            <wp:posOffset>-630555</wp:posOffset>
          </wp:positionH>
          <wp:positionV relativeFrom="paragraph">
            <wp:posOffset>-449580</wp:posOffset>
          </wp:positionV>
          <wp:extent cx="7633855" cy="10789386"/>
          <wp:effectExtent l="0" t="0" r="0" b="5715"/>
          <wp:wrapNone/>
          <wp:docPr id="519844357" name="Picture 51984435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with medium confidence"/>
                  <pic:cNvPicPr/>
                </pic:nvPicPr>
                <pic:blipFill>
                  <a:blip r:embed="rId1"/>
                  <a:stretch>
                    <a:fillRect/>
                  </a:stretch>
                </pic:blipFill>
                <pic:spPr>
                  <a:xfrm>
                    <a:off x="0" y="0"/>
                    <a:ext cx="7640443" cy="107986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F6AE2" w14:textId="27132959" w:rsidR="00841CE5" w:rsidRDefault="00841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8D505" w14:textId="2525FE06" w:rsidR="00E12833" w:rsidRDefault="00E12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783A" w14:textId="032B16B7" w:rsidR="0012120B" w:rsidRDefault="0012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4FC8"/>
    <w:multiLevelType w:val="hybridMultilevel"/>
    <w:tmpl w:val="C2FA70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B283E"/>
    <w:multiLevelType w:val="hybridMultilevel"/>
    <w:tmpl w:val="384298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22438A"/>
    <w:multiLevelType w:val="hybridMultilevel"/>
    <w:tmpl w:val="9514A66C"/>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F3EAC"/>
    <w:multiLevelType w:val="hybridMultilevel"/>
    <w:tmpl w:val="3C202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C7AE3"/>
    <w:multiLevelType w:val="hybridMultilevel"/>
    <w:tmpl w:val="448887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E13A67"/>
    <w:multiLevelType w:val="hybridMultilevel"/>
    <w:tmpl w:val="6FE28DF8"/>
    <w:lvl w:ilvl="0" w:tplc="7DC20D7E">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62930"/>
    <w:multiLevelType w:val="hybridMultilevel"/>
    <w:tmpl w:val="BAEEBF8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C6942"/>
    <w:multiLevelType w:val="hybridMultilevel"/>
    <w:tmpl w:val="49500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115A2"/>
    <w:multiLevelType w:val="hybridMultilevel"/>
    <w:tmpl w:val="578A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414AF"/>
    <w:multiLevelType w:val="multilevel"/>
    <w:tmpl w:val="7BA6ECB0"/>
    <w:name w:val="Level"/>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1440"/>
        </w:tabs>
        <w:ind w:left="1440" w:hanging="720"/>
      </w:pPr>
      <w:rPr>
        <w:rFonts w:hint="default"/>
      </w:rPr>
    </w:lvl>
    <w:lvl w:ilvl="4">
      <w:start w:val="1"/>
      <w:numFmt w:val="lowerRoman"/>
      <w:pStyle w:val="Level5"/>
      <w:lvlText w:val="(%5)"/>
      <w:lvlJc w:val="left"/>
      <w:pPr>
        <w:tabs>
          <w:tab w:val="num" w:pos="2160"/>
        </w:tabs>
        <w:ind w:left="2160" w:hanging="72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0" w15:restartNumberingAfterBreak="0">
    <w:nsid w:val="38C23B1B"/>
    <w:multiLevelType w:val="hybridMultilevel"/>
    <w:tmpl w:val="559A6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0F1041"/>
    <w:multiLevelType w:val="hybridMultilevel"/>
    <w:tmpl w:val="AC1C4DD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93868"/>
    <w:multiLevelType w:val="hybridMultilevel"/>
    <w:tmpl w:val="364C5082"/>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5B736B"/>
    <w:multiLevelType w:val="hybridMultilevel"/>
    <w:tmpl w:val="56C2E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6C4D41"/>
    <w:multiLevelType w:val="hybridMultilevel"/>
    <w:tmpl w:val="F5EC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385BFF"/>
    <w:multiLevelType w:val="hybridMultilevel"/>
    <w:tmpl w:val="AE2AF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EE44B9"/>
    <w:multiLevelType w:val="hybridMultilevel"/>
    <w:tmpl w:val="3BBC0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A62404"/>
    <w:multiLevelType w:val="hybridMultilevel"/>
    <w:tmpl w:val="C128A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3550D8"/>
    <w:multiLevelType w:val="hybridMultilevel"/>
    <w:tmpl w:val="8E70CE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D9526F"/>
    <w:multiLevelType w:val="hybridMultilevel"/>
    <w:tmpl w:val="67000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0547A0"/>
    <w:multiLevelType w:val="hybridMultilevel"/>
    <w:tmpl w:val="4DC628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1D03F5"/>
    <w:multiLevelType w:val="hybridMultilevel"/>
    <w:tmpl w:val="EA8210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75122393">
    <w:abstractNumId w:val="11"/>
  </w:num>
  <w:num w:numId="2" w16cid:durableId="94713057">
    <w:abstractNumId w:val="15"/>
  </w:num>
  <w:num w:numId="3" w16cid:durableId="1577669989">
    <w:abstractNumId w:val="6"/>
  </w:num>
  <w:num w:numId="4" w16cid:durableId="84376532">
    <w:abstractNumId w:val="12"/>
  </w:num>
  <w:num w:numId="5" w16cid:durableId="202987001">
    <w:abstractNumId w:val="13"/>
  </w:num>
  <w:num w:numId="6" w16cid:durableId="851995601">
    <w:abstractNumId w:val="0"/>
  </w:num>
  <w:num w:numId="7" w16cid:durableId="264771152">
    <w:abstractNumId w:val="3"/>
  </w:num>
  <w:num w:numId="8" w16cid:durableId="854004198">
    <w:abstractNumId w:val="16"/>
  </w:num>
  <w:num w:numId="9" w16cid:durableId="1694304586">
    <w:abstractNumId w:val="5"/>
  </w:num>
  <w:num w:numId="10" w16cid:durableId="918296746">
    <w:abstractNumId w:val="2"/>
  </w:num>
  <w:num w:numId="11" w16cid:durableId="1361979768">
    <w:abstractNumId w:val="9"/>
  </w:num>
  <w:num w:numId="12" w16cid:durableId="1771925003">
    <w:abstractNumId w:val="10"/>
  </w:num>
  <w:num w:numId="13" w16cid:durableId="2031836421">
    <w:abstractNumId w:val="17"/>
  </w:num>
  <w:num w:numId="14" w16cid:durableId="1356033407">
    <w:abstractNumId w:val="8"/>
  </w:num>
  <w:num w:numId="15" w16cid:durableId="1883008073">
    <w:abstractNumId w:val="7"/>
  </w:num>
  <w:num w:numId="16" w16cid:durableId="983387338">
    <w:abstractNumId w:val="14"/>
  </w:num>
  <w:num w:numId="17" w16cid:durableId="1576086581">
    <w:abstractNumId w:val="20"/>
  </w:num>
  <w:num w:numId="18" w16cid:durableId="2086801681">
    <w:abstractNumId w:val="19"/>
  </w:num>
  <w:num w:numId="19" w16cid:durableId="1710450575">
    <w:abstractNumId w:val="21"/>
  </w:num>
  <w:num w:numId="20" w16cid:durableId="1740400750">
    <w:abstractNumId w:val="1"/>
  </w:num>
  <w:num w:numId="21" w16cid:durableId="2093358636">
    <w:abstractNumId w:val="4"/>
  </w:num>
  <w:num w:numId="22" w16cid:durableId="1549683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F4"/>
    <w:rsid w:val="00001546"/>
    <w:rsid w:val="00002D75"/>
    <w:rsid w:val="00002DDA"/>
    <w:rsid w:val="00017839"/>
    <w:rsid w:val="000253E5"/>
    <w:rsid w:val="000343F6"/>
    <w:rsid w:val="000349B2"/>
    <w:rsid w:val="000357D1"/>
    <w:rsid w:val="000402B7"/>
    <w:rsid w:val="0004252E"/>
    <w:rsid w:val="000437EB"/>
    <w:rsid w:val="0004558C"/>
    <w:rsid w:val="00047814"/>
    <w:rsid w:val="000515E6"/>
    <w:rsid w:val="00052BF4"/>
    <w:rsid w:val="00053607"/>
    <w:rsid w:val="0005384A"/>
    <w:rsid w:val="00054336"/>
    <w:rsid w:val="00057745"/>
    <w:rsid w:val="00057A05"/>
    <w:rsid w:val="00067304"/>
    <w:rsid w:val="00071738"/>
    <w:rsid w:val="00074103"/>
    <w:rsid w:val="000765B1"/>
    <w:rsid w:val="00085A3C"/>
    <w:rsid w:val="00095616"/>
    <w:rsid w:val="000E667B"/>
    <w:rsid w:val="000F176D"/>
    <w:rsid w:val="000F2B82"/>
    <w:rsid w:val="000F37C7"/>
    <w:rsid w:val="000F3F35"/>
    <w:rsid w:val="000F4254"/>
    <w:rsid w:val="00104594"/>
    <w:rsid w:val="00106B17"/>
    <w:rsid w:val="00120290"/>
    <w:rsid w:val="0012120B"/>
    <w:rsid w:val="00124572"/>
    <w:rsid w:val="001269F1"/>
    <w:rsid w:val="0013121F"/>
    <w:rsid w:val="00131D69"/>
    <w:rsid w:val="00137BAC"/>
    <w:rsid w:val="00141AC8"/>
    <w:rsid w:val="0015754F"/>
    <w:rsid w:val="001612F2"/>
    <w:rsid w:val="00162BD7"/>
    <w:rsid w:val="00175B93"/>
    <w:rsid w:val="00176F26"/>
    <w:rsid w:val="001805A9"/>
    <w:rsid w:val="00184B96"/>
    <w:rsid w:val="001874D6"/>
    <w:rsid w:val="001921C3"/>
    <w:rsid w:val="00193CAC"/>
    <w:rsid w:val="001A2770"/>
    <w:rsid w:val="001B0656"/>
    <w:rsid w:val="001B4E00"/>
    <w:rsid w:val="001C3215"/>
    <w:rsid w:val="001C3BFE"/>
    <w:rsid w:val="001D10C1"/>
    <w:rsid w:val="001D43D5"/>
    <w:rsid w:val="001D4A5B"/>
    <w:rsid w:val="001E3C4F"/>
    <w:rsid w:val="001E66EC"/>
    <w:rsid w:val="001E72A0"/>
    <w:rsid w:val="001F72EA"/>
    <w:rsid w:val="00201D92"/>
    <w:rsid w:val="002149DD"/>
    <w:rsid w:val="00217AC3"/>
    <w:rsid w:val="00240CC0"/>
    <w:rsid w:val="00241CB8"/>
    <w:rsid w:val="0025165E"/>
    <w:rsid w:val="0025332E"/>
    <w:rsid w:val="0025598F"/>
    <w:rsid w:val="00264EAA"/>
    <w:rsid w:val="002720A2"/>
    <w:rsid w:val="00274D6A"/>
    <w:rsid w:val="00275D1F"/>
    <w:rsid w:val="00276100"/>
    <w:rsid w:val="00276A9D"/>
    <w:rsid w:val="002818E5"/>
    <w:rsid w:val="0028283D"/>
    <w:rsid w:val="002A4D85"/>
    <w:rsid w:val="002D6BFE"/>
    <w:rsid w:val="002E58A2"/>
    <w:rsid w:val="002F5EB4"/>
    <w:rsid w:val="00301E2B"/>
    <w:rsid w:val="00306626"/>
    <w:rsid w:val="003078B6"/>
    <w:rsid w:val="003308E4"/>
    <w:rsid w:val="00332D16"/>
    <w:rsid w:val="003331EB"/>
    <w:rsid w:val="0033743A"/>
    <w:rsid w:val="0034384D"/>
    <w:rsid w:val="00346556"/>
    <w:rsid w:val="00347A81"/>
    <w:rsid w:val="00352406"/>
    <w:rsid w:val="00355458"/>
    <w:rsid w:val="00362A75"/>
    <w:rsid w:val="003658B4"/>
    <w:rsid w:val="00365F0E"/>
    <w:rsid w:val="00365FB6"/>
    <w:rsid w:val="003717BB"/>
    <w:rsid w:val="00371E13"/>
    <w:rsid w:val="00380442"/>
    <w:rsid w:val="003844D9"/>
    <w:rsid w:val="0039169B"/>
    <w:rsid w:val="00397CD0"/>
    <w:rsid w:val="003A426E"/>
    <w:rsid w:val="003A721B"/>
    <w:rsid w:val="003B1C55"/>
    <w:rsid w:val="003B3FDD"/>
    <w:rsid w:val="003B68DF"/>
    <w:rsid w:val="003C5D39"/>
    <w:rsid w:val="003D3ED2"/>
    <w:rsid w:val="003E5E40"/>
    <w:rsid w:val="003E7F67"/>
    <w:rsid w:val="003F1EA1"/>
    <w:rsid w:val="003F6B7A"/>
    <w:rsid w:val="004000D7"/>
    <w:rsid w:val="00403A1D"/>
    <w:rsid w:val="00405A6D"/>
    <w:rsid w:val="00405E45"/>
    <w:rsid w:val="004479E6"/>
    <w:rsid w:val="004537B7"/>
    <w:rsid w:val="00455116"/>
    <w:rsid w:val="00456B5B"/>
    <w:rsid w:val="004606D1"/>
    <w:rsid w:val="0046480B"/>
    <w:rsid w:val="004676B5"/>
    <w:rsid w:val="0048103B"/>
    <w:rsid w:val="00483E36"/>
    <w:rsid w:val="004A2171"/>
    <w:rsid w:val="004B2EDD"/>
    <w:rsid w:val="004B4889"/>
    <w:rsid w:val="004B4CDD"/>
    <w:rsid w:val="004B5E75"/>
    <w:rsid w:val="004C1E7E"/>
    <w:rsid w:val="004C1FAA"/>
    <w:rsid w:val="004D4BBA"/>
    <w:rsid w:val="004E40E0"/>
    <w:rsid w:val="004E7C15"/>
    <w:rsid w:val="004F0DBB"/>
    <w:rsid w:val="004F7A67"/>
    <w:rsid w:val="004F7FF4"/>
    <w:rsid w:val="00501685"/>
    <w:rsid w:val="00506E74"/>
    <w:rsid w:val="00512489"/>
    <w:rsid w:val="00524137"/>
    <w:rsid w:val="00531E94"/>
    <w:rsid w:val="0053228B"/>
    <w:rsid w:val="00534981"/>
    <w:rsid w:val="00541B97"/>
    <w:rsid w:val="005506B0"/>
    <w:rsid w:val="00556FB0"/>
    <w:rsid w:val="00562018"/>
    <w:rsid w:val="00577A4B"/>
    <w:rsid w:val="005830F5"/>
    <w:rsid w:val="00585DB6"/>
    <w:rsid w:val="005965D9"/>
    <w:rsid w:val="005A228E"/>
    <w:rsid w:val="005B657B"/>
    <w:rsid w:val="005C06FF"/>
    <w:rsid w:val="005C4103"/>
    <w:rsid w:val="005E08B5"/>
    <w:rsid w:val="005E63E7"/>
    <w:rsid w:val="005F2AAB"/>
    <w:rsid w:val="005F6132"/>
    <w:rsid w:val="006027B4"/>
    <w:rsid w:val="00612EA4"/>
    <w:rsid w:val="00635071"/>
    <w:rsid w:val="00641525"/>
    <w:rsid w:val="0065173F"/>
    <w:rsid w:val="00660F1A"/>
    <w:rsid w:val="00676AF4"/>
    <w:rsid w:val="00683E4C"/>
    <w:rsid w:val="00687A28"/>
    <w:rsid w:val="00691B8A"/>
    <w:rsid w:val="0069484B"/>
    <w:rsid w:val="00697411"/>
    <w:rsid w:val="006B405B"/>
    <w:rsid w:val="006C3D79"/>
    <w:rsid w:val="006D0C6D"/>
    <w:rsid w:val="006D59A7"/>
    <w:rsid w:val="006E16A3"/>
    <w:rsid w:val="006E6974"/>
    <w:rsid w:val="006F7C5D"/>
    <w:rsid w:val="00700EE2"/>
    <w:rsid w:val="00701DDA"/>
    <w:rsid w:val="00703F92"/>
    <w:rsid w:val="00704A6E"/>
    <w:rsid w:val="00713412"/>
    <w:rsid w:val="00724B01"/>
    <w:rsid w:val="00733E3D"/>
    <w:rsid w:val="00734676"/>
    <w:rsid w:val="00735688"/>
    <w:rsid w:val="00743E8C"/>
    <w:rsid w:val="007537F3"/>
    <w:rsid w:val="00772DF5"/>
    <w:rsid w:val="00773533"/>
    <w:rsid w:val="00775EA5"/>
    <w:rsid w:val="0077677A"/>
    <w:rsid w:val="00780B7D"/>
    <w:rsid w:val="00782F39"/>
    <w:rsid w:val="007A51A3"/>
    <w:rsid w:val="007A6CE4"/>
    <w:rsid w:val="007B31C9"/>
    <w:rsid w:val="007C66AF"/>
    <w:rsid w:val="007D1691"/>
    <w:rsid w:val="007E7159"/>
    <w:rsid w:val="007F0072"/>
    <w:rsid w:val="007F0A2A"/>
    <w:rsid w:val="008009FF"/>
    <w:rsid w:val="00803586"/>
    <w:rsid w:val="00804506"/>
    <w:rsid w:val="008137A1"/>
    <w:rsid w:val="008148CC"/>
    <w:rsid w:val="00816A30"/>
    <w:rsid w:val="00817CEB"/>
    <w:rsid w:val="0083128F"/>
    <w:rsid w:val="00841CE5"/>
    <w:rsid w:val="00850BBB"/>
    <w:rsid w:val="0085229D"/>
    <w:rsid w:val="00853074"/>
    <w:rsid w:val="00860176"/>
    <w:rsid w:val="008636BB"/>
    <w:rsid w:val="00881E65"/>
    <w:rsid w:val="008A0409"/>
    <w:rsid w:val="008B0F72"/>
    <w:rsid w:val="008B49FF"/>
    <w:rsid w:val="008B6D91"/>
    <w:rsid w:val="008D305B"/>
    <w:rsid w:val="008E2BC4"/>
    <w:rsid w:val="009002EA"/>
    <w:rsid w:val="0091213C"/>
    <w:rsid w:val="009171DA"/>
    <w:rsid w:val="009174A9"/>
    <w:rsid w:val="00924D5B"/>
    <w:rsid w:val="009277BB"/>
    <w:rsid w:val="00933343"/>
    <w:rsid w:val="009354B1"/>
    <w:rsid w:val="0094106C"/>
    <w:rsid w:val="009478B2"/>
    <w:rsid w:val="00955119"/>
    <w:rsid w:val="00961CA2"/>
    <w:rsid w:val="00971AF4"/>
    <w:rsid w:val="00981E29"/>
    <w:rsid w:val="00993024"/>
    <w:rsid w:val="0099491C"/>
    <w:rsid w:val="009B15C2"/>
    <w:rsid w:val="009C2A6C"/>
    <w:rsid w:val="009C616A"/>
    <w:rsid w:val="009D4B9C"/>
    <w:rsid w:val="009D6915"/>
    <w:rsid w:val="009F2CEE"/>
    <w:rsid w:val="009F64EC"/>
    <w:rsid w:val="00A01E9B"/>
    <w:rsid w:val="00A060AA"/>
    <w:rsid w:val="00A07647"/>
    <w:rsid w:val="00A15422"/>
    <w:rsid w:val="00A22354"/>
    <w:rsid w:val="00A24ADE"/>
    <w:rsid w:val="00A3144C"/>
    <w:rsid w:val="00A37EBA"/>
    <w:rsid w:val="00A41A5B"/>
    <w:rsid w:val="00A57C03"/>
    <w:rsid w:val="00A665DF"/>
    <w:rsid w:val="00A67BC6"/>
    <w:rsid w:val="00A77FF8"/>
    <w:rsid w:val="00A80CCC"/>
    <w:rsid w:val="00A9124E"/>
    <w:rsid w:val="00AB76F0"/>
    <w:rsid w:val="00AD1322"/>
    <w:rsid w:val="00AE3FE2"/>
    <w:rsid w:val="00AE66FC"/>
    <w:rsid w:val="00AF0EB7"/>
    <w:rsid w:val="00B14F37"/>
    <w:rsid w:val="00B16E61"/>
    <w:rsid w:val="00B21359"/>
    <w:rsid w:val="00B23979"/>
    <w:rsid w:val="00B23FC6"/>
    <w:rsid w:val="00B309E6"/>
    <w:rsid w:val="00B407E9"/>
    <w:rsid w:val="00B431AC"/>
    <w:rsid w:val="00B472E9"/>
    <w:rsid w:val="00B47D71"/>
    <w:rsid w:val="00B51727"/>
    <w:rsid w:val="00B633F2"/>
    <w:rsid w:val="00B63D3C"/>
    <w:rsid w:val="00B727A1"/>
    <w:rsid w:val="00B72E7C"/>
    <w:rsid w:val="00B846D9"/>
    <w:rsid w:val="00B90A60"/>
    <w:rsid w:val="00B91FBE"/>
    <w:rsid w:val="00B939B0"/>
    <w:rsid w:val="00BA62D0"/>
    <w:rsid w:val="00BA661C"/>
    <w:rsid w:val="00BA7F74"/>
    <w:rsid w:val="00BB0DE8"/>
    <w:rsid w:val="00BB5BF4"/>
    <w:rsid w:val="00BC0ADC"/>
    <w:rsid w:val="00BD444E"/>
    <w:rsid w:val="00BD5480"/>
    <w:rsid w:val="00BE1244"/>
    <w:rsid w:val="00BF00CD"/>
    <w:rsid w:val="00BF4374"/>
    <w:rsid w:val="00BF59B2"/>
    <w:rsid w:val="00BF7431"/>
    <w:rsid w:val="00C0408B"/>
    <w:rsid w:val="00C07D3A"/>
    <w:rsid w:val="00C12993"/>
    <w:rsid w:val="00C131B9"/>
    <w:rsid w:val="00C1726C"/>
    <w:rsid w:val="00C21DA3"/>
    <w:rsid w:val="00C2350D"/>
    <w:rsid w:val="00C27AC0"/>
    <w:rsid w:val="00C27F21"/>
    <w:rsid w:val="00C317EE"/>
    <w:rsid w:val="00C3335F"/>
    <w:rsid w:val="00C33E00"/>
    <w:rsid w:val="00C41050"/>
    <w:rsid w:val="00C7102F"/>
    <w:rsid w:val="00C819D6"/>
    <w:rsid w:val="00C92ADC"/>
    <w:rsid w:val="00CA03D5"/>
    <w:rsid w:val="00CA3F9C"/>
    <w:rsid w:val="00CB0652"/>
    <w:rsid w:val="00CB24A1"/>
    <w:rsid w:val="00CB38B0"/>
    <w:rsid w:val="00CB75D0"/>
    <w:rsid w:val="00CD2293"/>
    <w:rsid w:val="00CD7549"/>
    <w:rsid w:val="00CE1DBF"/>
    <w:rsid w:val="00CF0857"/>
    <w:rsid w:val="00CF0FE1"/>
    <w:rsid w:val="00D00022"/>
    <w:rsid w:val="00D06DB3"/>
    <w:rsid w:val="00D16AA8"/>
    <w:rsid w:val="00D16D19"/>
    <w:rsid w:val="00D1770A"/>
    <w:rsid w:val="00D213FE"/>
    <w:rsid w:val="00D32E91"/>
    <w:rsid w:val="00D56A4F"/>
    <w:rsid w:val="00D60CC7"/>
    <w:rsid w:val="00D77B0B"/>
    <w:rsid w:val="00D869C4"/>
    <w:rsid w:val="00D944E4"/>
    <w:rsid w:val="00D948FE"/>
    <w:rsid w:val="00DB41EF"/>
    <w:rsid w:val="00DB7C25"/>
    <w:rsid w:val="00DD74DD"/>
    <w:rsid w:val="00DE6BCC"/>
    <w:rsid w:val="00DF58C9"/>
    <w:rsid w:val="00DF72BB"/>
    <w:rsid w:val="00E007CA"/>
    <w:rsid w:val="00E12833"/>
    <w:rsid w:val="00E24221"/>
    <w:rsid w:val="00E3058B"/>
    <w:rsid w:val="00E50FB3"/>
    <w:rsid w:val="00E600AD"/>
    <w:rsid w:val="00E66155"/>
    <w:rsid w:val="00E74B63"/>
    <w:rsid w:val="00E91BC3"/>
    <w:rsid w:val="00EB09BA"/>
    <w:rsid w:val="00EB4F9E"/>
    <w:rsid w:val="00EB754D"/>
    <w:rsid w:val="00EC2D74"/>
    <w:rsid w:val="00ED0880"/>
    <w:rsid w:val="00ED5585"/>
    <w:rsid w:val="00EE3644"/>
    <w:rsid w:val="00EF26AF"/>
    <w:rsid w:val="00F001C3"/>
    <w:rsid w:val="00F0123C"/>
    <w:rsid w:val="00F03084"/>
    <w:rsid w:val="00F03532"/>
    <w:rsid w:val="00F04EBD"/>
    <w:rsid w:val="00F1399C"/>
    <w:rsid w:val="00F1565A"/>
    <w:rsid w:val="00F21249"/>
    <w:rsid w:val="00F46DBB"/>
    <w:rsid w:val="00F53191"/>
    <w:rsid w:val="00F76DC8"/>
    <w:rsid w:val="00F772BD"/>
    <w:rsid w:val="00F9491B"/>
    <w:rsid w:val="00FA0FE6"/>
    <w:rsid w:val="00FA7829"/>
    <w:rsid w:val="00FB0CE6"/>
    <w:rsid w:val="00FB25D5"/>
    <w:rsid w:val="00FB30E0"/>
    <w:rsid w:val="00FC3050"/>
    <w:rsid w:val="00FC6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EDB45"/>
  <w15:docId w15:val="{753CE67B-9E5E-4EF2-BB0E-969A5BD9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76AF4"/>
    <w:rPr>
      <w:rFonts w:ascii="Arial" w:hAnsi="Arial"/>
      <w:color w:val="003349" w:themeColor="accent2"/>
      <w:sz w:val="24"/>
    </w:rPr>
  </w:style>
  <w:style w:type="paragraph" w:styleId="Heading1">
    <w:name w:val="heading 1"/>
    <w:basedOn w:val="Normal"/>
    <w:next w:val="Normal"/>
    <w:link w:val="Heading1Char"/>
    <w:uiPriority w:val="9"/>
    <w:rsid w:val="00355458"/>
    <w:pPr>
      <w:keepNext/>
      <w:keepLines/>
      <w:spacing w:before="240" w:after="240" w:line="260" w:lineRule="atLeast"/>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55458"/>
    <w:pPr>
      <w:keepNext/>
      <w:keepLines/>
      <w:spacing w:before="240" w:after="240" w:line="260" w:lineRule="atLeast"/>
      <w:outlineLvl w:val="1"/>
    </w:pPr>
    <w:rPr>
      <w:rFonts w:eastAsiaTheme="majorEastAsia" w:cstheme="majorBidi"/>
      <w:color w:val="003349" w:themeColor="text2"/>
      <w:sz w:val="32"/>
      <w:szCs w:val="26"/>
    </w:rPr>
  </w:style>
  <w:style w:type="paragraph" w:styleId="Heading3">
    <w:name w:val="heading 3"/>
    <w:basedOn w:val="Normal"/>
    <w:next w:val="Normal"/>
    <w:link w:val="Heading3Char"/>
    <w:uiPriority w:val="9"/>
    <w:unhideWhenUsed/>
    <w:qFormat/>
    <w:rsid w:val="00355458"/>
    <w:pPr>
      <w:keepNext/>
      <w:keepLines/>
      <w:spacing w:before="240" w:after="120" w:line="260" w:lineRule="atLeast"/>
      <w:outlineLvl w:val="2"/>
    </w:pPr>
    <w:rPr>
      <w:rFonts w:eastAsiaTheme="majorEastAsia" w:cstheme="majorBidi"/>
      <w:b/>
      <w:color w:val="003349" w:themeColor="text2"/>
      <w:sz w:val="28"/>
      <w:szCs w:val="24"/>
    </w:rPr>
  </w:style>
  <w:style w:type="paragraph" w:styleId="Heading4">
    <w:name w:val="heading 4"/>
    <w:aliases w:val="DO NOT USE"/>
    <w:basedOn w:val="Normal"/>
    <w:next w:val="Normal"/>
    <w:link w:val="Heading4Char"/>
    <w:uiPriority w:val="9"/>
    <w:semiHidden/>
    <w:unhideWhenUsed/>
    <w:rsid w:val="00585DB6"/>
    <w:pPr>
      <w:keepNext/>
      <w:keepLines/>
      <w:spacing w:before="40" w:after="0"/>
      <w:outlineLvl w:val="3"/>
    </w:pPr>
    <w:rPr>
      <w:rFonts w:asciiTheme="majorHAnsi" w:eastAsiaTheme="majorEastAsia" w:hAnsiTheme="majorHAnsi" w:cstheme="majorBidi"/>
      <w:i/>
      <w:iCs/>
      <w:color w:val="1E9F9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2833"/>
    <w:pPr>
      <w:spacing w:after="0" w:line="240" w:lineRule="auto"/>
    </w:pPr>
    <w:rPr>
      <w:rFonts w:ascii="Arial" w:hAnsi="Arial"/>
      <w:color w:val="003349" w:themeColor="accent2"/>
      <w:sz w:val="24"/>
    </w:rPr>
  </w:style>
  <w:style w:type="character" w:customStyle="1" w:styleId="Heading1Char">
    <w:name w:val="Heading 1 Char"/>
    <w:basedOn w:val="DefaultParagraphFont"/>
    <w:link w:val="Heading1"/>
    <w:uiPriority w:val="9"/>
    <w:rsid w:val="00355458"/>
    <w:rPr>
      <w:rFonts w:ascii="Arial" w:eastAsiaTheme="majorEastAsia" w:hAnsi="Arial" w:cstheme="majorBidi"/>
      <w:b/>
      <w:color w:val="003349" w:themeColor="accent2"/>
      <w:sz w:val="36"/>
      <w:szCs w:val="32"/>
    </w:rPr>
  </w:style>
  <w:style w:type="character" w:customStyle="1" w:styleId="Heading2Char">
    <w:name w:val="Heading 2 Char"/>
    <w:basedOn w:val="DefaultParagraphFont"/>
    <w:link w:val="Heading2"/>
    <w:uiPriority w:val="9"/>
    <w:rsid w:val="00355458"/>
    <w:rPr>
      <w:rFonts w:ascii="Arial" w:eastAsiaTheme="majorEastAsia" w:hAnsi="Arial" w:cstheme="majorBidi"/>
      <w:color w:val="003349" w:themeColor="text2"/>
      <w:sz w:val="32"/>
      <w:szCs w:val="26"/>
    </w:rPr>
  </w:style>
  <w:style w:type="character" w:customStyle="1" w:styleId="Heading3Char">
    <w:name w:val="Heading 3 Char"/>
    <w:basedOn w:val="DefaultParagraphFont"/>
    <w:link w:val="Heading3"/>
    <w:uiPriority w:val="9"/>
    <w:rsid w:val="00355458"/>
    <w:rPr>
      <w:rFonts w:ascii="Arial" w:eastAsiaTheme="majorEastAsia" w:hAnsi="Arial" w:cstheme="majorBidi"/>
      <w:b/>
      <w:color w:val="003349" w:themeColor="text2"/>
      <w:sz w:val="28"/>
      <w:szCs w:val="24"/>
    </w:rPr>
  </w:style>
  <w:style w:type="character" w:customStyle="1" w:styleId="Heading4Char">
    <w:name w:val="Heading 4 Char"/>
    <w:aliases w:val="DO NOT USE Char"/>
    <w:basedOn w:val="DefaultParagraphFont"/>
    <w:link w:val="Heading4"/>
    <w:uiPriority w:val="9"/>
    <w:semiHidden/>
    <w:rsid w:val="00585DB6"/>
    <w:rPr>
      <w:rFonts w:asciiTheme="majorHAnsi" w:eastAsiaTheme="majorEastAsia" w:hAnsiTheme="majorHAnsi" w:cstheme="majorBidi"/>
      <w:i/>
      <w:iCs/>
      <w:color w:val="1E9F92" w:themeColor="accent1" w:themeShade="BF"/>
    </w:rPr>
  </w:style>
  <w:style w:type="paragraph" w:styleId="IntenseQuote">
    <w:name w:val="Intense Quote"/>
    <w:basedOn w:val="Normal"/>
    <w:next w:val="Normal"/>
    <w:link w:val="IntenseQuoteChar"/>
    <w:uiPriority w:val="30"/>
    <w:rsid w:val="00803586"/>
    <w:pPr>
      <w:pBdr>
        <w:top w:val="single" w:sz="4" w:space="10" w:color="29D5C4" w:themeColor="accent1"/>
        <w:bottom w:val="single" w:sz="4" w:space="10" w:color="29D5C4" w:themeColor="accent1"/>
      </w:pBdr>
      <w:spacing w:before="360" w:after="360" w:line="260" w:lineRule="atLeast"/>
      <w:ind w:left="862" w:right="862"/>
      <w:jc w:val="center"/>
    </w:pPr>
    <w:rPr>
      <w:b/>
      <w:iCs/>
      <w:color w:val="29D5C4" w:themeColor="accent1"/>
      <w:sz w:val="20"/>
    </w:rPr>
  </w:style>
  <w:style w:type="character" w:customStyle="1" w:styleId="IntenseQuoteChar">
    <w:name w:val="Intense Quote Char"/>
    <w:basedOn w:val="DefaultParagraphFont"/>
    <w:link w:val="IntenseQuote"/>
    <w:uiPriority w:val="30"/>
    <w:rsid w:val="00803586"/>
    <w:rPr>
      <w:rFonts w:ascii="Arial" w:hAnsi="Arial"/>
      <w:b/>
      <w:iCs/>
      <w:color w:val="29D5C4" w:themeColor="accent1"/>
      <w:sz w:val="20"/>
    </w:rPr>
  </w:style>
  <w:style w:type="paragraph" w:customStyle="1" w:styleId="CoverTitleB">
    <w:name w:val="Cover Title B"/>
    <w:link w:val="CoverTitleBChar"/>
    <w:qFormat/>
    <w:rsid w:val="00275D1F"/>
    <w:pPr>
      <w:spacing w:before="240" w:after="120" w:line="240" w:lineRule="auto"/>
    </w:pPr>
    <w:rPr>
      <w:rFonts w:ascii="Arial" w:hAnsi="Arial"/>
      <w:color w:val="003349" w:themeColor="accent2"/>
      <w:sz w:val="32"/>
      <w:lang w:val="en-US"/>
    </w:rPr>
  </w:style>
  <w:style w:type="paragraph" w:customStyle="1" w:styleId="CoverTitleC">
    <w:name w:val="Cover Title C"/>
    <w:link w:val="CoverTitleCChar"/>
    <w:qFormat/>
    <w:rsid w:val="00275D1F"/>
    <w:pPr>
      <w:spacing w:before="240" w:after="120" w:line="260" w:lineRule="atLeast"/>
    </w:pPr>
    <w:rPr>
      <w:rFonts w:ascii="Arial" w:hAnsi="Arial"/>
      <w:color w:val="003349" w:themeColor="text2"/>
      <w:sz w:val="32"/>
      <w:lang w:val="en-US"/>
    </w:rPr>
  </w:style>
  <w:style w:type="paragraph" w:customStyle="1" w:styleId="CoverTitle">
    <w:name w:val="Cover Title"/>
    <w:link w:val="CoverTitleChar"/>
    <w:qFormat/>
    <w:rsid w:val="00355458"/>
    <w:pPr>
      <w:spacing w:before="120" w:after="240" w:line="240" w:lineRule="auto"/>
      <w:contextualSpacing/>
    </w:pPr>
    <w:rPr>
      <w:rFonts w:ascii="Arial Bold" w:hAnsi="Arial Bold"/>
      <w:bCs/>
      <w:color w:val="003349" w:themeColor="text2"/>
      <w:spacing w:val="-20"/>
      <w:sz w:val="52"/>
      <w:szCs w:val="96"/>
      <w:lang w:val="en-US"/>
    </w:rPr>
  </w:style>
  <w:style w:type="character" w:styleId="Strong">
    <w:name w:val="Strong"/>
    <w:uiPriority w:val="22"/>
    <w:rsid w:val="00803586"/>
    <w:rPr>
      <w:rFonts w:ascii="Arial" w:hAnsi="Arial"/>
      <w:b/>
      <w:bCs/>
      <w:i/>
      <w:color w:val="404040" w:themeColor="background2" w:themeShade="40"/>
      <w:sz w:val="22"/>
    </w:rPr>
  </w:style>
  <w:style w:type="paragraph" w:styleId="Quote">
    <w:name w:val="Quote"/>
    <w:next w:val="Normal"/>
    <w:link w:val="QuoteChar"/>
    <w:uiPriority w:val="29"/>
    <w:qFormat/>
    <w:rsid w:val="00933343"/>
    <w:pPr>
      <w:spacing w:before="200" w:line="260" w:lineRule="atLeast"/>
      <w:ind w:left="862" w:right="862"/>
    </w:pPr>
    <w:rPr>
      <w:rFonts w:ascii="Arial" w:hAnsi="Arial"/>
      <w:b/>
      <w:iCs/>
      <w:color w:val="003349" w:themeColor="accent2"/>
      <w:sz w:val="24"/>
    </w:rPr>
  </w:style>
  <w:style w:type="character" w:customStyle="1" w:styleId="QuoteChar">
    <w:name w:val="Quote Char"/>
    <w:basedOn w:val="DefaultParagraphFont"/>
    <w:link w:val="Quote"/>
    <w:uiPriority w:val="29"/>
    <w:rsid w:val="00933343"/>
    <w:rPr>
      <w:rFonts w:ascii="Arial" w:hAnsi="Arial"/>
      <w:b/>
      <w:iCs/>
      <w:color w:val="003349" w:themeColor="accent2"/>
      <w:sz w:val="24"/>
    </w:rPr>
  </w:style>
  <w:style w:type="character" w:styleId="IntenseEmphasis">
    <w:name w:val="Intense Emphasis"/>
    <w:basedOn w:val="DefaultParagraphFont"/>
    <w:uiPriority w:val="21"/>
    <w:rsid w:val="00803586"/>
    <w:rPr>
      <w:i/>
      <w:iCs/>
      <w:color w:val="29D5C4" w:themeColor="accent1"/>
    </w:rPr>
  </w:style>
  <w:style w:type="character" w:styleId="SubtleReference">
    <w:name w:val="Subtle Reference"/>
    <w:basedOn w:val="DefaultParagraphFont"/>
    <w:uiPriority w:val="31"/>
    <w:rsid w:val="00881E65"/>
    <w:rPr>
      <w:rFonts w:ascii="Arial Bold" w:hAnsi="Arial Bold"/>
      <w:b/>
      <w:caps w:val="0"/>
      <w:smallCaps w:val="0"/>
      <w:strike w:val="0"/>
      <w:dstrike w:val="0"/>
      <w:color w:val="5A5A5A" w:themeColor="text1" w:themeTint="A5"/>
      <w:sz w:val="22"/>
    </w:rPr>
  </w:style>
  <w:style w:type="character" w:styleId="IntenseReference">
    <w:name w:val="Intense Reference"/>
    <w:basedOn w:val="DefaultParagraphFont"/>
    <w:uiPriority w:val="32"/>
    <w:rsid w:val="00881E65"/>
    <w:rPr>
      <w:rFonts w:ascii="Arial Bold" w:hAnsi="Arial Bold"/>
      <w:b/>
      <w:bCs/>
      <w:i w:val="0"/>
      <w:caps w:val="0"/>
      <w:smallCaps w:val="0"/>
      <w:color w:val="29D5C4" w:themeColor="accent1"/>
      <w:spacing w:val="5"/>
      <w:sz w:val="22"/>
    </w:rPr>
  </w:style>
  <w:style w:type="character" w:styleId="BookTitle">
    <w:name w:val="Book Title"/>
    <w:basedOn w:val="DefaultParagraphFont"/>
    <w:uiPriority w:val="33"/>
    <w:rsid w:val="00CA03D5"/>
    <w:rPr>
      <w:rFonts w:ascii="Arial" w:hAnsi="Arial"/>
      <w:b/>
      <w:bCs/>
      <w:i/>
      <w:iCs/>
      <w:spacing w:val="5"/>
      <w:sz w:val="22"/>
    </w:rPr>
  </w:style>
  <w:style w:type="paragraph" w:styleId="ListParagraph">
    <w:name w:val="List Paragraph"/>
    <w:basedOn w:val="Normal"/>
    <w:uiPriority w:val="34"/>
    <w:rsid w:val="00CA03D5"/>
    <w:pPr>
      <w:ind w:left="720"/>
      <w:contextualSpacing/>
    </w:pPr>
  </w:style>
  <w:style w:type="paragraph" w:styleId="Title">
    <w:name w:val="Title"/>
    <w:basedOn w:val="Normal"/>
    <w:next w:val="Normal"/>
    <w:link w:val="TitleChar"/>
    <w:uiPriority w:val="10"/>
    <w:rsid w:val="00CA0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D5"/>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E12833"/>
    <w:rPr>
      <w:rFonts w:ascii="Arial" w:hAnsi="Arial"/>
      <w:color w:val="003349" w:themeColor="accent2"/>
      <w:sz w:val="24"/>
    </w:rPr>
  </w:style>
  <w:style w:type="paragraph" w:styleId="Subtitle">
    <w:name w:val="Subtitle"/>
    <w:basedOn w:val="Normal"/>
    <w:link w:val="SubtitleChar"/>
    <w:uiPriority w:val="11"/>
    <w:rsid w:val="00C21DA3"/>
    <w:pPr>
      <w:framePr w:wrap="around" w:vAnchor="text" w:hAnchor="text" w:y="1"/>
      <w:numPr>
        <w:ilvl w:val="1"/>
      </w:numPr>
      <w:jc w:val="right"/>
    </w:pPr>
    <w:rPr>
      <w:rFonts w:eastAsiaTheme="minorEastAsia"/>
      <w:spacing w:val="15"/>
    </w:rPr>
  </w:style>
  <w:style w:type="character" w:customStyle="1" w:styleId="SubtitleChar">
    <w:name w:val="Subtitle Char"/>
    <w:basedOn w:val="DefaultParagraphFont"/>
    <w:link w:val="Subtitle"/>
    <w:uiPriority w:val="11"/>
    <w:rsid w:val="00C21DA3"/>
    <w:rPr>
      <w:rFonts w:ascii="Arial" w:eastAsiaTheme="minorEastAsia" w:hAnsi="Arial"/>
      <w:color w:val="000000" w:themeColor="text1"/>
      <w:spacing w:val="15"/>
    </w:rPr>
  </w:style>
  <w:style w:type="paragraph" w:customStyle="1" w:styleId="DABodyCopy">
    <w:name w:val="DABodyCopy"/>
    <w:rsid w:val="00C21DA3"/>
    <w:pPr>
      <w:spacing w:before="240" w:after="0" w:line="260" w:lineRule="atLeast"/>
    </w:pPr>
    <w:rPr>
      <w:rFonts w:ascii="Arial" w:hAnsi="Arial"/>
      <w:sz w:val="20"/>
      <w:lang w:val="en-US"/>
    </w:rPr>
  </w:style>
  <w:style w:type="paragraph" w:customStyle="1" w:styleId="CoverSubtitle3">
    <w:name w:val="Cover Subtitle 3"/>
    <w:basedOn w:val="CoverTitleC"/>
    <w:qFormat/>
    <w:rsid w:val="00371E13"/>
    <w:rPr>
      <w:color w:val="003349" w:themeColor="accent2"/>
      <w:sz w:val="36"/>
    </w:rPr>
  </w:style>
  <w:style w:type="paragraph" w:styleId="Header">
    <w:name w:val="header"/>
    <w:basedOn w:val="Normal"/>
    <w:link w:val="HeaderChar"/>
    <w:uiPriority w:val="99"/>
    <w:unhideWhenUsed/>
    <w:rsid w:val="00F0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32"/>
    <w:rPr>
      <w:rFonts w:ascii="Arial" w:hAnsi="Arial"/>
      <w:color w:val="000000" w:themeColor="text1"/>
    </w:rPr>
  </w:style>
  <w:style w:type="paragraph" w:styleId="Footer">
    <w:name w:val="footer"/>
    <w:basedOn w:val="Normal"/>
    <w:link w:val="FooterChar"/>
    <w:uiPriority w:val="99"/>
    <w:unhideWhenUsed/>
    <w:rsid w:val="00F0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32"/>
    <w:rPr>
      <w:rFonts w:ascii="Arial" w:hAnsi="Arial"/>
      <w:color w:val="000000" w:themeColor="text1"/>
    </w:rPr>
  </w:style>
  <w:style w:type="character" w:styleId="PlaceholderText">
    <w:name w:val="Placeholder Text"/>
    <w:basedOn w:val="DefaultParagraphFont"/>
    <w:uiPriority w:val="99"/>
    <w:rsid w:val="002E58A2"/>
    <w:rPr>
      <w:color w:val="808080"/>
    </w:rPr>
  </w:style>
  <w:style w:type="paragraph" w:styleId="TOCHeading">
    <w:name w:val="TOC Heading"/>
    <w:basedOn w:val="Heading1"/>
    <w:next w:val="Normal"/>
    <w:uiPriority w:val="39"/>
    <w:unhideWhenUsed/>
    <w:qFormat/>
    <w:rsid w:val="00BD5480"/>
    <w:pPr>
      <w:spacing w:line="259" w:lineRule="auto"/>
      <w:outlineLvl w:val="9"/>
    </w:pPr>
    <w:rPr>
      <w:lang w:val="en-US"/>
    </w:rPr>
  </w:style>
  <w:style w:type="paragraph" w:styleId="TOC2">
    <w:name w:val="toc 2"/>
    <w:basedOn w:val="Normal"/>
    <w:next w:val="Normal"/>
    <w:autoRedefine/>
    <w:uiPriority w:val="39"/>
    <w:unhideWhenUsed/>
    <w:rsid w:val="00B90A60"/>
    <w:pPr>
      <w:spacing w:after="100"/>
      <w:ind w:left="220"/>
    </w:pPr>
  </w:style>
  <w:style w:type="paragraph" w:styleId="TOC3">
    <w:name w:val="toc 3"/>
    <w:basedOn w:val="Normal"/>
    <w:next w:val="Normal"/>
    <w:autoRedefine/>
    <w:uiPriority w:val="39"/>
    <w:unhideWhenUsed/>
    <w:rsid w:val="00B90A60"/>
    <w:pPr>
      <w:spacing w:after="100"/>
      <w:ind w:left="440"/>
    </w:pPr>
  </w:style>
  <w:style w:type="character" w:styleId="Hyperlink">
    <w:name w:val="Hyperlink"/>
    <w:basedOn w:val="DefaultParagraphFont"/>
    <w:uiPriority w:val="99"/>
    <w:unhideWhenUsed/>
    <w:rsid w:val="00F772BD"/>
    <w:rPr>
      <w:rFonts w:asciiTheme="minorHAnsi" w:hAnsiTheme="minorHAnsi"/>
      <w:b/>
      <w:color w:val="003349" w:themeColor="accent2"/>
      <w:sz w:val="24"/>
      <w:u w:val="single"/>
    </w:rPr>
  </w:style>
  <w:style w:type="paragraph" w:customStyle="1" w:styleId="DACovertitle">
    <w:name w:val="DACovertitle"/>
    <w:rsid w:val="00B90A60"/>
    <w:pPr>
      <w:spacing w:before="120" w:after="0" w:line="260" w:lineRule="atLeast"/>
    </w:pPr>
    <w:rPr>
      <w:rFonts w:ascii="Arial Bold" w:hAnsi="Arial Bold"/>
      <w:b/>
      <w:color w:val="29D5C4" w:themeColor="accent1"/>
      <w:sz w:val="56"/>
      <w:lang w:val="en-US"/>
    </w:rPr>
  </w:style>
  <w:style w:type="paragraph" w:styleId="TOC1">
    <w:name w:val="toc 1"/>
    <w:basedOn w:val="Normal"/>
    <w:next w:val="Normal"/>
    <w:autoRedefine/>
    <w:uiPriority w:val="39"/>
    <w:unhideWhenUsed/>
    <w:rsid w:val="00B90A60"/>
    <w:pPr>
      <w:spacing w:after="100"/>
    </w:pPr>
  </w:style>
  <w:style w:type="paragraph" w:customStyle="1" w:styleId="DACoversubtitle">
    <w:name w:val="DACoversubtitle"/>
    <w:rsid w:val="00B90A60"/>
    <w:pPr>
      <w:spacing w:before="240" w:after="0" w:line="260" w:lineRule="atLeast"/>
    </w:pPr>
    <w:rPr>
      <w:rFonts w:ascii="Arial" w:hAnsi="Arial"/>
      <w:sz w:val="36"/>
      <w:lang w:val="en-US"/>
    </w:rPr>
  </w:style>
  <w:style w:type="paragraph" w:customStyle="1" w:styleId="DACoversubtitle1">
    <w:name w:val="DACoversubtitle1"/>
    <w:rsid w:val="00B90A60"/>
    <w:pPr>
      <w:spacing w:before="240" w:after="0" w:line="260" w:lineRule="atLeast"/>
    </w:pPr>
    <w:rPr>
      <w:rFonts w:ascii="Arial" w:hAnsi="Arial"/>
      <w:sz w:val="28"/>
      <w:lang w:val="en-US"/>
    </w:rPr>
  </w:style>
  <w:style w:type="paragraph" w:customStyle="1" w:styleId="DABodyCopy1">
    <w:name w:val="DABodyCopy1"/>
    <w:rsid w:val="00106B17"/>
    <w:pPr>
      <w:spacing w:before="240" w:after="0" w:line="260" w:lineRule="atLeast"/>
      <w:ind w:left="720"/>
    </w:pPr>
    <w:rPr>
      <w:rFonts w:ascii="Arial" w:eastAsiaTheme="minorEastAsia" w:hAnsi="Arial"/>
      <w:sz w:val="20"/>
      <w:lang w:val="en-US"/>
    </w:rPr>
  </w:style>
  <w:style w:type="table" w:styleId="TableGrid">
    <w:name w:val="Table Grid"/>
    <w:basedOn w:val="TableNormal"/>
    <w:uiPriority w:val="39"/>
    <w:rsid w:val="00FA0FE6"/>
    <w:pPr>
      <w:spacing w:after="0" w:line="240" w:lineRule="auto"/>
    </w:pPr>
    <w:rPr>
      <w:rFonts w:eastAsiaTheme="minorEastAsia"/>
      <w:color w:val="003349" w:themeColor="accent2"/>
      <w:sz w:val="24"/>
      <w:lang w:val="en-US"/>
    </w:rPr>
    <w:tblPr>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cPr>
      <w:shd w:val="clear" w:color="auto" w:fill="auto"/>
    </w:tcPr>
    <w:tblStylePr w:type="firstRow">
      <w:pPr>
        <w:jc w:val="left"/>
      </w:pPr>
      <w:rPr>
        <w:rFonts w:asciiTheme="minorHAnsi" w:hAnsiTheme="minorHAnsi"/>
        <w:b/>
        <w:color w:val="FFFFFF"/>
        <w:sz w:val="24"/>
      </w:rPr>
      <w:tblPr/>
      <w:tcPr>
        <w:tcBorders>
          <w:insideV w:val="nil"/>
        </w:tcBorders>
        <w:shd w:val="clear" w:color="auto" w:fill="003349" w:themeFill="accent2"/>
        <w:vAlign w:val="center"/>
      </w:tcPr>
    </w:tblStylePr>
  </w:style>
  <w:style w:type="paragraph" w:customStyle="1" w:styleId="CoverTitleWhite">
    <w:name w:val="Cover Title White"/>
    <w:basedOn w:val="CoverTitleA"/>
    <w:link w:val="CoverTitleWhiteChar"/>
    <w:rsid w:val="00275D1F"/>
    <w:pPr>
      <w:spacing w:after="0" w:line="240" w:lineRule="auto"/>
    </w:pPr>
    <w:rPr>
      <w:rFonts w:ascii="Arial Bold" w:eastAsiaTheme="minorEastAsia" w:hAnsi="Arial Bold"/>
      <w:sz w:val="56"/>
      <w:lang w:val="en-US"/>
    </w:rPr>
  </w:style>
  <w:style w:type="paragraph" w:customStyle="1" w:styleId="CoverSubtitleWhite1">
    <w:name w:val="Cover Subtitle White 1"/>
    <w:basedOn w:val="CoverTitleB"/>
    <w:link w:val="CoverSubtitleWhite1Char"/>
    <w:rsid w:val="00B21359"/>
  </w:style>
  <w:style w:type="character" w:customStyle="1" w:styleId="CoverTitleChar">
    <w:name w:val="Cover Title Char"/>
    <w:basedOn w:val="DefaultParagraphFont"/>
    <w:link w:val="CoverTitle"/>
    <w:rsid w:val="00355458"/>
    <w:rPr>
      <w:rFonts w:ascii="Arial Bold" w:hAnsi="Arial Bold"/>
      <w:bCs/>
      <w:color w:val="003349" w:themeColor="text2"/>
      <w:spacing w:val="-20"/>
      <w:sz w:val="52"/>
      <w:szCs w:val="96"/>
      <w:lang w:val="en-US"/>
    </w:rPr>
  </w:style>
  <w:style w:type="character" w:customStyle="1" w:styleId="CoverTitleWhiteChar">
    <w:name w:val="Cover Title White Char"/>
    <w:basedOn w:val="CoverTitleChar"/>
    <w:link w:val="CoverTitleWhite"/>
    <w:rsid w:val="00275D1F"/>
    <w:rPr>
      <w:rFonts w:ascii="Arial Bold" w:eastAsiaTheme="minorEastAsia" w:hAnsi="Arial Bold"/>
      <w:bCs w:val="0"/>
      <w:color w:val="003349" w:themeColor="accent2"/>
      <w:spacing w:val="-20"/>
      <w:sz w:val="56"/>
      <w:szCs w:val="96"/>
      <w:lang w:val="en-US"/>
    </w:rPr>
  </w:style>
  <w:style w:type="paragraph" w:customStyle="1" w:styleId="CoverSubtitle2White">
    <w:name w:val="Cover Subtitle 2 White"/>
    <w:basedOn w:val="CoverTitleC"/>
    <w:link w:val="CoverSubtitle2WhiteChar"/>
    <w:rsid w:val="00483E36"/>
    <w:rPr>
      <w:color w:val="FFFFFF" w:themeColor="background1"/>
    </w:rPr>
  </w:style>
  <w:style w:type="character" w:customStyle="1" w:styleId="CoverTitleBChar">
    <w:name w:val="Cover Title B Char"/>
    <w:basedOn w:val="DefaultParagraphFont"/>
    <w:link w:val="CoverTitleB"/>
    <w:rsid w:val="00275D1F"/>
    <w:rPr>
      <w:rFonts w:ascii="Arial" w:hAnsi="Arial"/>
      <w:color w:val="003349" w:themeColor="accent2"/>
      <w:sz w:val="32"/>
      <w:lang w:val="en-US"/>
    </w:rPr>
  </w:style>
  <w:style w:type="character" w:customStyle="1" w:styleId="CoverSubtitleWhite1Char">
    <w:name w:val="Cover Subtitle White 1 Char"/>
    <w:basedOn w:val="CoverTitleBChar"/>
    <w:link w:val="CoverSubtitleWhite1"/>
    <w:rsid w:val="00B21359"/>
    <w:rPr>
      <w:rFonts w:ascii="Arial" w:hAnsi="Arial"/>
      <w:color w:val="003349"/>
      <w:sz w:val="36"/>
      <w:lang w:val="en-US"/>
    </w:rPr>
  </w:style>
  <w:style w:type="character" w:customStyle="1" w:styleId="CoverTitleCChar">
    <w:name w:val="Cover Title C Char"/>
    <w:basedOn w:val="DefaultParagraphFont"/>
    <w:link w:val="CoverTitleC"/>
    <w:rsid w:val="00275D1F"/>
    <w:rPr>
      <w:rFonts w:ascii="Arial" w:hAnsi="Arial"/>
      <w:color w:val="003349" w:themeColor="text2"/>
      <w:sz w:val="32"/>
      <w:lang w:val="en-US"/>
    </w:rPr>
  </w:style>
  <w:style w:type="character" w:customStyle="1" w:styleId="CoverSubtitle2WhiteChar">
    <w:name w:val="Cover Subtitle 2 White Char"/>
    <w:basedOn w:val="CoverTitleCChar"/>
    <w:link w:val="CoverSubtitle2White"/>
    <w:rsid w:val="00483E36"/>
    <w:rPr>
      <w:rFonts w:ascii="Arial" w:hAnsi="Arial"/>
      <w:color w:val="FFFFFF" w:themeColor="background1"/>
      <w:sz w:val="28"/>
      <w:lang w:val="en-US"/>
    </w:rPr>
  </w:style>
  <w:style w:type="paragraph" w:customStyle="1" w:styleId="DABodyCopyNoSpace">
    <w:name w:val="DABodyCopyNoSpace"/>
    <w:rsid w:val="00104594"/>
    <w:pPr>
      <w:spacing w:after="0" w:line="260" w:lineRule="atLeast"/>
    </w:pPr>
    <w:rPr>
      <w:rFonts w:ascii="Arial" w:hAnsi="Arial"/>
      <w:sz w:val="20"/>
      <w:lang w:val="en-US"/>
    </w:rPr>
  </w:style>
  <w:style w:type="paragraph" w:customStyle="1" w:styleId="DAHead3">
    <w:name w:val="DAHead3"/>
    <w:rsid w:val="00104594"/>
    <w:pPr>
      <w:spacing w:before="240" w:after="0" w:line="260" w:lineRule="atLeast"/>
    </w:pPr>
    <w:rPr>
      <w:rFonts w:ascii="Arial" w:hAnsi="Arial"/>
      <w:b/>
      <w:color w:val="003349" w:themeColor="accent2"/>
      <w:sz w:val="24"/>
      <w:lang w:val="en-US"/>
    </w:rPr>
  </w:style>
  <w:style w:type="paragraph" w:customStyle="1" w:styleId="Tablehead">
    <w:name w:val="Tablehead"/>
    <w:autoRedefine/>
    <w:qFormat/>
    <w:rsid w:val="00E12833"/>
    <w:pPr>
      <w:spacing w:before="120" w:after="120" w:line="260" w:lineRule="atLeast"/>
    </w:pPr>
    <w:rPr>
      <w:rFonts w:ascii="Arial" w:hAnsi="Arial"/>
      <w:b/>
      <w:color w:val="003349" w:themeColor="accent2"/>
      <w:sz w:val="20"/>
      <w:lang w:val="en-US"/>
    </w:rPr>
  </w:style>
  <w:style w:type="paragraph" w:customStyle="1" w:styleId="Tabletext">
    <w:name w:val="Tabletext"/>
    <w:autoRedefine/>
    <w:qFormat/>
    <w:rsid w:val="005506B0"/>
    <w:pPr>
      <w:spacing w:before="120" w:after="120" w:line="260" w:lineRule="atLeast"/>
    </w:pPr>
    <w:rPr>
      <w:rFonts w:ascii="Arial" w:hAnsi="Arial"/>
      <w:color w:val="003349" w:themeColor="accent2"/>
      <w:sz w:val="20"/>
      <w:lang w:val="en-US"/>
    </w:rPr>
  </w:style>
  <w:style w:type="paragraph" w:customStyle="1" w:styleId="Schhead">
    <w:name w:val="Schhead"/>
    <w:rsid w:val="00104594"/>
    <w:pPr>
      <w:pageBreakBefore/>
      <w:spacing w:before="240" w:after="0" w:line="260" w:lineRule="atLeast"/>
      <w:jc w:val="center"/>
    </w:pPr>
    <w:rPr>
      <w:rFonts w:ascii="Arial" w:hAnsi="Arial"/>
      <w:b/>
      <w:color w:val="29D5C4" w:themeColor="accent1"/>
      <w:sz w:val="24"/>
      <w:lang w:val="en-US"/>
    </w:rPr>
  </w:style>
  <w:style w:type="table" w:customStyle="1" w:styleId="ListTable3-Accent21">
    <w:name w:val="List Table 3 - Accent 21"/>
    <w:basedOn w:val="TableNormal"/>
    <w:uiPriority w:val="48"/>
    <w:rsid w:val="0015754F"/>
    <w:pPr>
      <w:spacing w:after="0" w:line="240" w:lineRule="auto"/>
    </w:pPr>
    <w:rPr>
      <w:color w:val="003349" w:themeColor="accent2"/>
      <w:lang w:val="en-US"/>
    </w:rPr>
    <w:tblPr>
      <w:tblStyleRowBandSize w:val="1"/>
      <w:tblStyleColBandSize w:val="1"/>
      <w:tblBorders>
        <w:top w:val="single" w:sz="4" w:space="0" w:color="003349" w:themeColor="text2"/>
        <w:left w:val="single" w:sz="4" w:space="0" w:color="003349" w:themeColor="text2"/>
        <w:bottom w:val="single" w:sz="4" w:space="0" w:color="003349" w:themeColor="text2"/>
        <w:right w:val="single" w:sz="4" w:space="0" w:color="003349" w:themeColor="text2"/>
        <w:insideH w:val="single" w:sz="4" w:space="0" w:color="003349" w:themeColor="text2"/>
        <w:insideV w:val="single" w:sz="4" w:space="0" w:color="003349" w:themeColor="text2"/>
      </w:tblBorders>
    </w:tblPr>
    <w:tblStylePr w:type="firstRow">
      <w:rPr>
        <w:rFonts w:asciiTheme="minorHAnsi" w:hAnsiTheme="minorHAnsi"/>
        <w:b/>
        <w:bCs/>
        <w:color w:val="003349" w:themeColor="accent2"/>
        <w:sz w:val="24"/>
      </w:rPr>
      <w:tblPr/>
      <w:tcPr>
        <w:tcBorders>
          <w:insideV w:val="single" w:sz="4" w:space="0" w:color="FFFFFF" w:themeColor="background2"/>
        </w:tcBorders>
        <w:shd w:val="clear" w:color="auto" w:fill="003349" w:themeFill="accent2"/>
      </w:tcPr>
    </w:tblStylePr>
    <w:tblStylePr w:type="lastRow">
      <w:rPr>
        <w:b/>
        <w:bCs/>
      </w:rPr>
      <w:tblPr/>
      <w:tcPr>
        <w:tcBorders>
          <w:top w:val="double" w:sz="4" w:space="0" w:color="00334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9" w:themeColor="accent2"/>
          <w:right w:val="single" w:sz="4" w:space="0" w:color="003349" w:themeColor="accent2"/>
        </w:tcBorders>
      </w:tcPr>
    </w:tblStylePr>
    <w:tblStylePr w:type="band1Horz">
      <w:tblPr/>
      <w:tcPr>
        <w:tcBorders>
          <w:top w:val="single" w:sz="4" w:space="0" w:color="003349" w:themeColor="accent2"/>
          <w:bottom w:val="single" w:sz="4" w:space="0" w:color="00334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9" w:themeColor="accent2"/>
          <w:left w:val="nil"/>
        </w:tcBorders>
      </w:tcPr>
    </w:tblStylePr>
    <w:tblStylePr w:type="swCell">
      <w:tblPr/>
      <w:tcPr>
        <w:tcBorders>
          <w:top w:val="double" w:sz="4" w:space="0" w:color="003349" w:themeColor="accent2"/>
          <w:right w:val="nil"/>
        </w:tcBorders>
      </w:tcPr>
    </w:tblStylePr>
  </w:style>
  <w:style w:type="paragraph" w:customStyle="1" w:styleId="DABodyCopy2">
    <w:name w:val="DABodyCopy2"/>
    <w:rsid w:val="002D6BFE"/>
    <w:pPr>
      <w:spacing w:before="240" w:after="0" w:line="260" w:lineRule="atLeast"/>
      <w:ind w:left="1440"/>
    </w:pPr>
    <w:rPr>
      <w:rFonts w:ascii="Arial" w:hAnsi="Arial"/>
      <w:sz w:val="20"/>
      <w:lang w:val="en-US"/>
    </w:rPr>
  </w:style>
  <w:style w:type="paragraph" w:customStyle="1" w:styleId="Level2">
    <w:name w:val="Level2"/>
    <w:qFormat/>
    <w:rsid w:val="00BC0ADC"/>
    <w:pPr>
      <w:numPr>
        <w:ilvl w:val="1"/>
        <w:numId w:val="11"/>
      </w:numPr>
      <w:tabs>
        <w:tab w:val="clear" w:pos="720"/>
        <w:tab w:val="num" w:pos="851"/>
      </w:tabs>
      <w:spacing w:before="240" w:after="0" w:line="260" w:lineRule="atLeast"/>
      <w:ind w:left="851" w:hanging="851"/>
    </w:pPr>
    <w:rPr>
      <w:rFonts w:ascii="Arial" w:hAnsi="Arial"/>
      <w:b/>
      <w:color w:val="003349" w:themeColor="accent2"/>
      <w:sz w:val="24"/>
      <w:lang w:val="en-US"/>
    </w:rPr>
  </w:style>
  <w:style w:type="paragraph" w:customStyle="1" w:styleId="Level3">
    <w:name w:val="Level3"/>
    <w:qFormat/>
    <w:rsid w:val="00BC0ADC"/>
    <w:pPr>
      <w:numPr>
        <w:ilvl w:val="2"/>
        <w:numId w:val="11"/>
      </w:numPr>
      <w:tabs>
        <w:tab w:val="clear" w:pos="1440"/>
        <w:tab w:val="left" w:pos="851"/>
      </w:tabs>
      <w:spacing w:before="240" w:after="120" w:line="260" w:lineRule="atLeast"/>
      <w:ind w:left="851" w:hanging="851"/>
    </w:pPr>
    <w:rPr>
      <w:rFonts w:ascii="Arial" w:hAnsi="Arial"/>
      <w:color w:val="003349" w:themeColor="accent2"/>
      <w:sz w:val="24"/>
      <w:lang w:val="en-US"/>
    </w:rPr>
  </w:style>
  <w:style w:type="paragraph" w:customStyle="1" w:styleId="Level4">
    <w:name w:val="Level4"/>
    <w:qFormat/>
    <w:rsid w:val="00531E94"/>
    <w:pPr>
      <w:numPr>
        <w:ilvl w:val="3"/>
        <w:numId w:val="11"/>
      </w:numPr>
      <w:tabs>
        <w:tab w:val="clear" w:pos="1440"/>
        <w:tab w:val="num" w:pos="1276"/>
      </w:tabs>
      <w:spacing w:before="240" w:after="60" w:line="260" w:lineRule="atLeast"/>
      <w:ind w:left="1276" w:hanging="425"/>
    </w:pPr>
    <w:rPr>
      <w:rFonts w:ascii="Arial" w:hAnsi="Arial"/>
      <w:color w:val="003349" w:themeColor="accent2"/>
      <w:sz w:val="24"/>
      <w:lang w:val="en-US"/>
    </w:rPr>
  </w:style>
  <w:style w:type="paragraph" w:customStyle="1" w:styleId="Level5">
    <w:name w:val="Level5"/>
    <w:qFormat/>
    <w:rsid w:val="00531E94"/>
    <w:pPr>
      <w:numPr>
        <w:ilvl w:val="4"/>
        <w:numId w:val="11"/>
      </w:numPr>
      <w:tabs>
        <w:tab w:val="clear" w:pos="2160"/>
        <w:tab w:val="num" w:pos="1843"/>
      </w:tabs>
      <w:spacing w:before="120" w:after="60" w:line="260" w:lineRule="atLeast"/>
      <w:ind w:left="1843" w:hanging="403"/>
    </w:pPr>
    <w:rPr>
      <w:rFonts w:ascii="Arial" w:hAnsi="Arial"/>
      <w:color w:val="003349" w:themeColor="accent2"/>
      <w:sz w:val="24"/>
      <w:lang w:val="en-US"/>
    </w:rPr>
  </w:style>
  <w:style w:type="paragraph" w:customStyle="1" w:styleId="Level1">
    <w:name w:val="Level1"/>
    <w:qFormat/>
    <w:rsid w:val="00531E94"/>
    <w:pPr>
      <w:keepNext/>
      <w:numPr>
        <w:numId w:val="11"/>
      </w:numPr>
      <w:pBdr>
        <w:bottom w:val="single" w:sz="8" w:space="3" w:color="003349" w:themeColor="text2"/>
      </w:pBdr>
      <w:spacing w:before="360" w:after="120" w:line="260" w:lineRule="atLeast"/>
    </w:pPr>
    <w:rPr>
      <w:rFonts w:ascii="Arial" w:hAnsi="Arial"/>
      <w:b/>
      <w:color w:val="003349" w:themeColor="accent2"/>
      <w:sz w:val="24"/>
      <w:lang w:val="en-US"/>
    </w:rPr>
  </w:style>
  <w:style w:type="paragraph" w:customStyle="1" w:styleId="DAALtL2">
    <w:name w:val="DAALtL2"/>
    <w:basedOn w:val="Level2"/>
    <w:rsid w:val="00A15422"/>
  </w:style>
  <w:style w:type="paragraph" w:customStyle="1" w:styleId="DABodyCopy3">
    <w:name w:val="DABodyCopy3"/>
    <w:rsid w:val="002D6BFE"/>
    <w:pPr>
      <w:spacing w:before="240" w:after="0" w:line="260" w:lineRule="atLeast"/>
      <w:ind w:left="2160"/>
    </w:pPr>
    <w:rPr>
      <w:rFonts w:ascii="Arial" w:hAnsi="Arial"/>
      <w:sz w:val="20"/>
      <w:lang w:val="en-US"/>
    </w:rPr>
  </w:style>
  <w:style w:type="character" w:styleId="CommentReference">
    <w:name w:val="annotation reference"/>
    <w:basedOn w:val="DefaultParagraphFont"/>
    <w:uiPriority w:val="99"/>
    <w:semiHidden/>
    <w:unhideWhenUsed/>
    <w:rsid w:val="0039169B"/>
    <w:rPr>
      <w:sz w:val="16"/>
      <w:szCs w:val="16"/>
    </w:rPr>
  </w:style>
  <w:style w:type="paragraph" w:styleId="CommentText">
    <w:name w:val="annotation text"/>
    <w:basedOn w:val="Normal"/>
    <w:link w:val="CommentTextChar"/>
    <w:uiPriority w:val="99"/>
    <w:semiHidden/>
    <w:unhideWhenUsed/>
    <w:rsid w:val="0039169B"/>
    <w:pPr>
      <w:spacing w:line="240" w:lineRule="auto"/>
    </w:pPr>
    <w:rPr>
      <w:sz w:val="20"/>
      <w:szCs w:val="20"/>
    </w:rPr>
  </w:style>
  <w:style w:type="character" w:customStyle="1" w:styleId="CommentTextChar">
    <w:name w:val="Comment Text Char"/>
    <w:basedOn w:val="DefaultParagraphFont"/>
    <w:link w:val="CommentText"/>
    <w:uiPriority w:val="99"/>
    <w:semiHidden/>
    <w:rsid w:val="0039169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9169B"/>
    <w:rPr>
      <w:b/>
      <w:bCs/>
    </w:rPr>
  </w:style>
  <w:style w:type="character" w:customStyle="1" w:styleId="CommentSubjectChar">
    <w:name w:val="Comment Subject Char"/>
    <w:basedOn w:val="CommentTextChar"/>
    <w:link w:val="CommentSubject"/>
    <w:uiPriority w:val="99"/>
    <w:semiHidden/>
    <w:rsid w:val="0039169B"/>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3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9B"/>
    <w:rPr>
      <w:rFonts w:ascii="Segoe UI" w:hAnsi="Segoe UI" w:cs="Segoe UI"/>
      <w:color w:val="000000" w:themeColor="text1"/>
      <w:sz w:val="18"/>
      <w:szCs w:val="18"/>
    </w:rPr>
  </w:style>
  <w:style w:type="paragraph" w:customStyle="1" w:styleId="DADate">
    <w:name w:val="DA_Date"/>
    <w:basedOn w:val="CoverSubtitle3"/>
    <w:rsid w:val="00347A81"/>
    <w:rPr>
      <w:color w:val="003349"/>
      <w:szCs w:val="20"/>
      <w:lang w:val="en-AU"/>
    </w:rPr>
  </w:style>
  <w:style w:type="paragraph" w:customStyle="1" w:styleId="CoverTitleA">
    <w:name w:val="Cover Title A"/>
    <w:basedOn w:val="Normal"/>
    <w:qFormat/>
    <w:rsid w:val="00275D1F"/>
    <w:pPr>
      <w:spacing w:before="120" w:after="240"/>
    </w:pPr>
    <w:rPr>
      <w:sz w:val="40"/>
    </w:rPr>
  </w:style>
  <w:style w:type="paragraph" w:customStyle="1" w:styleId="CoverDate">
    <w:name w:val="Cover Date"/>
    <w:basedOn w:val="DADate"/>
    <w:qFormat/>
    <w:rsid w:val="00371E13"/>
    <w:rPr>
      <w:color w:val="003349" w:themeColor="text2"/>
      <w:sz w:val="28"/>
    </w:rPr>
  </w:style>
  <w:style w:type="paragraph" w:customStyle="1" w:styleId="Heading10">
    <w:name w:val="Heading1"/>
    <w:basedOn w:val="Heading1"/>
    <w:qFormat/>
    <w:rsid w:val="008E2BC4"/>
    <w:pPr>
      <w:spacing w:before="360"/>
    </w:pPr>
    <w:rPr>
      <w:rFonts w:ascii="Arial Bold" w:hAnsi="Arial Bold"/>
    </w:rPr>
  </w:style>
  <w:style w:type="table" w:styleId="GridTable4-Accent6">
    <w:name w:val="Grid Table 4 Accent 6"/>
    <w:basedOn w:val="TableNormal"/>
    <w:uiPriority w:val="49"/>
    <w:rsid w:val="00CB75D0"/>
    <w:pPr>
      <w:spacing w:after="0" w:line="240" w:lineRule="auto"/>
    </w:pPr>
    <w:tblPr>
      <w:tblStyleRowBandSize w:val="1"/>
      <w:tblStyleColBandSize w:val="1"/>
      <w:tblBorders>
        <w:top w:val="single" w:sz="4" w:space="0" w:color="00ACF7" w:themeColor="accent6" w:themeTint="99"/>
        <w:left w:val="single" w:sz="4" w:space="0" w:color="00ACF7" w:themeColor="accent6" w:themeTint="99"/>
        <w:bottom w:val="single" w:sz="4" w:space="0" w:color="00ACF7" w:themeColor="accent6" w:themeTint="99"/>
        <w:right w:val="single" w:sz="4" w:space="0" w:color="00ACF7" w:themeColor="accent6" w:themeTint="99"/>
        <w:insideH w:val="single" w:sz="4" w:space="0" w:color="00ACF7" w:themeColor="accent6" w:themeTint="99"/>
        <w:insideV w:val="single" w:sz="4" w:space="0" w:color="00ACF7" w:themeColor="accent6" w:themeTint="99"/>
      </w:tblBorders>
    </w:tblPr>
    <w:tblStylePr w:type="firstRow">
      <w:rPr>
        <w:b/>
        <w:bCs/>
        <w:color w:val="FFFFFF" w:themeColor="background1"/>
      </w:rPr>
      <w:tblPr/>
      <w:tcPr>
        <w:tcBorders>
          <w:top w:val="single" w:sz="4" w:space="0" w:color="003349" w:themeColor="accent6"/>
          <w:left w:val="single" w:sz="4" w:space="0" w:color="003349" w:themeColor="accent6"/>
          <w:bottom w:val="single" w:sz="4" w:space="0" w:color="003349" w:themeColor="accent6"/>
          <w:right w:val="single" w:sz="4" w:space="0" w:color="003349" w:themeColor="accent6"/>
          <w:insideH w:val="nil"/>
          <w:insideV w:val="nil"/>
        </w:tcBorders>
        <w:shd w:val="clear" w:color="auto" w:fill="003349" w:themeFill="accent6"/>
      </w:tcPr>
    </w:tblStylePr>
    <w:tblStylePr w:type="lastRow">
      <w:rPr>
        <w:b/>
        <w:bCs/>
      </w:rPr>
      <w:tblPr/>
      <w:tcPr>
        <w:tcBorders>
          <w:top w:val="double" w:sz="4" w:space="0" w:color="003349" w:themeColor="accent6"/>
        </w:tcBorders>
      </w:tcPr>
    </w:tblStylePr>
    <w:tblStylePr w:type="firstCol">
      <w:rPr>
        <w:b/>
        <w:bCs/>
      </w:rPr>
    </w:tblStylePr>
    <w:tblStylePr w:type="lastCol">
      <w:rPr>
        <w:b/>
        <w:bCs/>
      </w:rPr>
    </w:tblStylePr>
    <w:tblStylePr w:type="band1Vert">
      <w:tblPr/>
      <w:tcPr>
        <w:shd w:val="clear" w:color="auto" w:fill="A7E4FF" w:themeFill="accent6" w:themeFillTint="33"/>
      </w:tcPr>
    </w:tblStylePr>
    <w:tblStylePr w:type="band1Horz">
      <w:tblPr/>
      <w:tcPr>
        <w:shd w:val="clear" w:color="auto" w:fill="A7E4FF" w:themeFill="accent6" w:themeFillTint="33"/>
      </w:tcPr>
    </w:tblStylePr>
  </w:style>
  <w:style w:type="table" w:styleId="PlainTable5">
    <w:name w:val="Plain Table 5"/>
    <w:basedOn w:val="TableNormal"/>
    <w:uiPriority w:val="99"/>
    <w:rsid w:val="007767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Simple">
    <w:name w:val="DA Simple"/>
    <w:basedOn w:val="PlainTable2"/>
    <w:uiPriority w:val="99"/>
    <w:rsid w:val="00961CA2"/>
    <w:rPr>
      <w:color w:val="003349" w:themeColor="accent2"/>
      <w:sz w:val="24"/>
      <w:szCs w:val="20"/>
      <w:lang w:eastAsia="en-AU"/>
    </w:rPr>
    <w:tblPr>
      <w:tblBorders>
        <w:top w:val="none" w:sz="0" w:space="0" w:color="auto"/>
        <w:bottom w:val="none" w:sz="0" w:space="0" w:color="auto"/>
        <w:insideH w:val="single" w:sz="4" w:space="0" w:color="003349" w:themeColor="accent2"/>
      </w:tblBorders>
    </w:tblPr>
    <w:tcPr>
      <w:shd w:val="clear" w:color="auto" w:fill="auto"/>
    </w:tcPr>
    <w:tblStylePr w:type="firstRow">
      <w:rPr>
        <w:rFonts w:ascii="Arial" w:hAnsi="Arial"/>
        <w:b/>
        <w:bCs/>
        <w:color w:val="003349" w:themeColor="accent2"/>
        <w:sz w:val="24"/>
      </w:rPr>
      <w:tblPr/>
      <w:tcPr>
        <w:tcBorders>
          <w:top w:val="nil"/>
          <w:left w:val="nil"/>
          <w:bottom w:val="single" w:sz="4" w:space="0" w:color="003349" w:themeColor="accent2"/>
          <w:right w:val="nil"/>
          <w:insideH w:val="nil"/>
          <w:insideV w:val="nil"/>
          <w:tl2br w:val="nil"/>
          <w:tr2bl w:val="nil"/>
        </w:tcBorders>
        <w:shd w:val="clear" w:color="auto" w:fill="auto"/>
      </w:tcPr>
    </w:tblStylePr>
    <w:tblStylePr w:type="lastRow">
      <w:rPr>
        <w:rFonts w:asciiTheme="minorHAnsi" w:hAnsiTheme="minorHAnsi"/>
        <w:b w:val="0"/>
        <w:bCs/>
        <w:sz w:val="24"/>
      </w:rPr>
      <w:tblPr/>
      <w:tcPr>
        <w:tcBorders>
          <w:top w:val="single" w:sz="4" w:space="0" w:color="003349" w:themeColor="accent2"/>
          <w:left w:val="nil"/>
          <w:bottom w:val="nil"/>
          <w:right w:val="nil"/>
          <w:insideH w:val="nil"/>
          <w:insideV w:val="nil"/>
          <w:tl2br w:val="nil"/>
          <w:tr2bl w:val="nil"/>
        </w:tcBorders>
        <w:shd w:val="clear" w:color="auto" w:fill="auto"/>
      </w:tcPr>
    </w:tblStylePr>
    <w:tblStylePr w:type="firstCol">
      <w:rPr>
        <w:rFonts w:asciiTheme="minorHAnsi" w:hAnsiTheme="minorHAnsi"/>
        <w:b w:val="0"/>
        <w:bCs/>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lastCol">
      <w:rPr>
        <w:rFonts w:asciiTheme="minorHAnsi" w:hAnsiTheme="minorHAnsi"/>
        <w:b w:val="0"/>
        <w:bCs/>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1Vert">
      <w:rPr>
        <w:rFonts w:ascii="Arial" w:hAnsi="Arial"/>
        <w:color w:val="003349" w:themeColor="accent2"/>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2Vert">
      <w:rPr>
        <w:rFonts w:asciiTheme="minorHAnsi" w:hAnsiTheme="minorHAnsi"/>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1Horz">
      <w:rPr>
        <w:rFonts w:asciiTheme="minorHAnsi" w:hAnsiTheme="minorHAnsi"/>
        <w:color w:val="003349" w:themeColor="accent2"/>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2Horz">
      <w:pPr>
        <w:jc w:val="left"/>
      </w:pPr>
      <w:rPr>
        <w:rFonts w:asciiTheme="minorHAnsi" w:hAnsiTheme="minorHAnsi"/>
        <w:sz w:val="24"/>
      </w:rPr>
      <w:tblPr/>
      <w:tcPr>
        <w:tcBorders>
          <w:top w:val="single" w:sz="4" w:space="0" w:color="003349" w:themeColor="accent2"/>
          <w:left w:val="nil"/>
          <w:bottom w:val="nil"/>
          <w:right w:val="nil"/>
          <w:insideH w:val="nil"/>
          <w:insideV w:val="nil"/>
          <w:tl2br w:val="nil"/>
          <w:tr2bl w:val="nil"/>
        </w:tcBorders>
        <w:shd w:val="clear" w:color="auto" w:fill="auto"/>
      </w:tcPr>
    </w:tblStylePr>
  </w:style>
  <w:style w:type="table" w:styleId="LightShading-Accent6">
    <w:name w:val="Light Shading Accent 6"/>
    <w:basedOn w:val="TableNormal"/>
    <w:uiPriority w:val="60"/>
    <w:rsid w:val="00D1770A"/>
    <w:pPr>
      <w:spacing w:after="0" w:line="240" w:lineRule="auto"/>
    </w:pPr>
    <w:rPr>
      <w:color w:val="002636" w:themeColor="accent6" w:themeShade="BF"/>
    </w:rPr>
    <w:tblPr>
      <w:tblStyleRowBandSize w:val="1"/>
      <w:tblStyleColBandSize w:val="1"/>
      <w:tblBorders>
        <w:top w:val="single" w:sz="8" w:space="0" w:color="003349" w:themeColor="accent6"/>
        <w:bottom w:val="single" w:sz="8" w:space="0" w:color="003349" w:themeColor="accent6"/>
      </w:tblBorders>
    </w:tblPr>
    <w:tblStylePr w:type="fir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la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EFF" w:themeFill="accent6" w:themeFillTint="3F"/>
      </w:tcPr>
    </w:tblStylePr>
    <w:tblStylePr w:type="band1Horz">
      <w:tblPr/>
      <w:tcPr>
        <w:tcBorders>
          <w:left w:val="nil"/>
          <w:right w:val="nil"/>
          <w:insideH w:val="nil"/>
          <w:insideV w:val="nil"/>
        </w:tcBorders>
        <w:shd w:val="clear" w:color="auto" w:fill="93DEFF" w:themeFill="accent6" w:themeFillTint="3F"/>
      </w:tcPr>
    </w:tblStylePr>
  </w:style>
  <w:style w:type="table" w:styleId="GridTable3-Accent6">
    <w:name w:val="Grid Table 3 Accent 6"/>
    <w:basedOn w:val="TableNormal"/>
    <w:uiPriority w:val="48"/>
    <w:rsid w:val="0015754F"/>
    <w:pPr>
      <w:spacing w:after="0" w:line="240" w:lineRule="auto"/>
    </w:pPr>
    <w:tblPr>
      <w:tblStyleRowBandSize w:val="1"/>
      <w:tblStyleColBandSize w:val="1"/>
      <w:tblBorders>
        <w:top w:val="single" w:sz="4" w:space="0" w:color="00ACF7" w:themeColor="accent6" w:themeTint="99"/>
        <w:left w:val="single" w:sz="4" w:space="0" w:color="00ACF7" w:themeColor="accent6" w:themeTint="99"/>
        <w:bottom w:val="single" w:sz="4" w:space="0" w:color="00ACF7" w:themeColor="accent6" w:themeTint="99"/>
        <w:right w:val="single" w:sz="4" w:space="0" w:color="00ACF7" w:themeColor="accent6" w:themeTint="99"/>
        <w:insideH w:val="single" w:sz="4" w:space="0" w:color="00ACF7" w:themeColor="accent6" w:themeTint="99"/>
        <w:insideV w:val="single" w:sz="4" w:space="0" w:color="00AC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E4FF" w:themeFill="accent6" w:themeFillTint="33"/>
      </w:tcPr>
    </w:tblStylePr>
    <w:tblStylePr w:type="band1Horz">
      <w:tblPr/>
      <w:tcPr>
        <w:shd w:val="clear" w:color="auto" w:fill="A7E4FF" w:themeFill="accent6" w:themeFillTint="33"/>
      </w:tcPr>
    </w:tblStylePr>
    <w:tblStylePr w:type="neCell">
      <w:tblPr/>
      <w:tcPr>
        <w:tcBorders>
          <w:bottom w:val="single" w:sz="4" w:space="0" w:color="00ACF7" w:themeColor="accent6" w:themeTint="99"/>
        </w:tcBorders>
      </w:tcPr>
    </w:tblStylePr>
    <w:tblStylePr w:type="nwCell">
      <w:tblPr/>
      <w:tcPr>
        <w:tcBorders>
          <w:bottom w:val="single" w:sz="4" w:space="0" w:color="00ACF7" w:themeColor="accent6" w:themeTint="99"/>
        </w:tcBorders>
      </w:tcPr>
    </w:tblStylePr>
    <w:tblStylePr w:type="seCell">
      <w:tblPr/>
      <w:tcPr>
        <w:tcBorders>
          <w:top w:val="single" w:sz="4" w:space="0" w:color="00ACF7" w:themeColor="accent6" w:themeTint="99"/>
        </w:tcBorders>
      </w:tcPr>
    </w:tblStylePr>
    <w:tblStylePr w:type="swCell">
      <w:tblPr/>
      <w:tcPr>
        <w:tcBorders>
          <w:top w:val="single" w:sz="4" w:space="0" w:color="00ACF7" w:themeColor="accent6" w:themeTint="99"/>
        </w:tcBorders>
      </w:tcPr>
    </w:tblStylePr>
  </w:style>
  <w:style w:type="table" w:styleId="PlainTable3">
    <w:name w:val="Plain Table 3"/>
    <w:basedOn w:val="TableNormal"/>
    <w:uiPriority w:val="99"/>
    <w:rsid w:val="00DD74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CB75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CB75D0"/>
    <w:pPr>
      <w:spacing w:after="0" w:line="240" w:lineRule="auto"/>
    </w:pPr>
    <w:tblPr>
      <w:tblStyleRowBandSize w:val="1"/>
      <w:tblStyleColBandSize w:val="1"/>
      <w:tblBorders>
        <w:top w:val="single" w:sz="4" w:space="0" w:color="00ACF7" w:themeColor="accent2" w:themeTint="99"/>
        <w:left w:val="single" w:sz="4" w:space="0" w:color="00ACF7" w:themeColor="accent2" w:themeTint="99"/>
        <w:bottom w:val="single" w:sz="4" w:space="0" w:color="00ACF7" w:themeColor="accent2" w:themeTint="99"/>
        <w:right w:val="single" w:sz="4" w:space="0" w:color="00ACF7" w:themeColor="accent2" w:themeTint="99"/>
        <w:insideH w:val="single" w:sz="4" w:space="0" w:color="00ACF7" w:themeColor="accent2" w:themeTint="99"/>
        <w:insideV w:val="single" w:sz="4" w:space="0" w:color="00ACF7" w:themeColor="accent2" w:themeTint="99"/>
      </w:tblBorders>
    </w:tblPr>
    <w:tblStylePr w:type="firstRow">
      <w:rPr>
        <w:b/>
        <w:bCs/>
        <w:color w:val="FFFFFF" w:themeColor="background1"/>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nil"/>
          <w:insideV w:val="nil"/>
        </w:tcBorders>
        <w:shd w:val="clear" w:color="auto" w:fill="003349" w:themeFill="accent2"/>
      </w:tcPr>
    </w:tblStylePr>
    <w:tblStylePr w:type="lastRow">
      <w:rPr>
        <w:b/>
        <w:bCs/>
      </w:rPr>
      <w:tblPr/>
      <w:tcPr>
        <w:tcBorders>
          <w:top w:val="double" w:sz="4" w:space="0" w:color="003349" w:themeColor="accent2"/>
        </w:tcBorders>
      </w:tcPr>
    </w:tblStylePr>
    <w:tblStylePr w:type="firstCol">
      <w:rPr>
        <w:b/>
        <w:bCs/>
      </w:rPr>
    </w:tblStylePr>
    <w:tblStylePr w:type="lastCol">
      <w:rPr>
        <w:b/>
        <w:bCs/>
      </w:rPr>
    </w:tblStylePr>
    <w:tblStylePr w:type="band1Vert">
      <w:tblPr/>
      <w:tcPr>
        <w:shd w:val="clear" w:color="auto" w:fill="A7E4FF" w:themeFill="accent2" w:themeFillTint="33"/>
      </w:tcPr>
    </w:tblStylePr>
    <w:tblStylePr w:type="band1Horz">
      <w:tblPr/>
      <w:tcPr>
        <w:shd w:val="clear" w:color="auto" w:fill="A7E4FF" w:themeFill="accent2" w:themeFillTint="33"/>
      </w:tcPr>
    </w:tblStylePr>
  </w:style>
  <w:style w:type="table" w:styleId="GridTable1Light">
    <w:name w:val="Grid Table 1 Light"/>
    <w:basedOn w:val="TableNormal"/>
    <w:uiPriority w:val="99"/>
    <w:rsid w:val="00DD74DD"/>
    <w:pPr>
      <w:spacing w:after="0" w:line="240" w:lineRule="auto"/>
    </w:pPr>
    <w:rPr>
      <w:color w:val="003349" w:themeColor="accent2"/>
      <w:sz w:val="24"/>
    </w:r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blStylePr w:type="firstRow">
      <w:rPr>
        <w:rFonts w:asciiTheme="minorHAnsi" w:hAnsiTheme="minorHAnsi"/>
        <w:b/>
        <w:bCs/>
        <w:color w:val="003349" w:themeColor="accent2"/>
        <w:sz w:val="24"/>
      </w:rPr>
      <w:tblPr/>
      <w:tcPr>
        <w:tcBorders>
          <w:bottom w:val="single" w:sz="12" w:space="0" w:color="666666" w:themeColor="text1" w:themeTint="99"/>
        </w:tcBorders>
      </w:tcPr>
    </w:tblStylePr>
    <w:tblStylePr w:type="lastRow">
      <w:rPr>
        <w:rFonts w:ascii="Arial" w:hAnsi="Arial"/>
        <w:b/>
        <w:bCs/>
        <w:color w:val="003349" w:themeColor="accent2"/>
        <w:sz w:val="24"/>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cBorders>
      </w:tcPr>
    </w:tblStylePr>
    <w:tblStylePr w:type="firstCol">
      <w:rPr>
        <w:rFonts w:ascii="Arial" w:hAnsi="Arial"/>
        <w:b/>
        <w:bCs/>
        <w:color w:val="003349" w:themeColor="accent2"/>
        <w:sz w:val="24"/>
      </w:rPr>
    </w:tblStylePr>
    <w:tblStylePr w:type="lastCol">
      <w:rPr>
        <w:b/>
        <w:bCs/>
      </w:rPr>
    </w:tblStylePr>
  </w:style>
  <w:style w:type="table" w:styleId="GridTable3">
    <w:name w:val="Grid Table 3"/>
    <w:basedOn w:val="TableNormal"/>
    <w:uiPriority w:val="99"/>
    <w:rsid w:val="002761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27610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4000D7"/>
    <w:pPr>
      <w:spacing w:after="0" w:line="240" w:lineRule="auto"/>
    </w:p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cPr>
      <w:shd w:val="clear" w:color="auto" w:fill="auto"/>
    </w:tcPr>
    <w:tblStylePr w:type="firstRow">
      <w:rPr>
        <w:b/>
        <w:bCs/>
      </w:rPr>
    </w:tblStylePr>
    <w:tblStylePr w:type="lastRow">
      <w:rPr>
        <w:b/>
        <w:bCs/>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cBorders>
        <w:shd w:val="clear" w:color="auto" w:fill="auto"/>
      </w:tcPr>
    </w:tblStylePr>
    <w:tblStylePr w:type="firstCol">
      <w:rPr>
        <w:b/>
        <w:bCs/>
      </w:rPr>
    </w:tblStylePr>
    <w:tblStylePr w:type="lastCol">
      <w:rPr>
        <w:b/>
        <w:bCs/>
      </w:rPr>
    </w:tblStylePr>
  </w:style>
  <w:style w:type="table" w:styleId="PlainTable4">
    <w:name w:val="Plain Table 4"/>
    <w:basedOn w:val="TableNormal"/>
    <w:uiPriority w:val="99"/>
    <w:rsid w:val="00DD74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DD74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A0FE6"/>
    <w:pPr>
      <w:spacing w:after="0" w:line="240" w:lineRule="auto"/>
    </w:pPr>
    <w:tblPr>
      <w:tblStyleRowBandSize w:val="1"/>
      <w:tblStyleColBandSize w:val="1"/>
      <w:tblBorders>
        <w:top w:val="single" w:sz="4" w:space="0" w:color="A8EEE7" w:themeColor="accent1" w:themeTint="66"/>
        <w:left w:val="single" w:sz="4" w:space="0" w:color="A8EEE7" w:themeColor="accent1" w:themeTint="66"/>
        <w:bottom w:val="single" w:sz="4" w:space="0" w:color="A8EEE7" w:themeColor="accent1" w:themeTint="66"/>
        <w:right w:val="single" w:sz="4" w:space="0" w:color="A8EEE7" w:themeColor="accent1" w:themeTint="66"/>
        <w:insideH w:val="single" w:sz="4" w:space="0" w:color="A8EEE7" w:themeColor="accent1" w:themeTint="66"/>
        <w:insideV w:val="single" w:sz="4" w:space="0" w:color="A8EEE7" w:themeColor="accent1" w:themeTint="66"/>
      </w:tblBorders>
    </w:tblPr>
    <w:tblStylePr w:type="firstRow">
      <w:rPr>
        <w:b/>
        <w:bCs/>
      </w:rPr>
      <w:tblPr/>
      <w:tcPr>
        <w:tcBorders>
          <w:bottom w:val="single" w:sz="12" w:space="0" w:color="7EE6DB" w:themeColor="accent1" w:themeTint="99"/>
        </w:tcBorders>
      </w:tcPr>
    </w:tblStylePr>
    <w:tblStylePr w:type="lastRow">
      <w:rPr>
        <w:b/>
        <w:bCs/>
      </w:rPr>
      <w:tblPr/>
      <w:tcPr>
        <w:tcBorders>
          <w:top w:val="double" w:sz="2" w:space="0" w:color="7EE6DB" w:themeColor="accen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FA0FE6"/>
    <w:pPr>
      <w:spacing w:after="0" w:line="240" w:lineRule="auto"/>
    </w:pPr>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2Vert">
      <w:pPr>
        <w:jc w:val="left"/>
      </w:pPr>
      <w:tblPr/>
      <w:tcPr>
        <w:vAlign w:val="center"/>
      </w:tcPr>
    </w:tblStylePr>
  </w:style>
  <w:style w:type="paragraph" w:customStyle="1" w:styleId="Default">
    <w:name w:val="Default"/>
    <w:rsid w:val="00BB5BF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F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entia.org.au/research/dementia-australia-research-foundation-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warr\DEMENTIA%20&amp;%20ALZHEIMERS%20AUSTRALIA%20LTD\Dementia%20Australia%20-%20Documents\Corporate%20Templates\Templates\DARF\20054_da2022_word-template-jul2022_DAR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969D1167D584FC9A20DA4133D96EF54"/>
        <w:category>
          <w:name w:val="General"/>
          <w:gallery w:val="placeholder"/>
        </w:category>
        <w:types>
          <w:type w:val="bbPlcHdr"/>
        </w:types>
        <w:behaviors>
          <w:behavior w:val="content"/>
        </w:behaviors>
        <w:guid w:val="{5B0742B5-8446-4A22-BC0F-98E3385D0A41}"/>
      </w:docPartPr>
      <w:docPartBody>
        <w:p w:rsidR="00B60C8C" w:rsidRDefault="00DD383B" w:rsidP="00DD383B">
          <w:pPr>
            <w:pStyle w:val="4969D1167D584FC9A20DA4133D96EF54"/>
          </w:pPr>
          <w:r w:rsidRPr="00717F9E">
            <w:rPr>
              <w:rStyle w:val="PlaceholderText"/>
            </w:rPr>
            <w:t>Click or tap here to enter text.</w:t>
          </w:r>
        </w:p>
      </w:docPartBody>
    </w:docPart>
    <w:docPart>
      <w:docPartPr>
        <w:name w:val="9FF241370365432CA6D9A6EB87D773A3"/>
        <w:category>
          <w:name w:val="General"/>
          <w:gallery w:val="placeholder"/>
        </w:category>
        <w:types>
          <w:type w:val="bbPlcHdr"/>
        </w:types>
        <w:behaviors>
          <w:behavior w:val="content"/>
        </w:behaviors>
        <w:guid w:val="{54D2F669-7A6D-491E-8E3D-F64AF0B95B8A}"/>
      </w:docPartPr>
      <w:docPartBody>
        <w:p w:rsidR="00B60C8C" w:rsidRDefault="00DD383B" w:rsidP="00DD383B">
          <w:pPr>
            <w:pStyle w:val="9FF241370365432CA6D9A6EB87D773A3"/>
          </w:pPr>
          <w:r w:rsidRPr="00717F9E">
            <w:rPr>
              <w:rStyle w:val="PlaceholderText"/>
            </w:rPr>
            <w:t>Click or tap here to enter text.</w:t>
          </w:r>
        </w:p>
      </w:docPartBody>
    </w:docPart>
    <w:docPart>
      <w:docPartPr>
        <w:name w:val="018E2C03C2744627A4E8ED33361E00E7"/>
        <w:category>
          <w:name w:val="General"/>
          <w:gallery w:val="placeholder"/>
        </w:category>
        <w:types>
          <w:type w:val="bbPlcHdr"/>
        </w:types>
        <w:behaviors>
          <w:behavior w:val="content"/>
        </w:behaviors>
        <w:guid w:val="{A321132D-DD82-46CA-A0AD-60F092FC7777}"/>
      </w:docPartPr>
      <w:docPartBody>
        <w:p w:rsidR="00B60C8C" w:rsidRDefault="00B60C8C" w:rsidP="00B60C8C">
          <w:pPr>
            <w:pStyle w:val="018E2C03C2744627A4E8ED33361E00E7"/>
          </w:pPr>
          <w:r w:rsidRPr="00717F9E">
            <w:rPr>
              <w:rStyle w:val="PlaceholderText"/>
            </w:rPr>
            <w:t>Click or tap here to enter text.</w:t>
          </w:r>
        </w:p>
      </w:docPartBody>
    </w:docPart>
    <w:docPart>
      <w:docPartPr>
        <w:name w:val="C140EE7FD2C04227BCA539AB94978A21"/>
        <w:category>
          <w:name w:val="General"/>
          <w:gallery w:val="placeholder"/>
        </w:category>
        <w:types>
          <w:type w:val="bbPlcHdr"/>
        </w:types>
        <w:behaviors>
          <w:behavior w:val="content"/>
        </w:behaviors>
        <w:guid w:val="{8EA33D57-6B81-47B8-AD8E-214345426F1B}"/>
      </w:docPartPr>
      <w:docPartBody>
        <w:p w:rsidR="00B60C8C" w:rsidRDefault="00B60C8C" w:rsidP="00B60C8C">
          <w:pPr>
            <w:pStyle w:val="C140EE7FD2C04227BCA539AB94978A21"/>
          </w:pPr>
          <w:r w:rsidRPr="00717F9E">
            <w:rPr>
              <w:rStyle w:val="PlaceholderText"/>
            </w:rPr>
            <w:t>Click or tap here to enter text.</w:t>
          </w:r>
        </w:p>
      </w:docPartBody>
    </w:docPart>
    <w:docPart>
      <w:docPartPr>
        <w:name w:val="DB6068B09B6C45B6916306C64FDE7E92"/>
        <w:category>
          <w:name w:val="General"/>
          <w:gallery w:val="placeholder"/>
        </w:category>
        <w:types>
          <w:type w:val="bbPlcHdr"/>
        </w:types>
        <w:behaviors>
          <w:behavior w:val="content"/>
        </w:behaviors>
        <w:guid w:val="{F2BE7913-242D-44FA-A736-77AA70B1F89B}"/>
      </w:docPartPr>
      <w:docPartBody>
        <w:p w:rsidR="00B60C8C" w:rsidRDefault="00B60C8C" w:rsidP="00B60C8C">
          <w:pPr>
            <w:pStyle w:val="DB6068B09B6C45B6916306C64FDE7E92"/>
          </w:pPr>
          <w:r w:rsidRPr="00717F9E">
            <w:rPr>
              <w:rStyle w:val="PlaceholderText"/>
            </w:rPr>
            <w:t>Click or tap here to enter text.</w:t>
          </w:r>
        </w:p>
      </w:docPartBody>
    </w:docPart>
    <w:docPart>
      <w:docPartPr>
        <w:name w:val="0428DC6FBB7F4F5199783FB59319C20A"/>
        <w:category>
          <w:name w:val="General"/>
          <w:gallery w:val="placeholder"/>
        </w:category>
        <w:types>
          <w:type w:val="bbPlcHdr"/>
        </w:types>
        <w:behaviors>
          <w:behavior w:val="content"/>
        </w:behaviors>
        <w:guid w:val="{A30DBF0B-EC95-4E25-8460-7C47A3842168}"/>
      </w:docPartPr>
      <w:docPartBody>
        <w:p w:rsidR="00B60C8C" w:rsidRDefault="00B60C8C" w:rsidP="00B60C8C">
          <w:pPr>
            <w:pStyle w:val="0428DC6FBB7F4F5199783FB59319C20A"/>
          </w:pPr>
          <w:r w:rsidRPr="00717F9E">
            <w:rPr>
              <w:rStyle w:val="PlaceholderText"/>
            </w:rPr>
            <w:t>Click or tap here to enter text.</w:t>
          </w:r>
        </w:p>
      </w:docPartBody>
    </w:docPart>
    <w:docPart>
      <w:docPartPr>
        <w:name w:val="14CB1AE4AA8746F0A44E25ED04108F21"/>
        <w:category>
          <w:name w:val="General"/>
          <w:gallery w:val="placeholder"/>
        </w:category>
        <w:types>
          <w:type w:val="bbPlcHdr"/>
        </w:types>
        <w:behaviors>
          <w:behavior w:val="content"/>
        </w:behaviors>
        <w:guid w:val="{43F2876D-852A-4D68-A052-069513121122}"/>
      </w:docPartPr>
      <w:docPartBody>
        <w:p w:rsidR="00B60C8C" w:rsidRDefault="00B60C8C" w:rsidP="00B60C8C">
          <w:pPr>
            <w:pStyle w:val="14CB1AE4AA8746F0A44E25ED04108F21"/>
          </w:pPr>
          <w:r w:rsidRPr="00717F9E">
            <w:rPr>
              <w:rStyle w:val="PlaceholderText"/>
            </w:rPr>
            <w:t>Click or tap here to enter text.</w:t>
          </w:r>
        </w:p>
      </w:docPartBody>
    </w:docPart>
    <w:docPart>
      <w:docPartPr>
        <w:name w:val="0E22593FD68E4E5CBABB532A4AE0B1D8"/>
        <w:category>
          <w:name w:val="General"/>
          <w:gallery w:val="placeholder"/>
        </w:category>
        <w:types>
          <w:type w:val="bbPlcHdr"/>
        </w:types>
        <w:behaviors>
          <w:behavior w:val="content"/>
        </w:behaviors>
        <w:guid w:val="{F0CC3F08-10E4-4CCA-8274-F240211760AB}"/>
      </w:docPartPr>
      <w:docPartBody>
        <w:p w:rsidR="00B60C8C" w:rsidRDefault="00B60C8C" w:rsidP="00B60C8C">
          <w:pPr>
            <w:pStyle w:val="0E22593FD68E4E5CBABB532A4AE0B1D8"/>
          </w:pPr>
          <w:r w:rsidRPr="00717F9E">
            <w:rPr>
              <w:rStyle w:val="PlaceholderText"/>
            </w:rPr>
            <w:t>Click or tap here to enter text.</w:t>
          </w:r>
        </w:p>
      </w:docPartBody>
    </w:docPart>
    <w:docPart>
      <w:docPartPr>
        <w:name w:val="E912D3D4465F422CBB97DA4E40BF6D19"/>
        <w:category>
          <w:name w:val="General"/>
          <w:gallery w:val="placeholder"/>
        </w:category>
        <w:types>
          <w:type w:val="bbPlcHdr"/>
        </w:types>
        <w:behaviors>
          <w:behavior w:val="content"/>
        </w:behaviors>
        <w:guid w:val="{E5AC1703-FD4A-4E20-B518-BF8AEF31F39B}"/>
      </w:docPartPr>
      <w:docPartBody>
        <w:p w:rsidR="00B60C8C" w:rsidRDefault="00B60C8C" w:rsidP="00B60C8C">
          <w:pPr>
            <w:pStyle w:val="E912D3D4465F422CBB97DA4E40BF6D19"/>
          </w:pPr>
          <w:r w:rsidRPr="00717F9E">
            <w:rPr>
              <w:rStyle w:val="PlaceholderText"/>
            </w:rPr>
            <w:t>Click or tap here to enter text.</w:t>
          </w:r>
        </w:p>
      </w:docPartBody>
    </w:docPart>
    <w:docPart>
      <w:docPartPr>
        <w:name w:val="F829E695FC5844919A82A522E047340C"/>
        <w:category>
          <w:name w:val="General"/>
          <w:gallery w:val="placeholder"/>
        </w:category>
        <w:types>
          <w:type w:val="bbPlcHdr"/>
        </w:types>
        <w:behaviors>
          <w:behavior w:val="content"/>
        </w:behaviors>
        <w:guid w:val="{8505FD29-C6B0-4604-8E06-1A6B6A79F7A2}"/>
      </w:docPartPr>
      <w:docPartBody>
        <w:p w:rsidR="00B60C8C" w:rsidRDefault="00B60C8C" w:rsidP="00B60C8C">
          <w:pPr>
            <w:pStyle w:val="F829E695FC5844919A82A522E047340C"/>
          </w:pPr>
          <w:r w:rsidRPr="00717F9E">
            <w:rPr>
              <w:rStyle w:val="PlaceholderText"/>
            </w:rPr>
            <w:t>Click or tap here to enter text.</w:t>
          </w:r>
        </w:p>
      </w:docPartBody>
    </w:docPart>
    <w:docPart>
      <w:docPartPr>
        <w:name w:val="3B604F927F9F4CD3BB343B29976D6B3C"/>
        <w:category>
          <w:name w:val="General"/>
          <w:gallery w:val="placeholder"/>
        </w:category>
        <w:types>
          <w:type w:val="bbPlcHdr"/>
        </w:types>
        <w:behaviors>
          <w:behavior w:val="content"/>
        </w:behaviors>
        <w:guid w:val="{7AB80AE4-DBCE-4C1A-AF3B-03987FF7DE4C}"/>
      </w:docPartPr>
      <w:docPartBody>
        <w:p w:rsidR="00B60C8C" w:rsidRDefault="00B60C8C" w:rsidP="00B60C8C">
          <w:pPr>
            <w:pStyle w:val="3B604F927F9F4CD3BB343B29976D6B3C"/>
          </w:pPr>
          <w:r w:rsidRPr="00717F9E">
            <w:rPr>
              <w:rStyle w:val="PlaceholderText"/>
            </w:rPr>
            <w:t>Click or tap here to enter text.</w:t>
          </w:r>
        </w:p>
      </w:docPartBody>
    </w:docPart>
    <w:docPart>
      <w:docPartPr>
        <w:name w:val="EFD3298E5D184E7C80B40607F5DA0BE9"/>
        <w:category>
          <w:name w:val="General"/>
          <w:gallery w:val="placeholder"/>
        </w:category>
        <w:types>
          <w:type w:val="bbPlcHdr"/>
        </w:types>
        <w:behaviors>
          <w:behavior w:val="content"/>
        </w:behaviors>
        <w:guid w:val="{0E2A76D2-4944-4820-BDEC-EC7D48DFDA06}"/>
      </w:docPartPr>
      <w:docPartBody>
        <w:p w:rsidR="00B60C8C" w:rsidRDefault="00B60C8C" w:rsidP="00B60C8C">
          <w:pPr>
            <w:pStyle w:val="EFD3298E5D184E7C80B40607F5DA0BE9"/>
          </w:pPr>
          <w:r w:rsidRPr="00717F9E">
            <w:rPr>
              <w:rStyle w:val="PlaceholderText"/>
            </w:rPr>
            <w:t>Click or tap here to enter text.</w:t>
          </w:r>
        </w:p>
      </w:docPartBody>
    </w:docPart>
    <w:docPart>
      <w:docPartPr>
        <w:name w:val="61D4AE57A234425E9E6EF1B113567B90"/>
        <w:category>
          <w:name w:val="General"/>
          <w:gallery w:val="placeholder"/>
        </w:category>
        <w:types>
          <w:type w:val="bbPlcHdr"/>
        </w:types>
        <w:behaviors>
          <w:behavior w:val="content"/>
        </w:behaviors>
        <w:guid w:val="{4D4F6F5A-3339-428F-B9E4-B6970DE2FCE6}"/>
      </w:docPartPr>
      <w:docPartBody>
        <w:p w:rsidR="00B60C8C" w:rsidRDefault="00B60C8C" w:rsidP="00B60C8C">
          <w:pPr>
            <w:pStyle w:val="61D4AE57A234425E9E6EF1B113567B90"/>
          </w:pPr>
          <w:r w:rsidRPr="00717F9E">
            <w:rPr>
              <w:rStyle w:val="PlaceholderText"/>
            </w:rPr>
            <w:t>Click or tap here to enter text.</w:t>
          </w:r>
        </w:p>
      </w:docPartBody>
    </w:docPart>
    <w:docPart>
      <w:docPartPr>
        <w:name w:val="D23B5D121716423E9623F0856A245318"/>
        <w:category>
          <w:name w:val="General"/>
          <w:gallery w:val="placeholder"/>
        </w:category>
        <w:types>
          <w:type w:val="bbPlcHdr"/>
        </w:types>
        <w:behaviors>
          <w:behavior w:val="content"/>
        </w:behaviors>
        <w:guid w:val="{52927CB6-EE6E-4C38-AB85-DD6A9CBF613A}"/>
      </w:docPartPr>
      <w:docPartBody>
        <w:p w:rsidR="00B60C8C" w:rsidRDefault="00B60C8C" w:rsidP="00B60C8C">
          <w:pPr>
            <w:pStyle w:val="D23B5D121716423E9623F0856A245318"/>
          </w:pPr>
          <w:r w:rsidRPr="00717F9E">
            <w:rPr>
              <w:rStyle w:val="PlaceholderText"/>
            </w:rPr>
            <w:t>Click or tap here to enter text.</w:t>
          </w:r>
        </w:p>
      </w:docPartBody>
    </w:docPart>
    <w:docPart>
      <w:docPartPr>
        <w:name w:val="10B9BE544F00403C85661CD2C692979D"/>
        <w:category>
          <w:name w:val="General"/>
          <w:gallery w:val="placeholder"/>
        </w:category>
        <w:types>
          <w:type w:val="bbPlcHdr"/>
        </w:types>
        <w:behaviors>
          <w:behavior w:val="content"/>
        </w:behaviors>
        <w:guid w:val="{7FF73F3F-5310-4EA0-82AB-8D2F9F64892C}"/>
      </w:docPartPr>
      <w:docPartBody>
        <w:p w:rsidR="00B60C8C" w:rsidRDefault="00B60C8C" w:rsidP="00B60C8C">
          <w:pPr>
            <w:pStyle w:val="10B9BE544F00403C85661CD2C692979D"/>
          </w:pPr>
          <w:r w:rsidRPr="00717F9E">
            <w:rPr>
              <w:rStyle w:val="PlaceholderText"/>
            </w:rPr>
            <w:t>Click or tap here to enter text.</w:t>
          </w:r>
        </w:p>
      </w:docPartBody>
    </w:docPart>
    <w:docPart>
      <w:docPartPr>
        <w:name w:val="AEBACE3F1A154F4588FC2524BB099CC1"/>
        <w:category>
          <w:name w:val="General"/>
          <w:gallery w:val="placeholder"/>
        </w:category>
        <w:types>
          <w:type w:val="bbPlcHdr"/>
        </w:types>
        <w:behaviors>
          <w:behavior w:val="content"/>
        </w:behaviors>
        <w:guid w:val="{8584DFF4-B73A-4A1B-8C5F-4C53CD06E4FC}"/>
      </w:docPartPr>
      <w:docPartBody>
        <w:p w:rsidR="00B60C8C" w:rsidRDefault="00B60C8C" w:rsidP="00B60C8C">
          <w:pPr>
            <w:pStyle w:val="AEBACE3F1A154F4588FC2524BB099CC1"/>
          </w:pPr>
          <w:r w:rsidRPr="00717F9E">
            <w:rPr>
              <w:rStyle w:val="PlaceholderText"/>
            </w:rPr>
            <w:t>Click or tap here to enter text.</w:t>
          </w:r>
        </w:p>
      </w:docPartBody>
    </w:docPart>
    <w:docPart>
      <w:docPartPr>
        <w:name w:val="19095BC8F76A44CA89EB46919A4C0A8F"/>
        <w:category>
          <w:name w:val="General"/>
          <w:gallery w:val="placeholder"/>
        </w:category>
        <w:types>
          <w:type w:val="bbPlcHdr"/>
        </w:types>
        <w:behaviors>
          <w:behavior w:val="content"/>
        </w:behaviors>
        <w:guid w:val="{20B8727F-1D1B-4604-ADD2-92D19F5DC246}"/>
      </w:docPartPr>
      <w:docPartBody>
        <w:p w:rsidR="00B60C8C" w:rsidRDefault="00B60C8C" w:rsidP="00B60C8C">
          <w:pPr>
            <w:pStyle w:val="19095BC8F76A44CA89EB46919A4C0A8F"/>
          </w:pPr>
          <w:r w:rsidRPr="00717F9E">
            <w:rPr>
              <w:rStyle w:val="PlaceholderText"/>
            </w:rPr>
            <w:t>Click or tap here to enter text.</w:t>
          </w:r>
        </w:p>
      </w:docPartBody>
    </w:docPart>
    <w:docPart>
      <w:docPartPr>
        <w:name w:val="159EBECCAC55441580A26AE46C89E489"/>
        <w:category>
          <w:name w:val="General"/>
          <w:gallery w:val="placeholder"/>
        </w:category>
        <w:types>
          <w:type w:val="bbPlcHdr"/>
        </w:types>
        <w:behaviors>
          <w:behavior w:val="content"/>
        </w:behaviors>
        <w:guid w:val="{E4186340-2A86-4BD5-8C21-5F2C9B59B296}"/>
      </w:docPartPr>
      <w:docPartBody>
        <w:p w:rsidR="00B60C8C" w:rsidRDefault="00B60C8C" w:rsidP="00B60C8C">
          <w:pPr>
            <w:pStyle w:val="159EBECCAC55441580A26AE46C89E489"/>
          </w:pPr>
          <w:r w:rsidRPr="00717F9E">
            <w:rPr>
              <w:rStyle w:val="PlaceholderText"/>
            </w:rPr>
            <w:t>Click or tap here to enter text.</w:t>
          </w:r>
        </w:p>
      </w:docPartBody>
    </w:docPart>
    <w:docPart>
      <w:docPartPr>
        <w:name w:val="68330B691F734593A0992D08D47CB1DD"/>
        <w:category>
          <w:name w:val="General"/>
          <w:gallery w:val="placeholder"/>
        </w:category>
        <w:types>
          <w:type w:val="bbPlcHdr"/>
        </w:types>
        <w:behaviors>
          <w:behavior w:val="content"/>
        </w:behaviors>
        <w:guid w:val="{199E0436-0908-48B4-81EF-5F589EF3F005}"/>
      </w:docPartPr>
      <w:docPartBody>
        <w:p w:rsidR="00B60C8C" w:rsidRDefault="00B60C8C" w:rsidP="00B60C8C">
          <w:pPr>
            <w:pStyle w:val="68330B691F734593A0992D08D47CB1DD"/>
          </w:pPr>
          <w:r w:rsidRPr="00717F9E">
            <w:rPr>
              <w:rStyle w:val="PlaceholderText"/>
            </w:rPr>
            <w:t>Click or tap here to enter text.</w:t>
          </w:r>
        </w:p>
      </w:docPartBody>
    </w:docPart>
    <w:docPart>
      <w:docPartPr>
        <w:name w:val="4AA04D8221D0488EB34BEA3CCCEA0AED"/>
        <w:category>
          <w:name w:val="General"/>
          <w:gallery w:val="placeholder"/>
        </w:category>
        <w:types>
          <w:type w:val="bbPlcHdr"/>
        </w:types>
        <w:behaviors>
          <w:behavior w:val="content"/>
        </w:behaviors>
        <w:guid w:val="{FD7DE839-3AF2-42A8-90BE-8FE373A48B64}"/>
      </w:docPartPr>
      <w:docPartBody>
        <w:p w:rsidR="00B60C8C" w:rsidRDefault="00B60C8C" w:rsidP="00B60C8C">
          <w:pPr>
            <w:pStyle w:val="4AA04D8221D0488EB34BEA3CCCEA0AED"/>
          </w:pPr>
          <w:r w:rsidRPr="00717F9E">
            <w:rPr>
              <w:rStyle w:val="PlaceholderText"/>
            </w:rPr>
            <w:t>Click or tap here to enter text.</w:t>
          </w:r>
        </w:p>
      </w:docPartBody>
    </w:docPart>
    <w:docPart>
      <w:docPartPr>
        <w:name w:val="FC1F0DBA299A4962BC0B8A9BA059D260"/>
        <w:category>
          <w:name w:val="General"/>
          <w:gallery w:val="placeholder"/>
        </w:category>
        <w:types>
          <w:type w:val="bbPlcHdr"/>
        </w:types>
        <w:behaviors>
          <w:behavior w:val="content"/>
        </w:behaviors>
        <w:guid w:val="{AD85A7B6-7369-48D0-A8F3-B0335D99E51B}"/>
      </w:docPartPr>
      <w:docPartBody>
        <w:p w:rsidR="00B60C8C" w:rsidRDefault="00B60C8C" w:rsidP="00B60C8C">
          <w:pPr>
            <w:pStyle w:val="FC1F0DBA299A4962BC0B8A9BA059D260"/>
          </w:pPr>
          <w:r w:rsidRPr="00717F9E">
            <w:rPr>
              <w:rStyle w:val="PlaceholderText"/>
            </w:rPr>
            <w:t>Click or tap here to enter text.</w:t>
          </w:r>
        </w:p>
      </w:docPartBody>
    </w:docPart>
    <w:docPart>
      <w:docPartPr>
        <w:name w:val="B23E5BDE2EF54AD2BBF3370E32C18C11"/>
        <w:category>
          <w:name w:val="General"/>
          <w:gallery w:val="placeholder"/>
        </w:category>
        <w:types>
          <w:type w:val="bbPlcHdr"/>
        </w:types>
        <w:behaviors>
          <w:behavior w:val="content"/>
        </w:behaviors>
        <w:guid w:val="{F67490BE-CBB5-4F0B-808B-B7A5D29AB15F}"/>
      </w:docPartPr>
      <w:docPartBody>
        <w:p w:rsidR="00B60C8C" w:rsidRDefault="00B60C8C" w:rsidP="00B60C8C">
          <w:pPr>
            <w:pStyle w:val="B23E5BDE2EF54AD2BBF3370E32C18C11"/>
          </w:pPr>
          <w:r w:rsidRPr="00717F9E">
            <w:rPr>
              <w:rStyle w:val="PlaceholderText"/>
            </w:rPr>
            <w:t>Click or tap here to enter text.</w:t>
          </w:r>
        </w:p>
      </w:docPartBody>
    </w:docPart>
    <w:docPart>
      <w:docPartPr>
        <w:name w:val="E83219A692134F1BBB3BDF8079248F1E"/>
        <w:category>
          <w:name w:val="General"/>
          <w:gallery w:val="placeholder"/>
        </w:category>
        <w:types>
          <w:type w:val="bbPlcHdr"/>
        </w:types>
        <w:behaviors>
          <w:behavior w:val="content"/>
        </w:behaviors>
        <w:guid w:val="{CBE85007-9F4E-4310-B21E-E1485A3371BD}"/>
      </w:docPartPr>
      <w:docPartBody>
        <w:p w:rsidR="00B60C8C" w:rsidRDefault="00B60C8C" w:rsidP="00B60C8C">
          <w:pPr>
            <w:pStyle w:val="E83219A692134F1BBB3BDF8079248F1E"/>
          </w:pPr>
          <w:r w:rsidRPr="00717F9E">
            <w:rPr>
              <w:rStyle w:val="PlaceholderText"/>
            </w:rPr>
            <w:t>Click or tap here to enter text.</w:t>
          </w:r>
        </w:p>
      </w:docPartBody>
    </w:docPart>
    <w:docPart>
      <w:docPartPr>
        <w:name w:val="0900A647995149BF9CBD1F3F5C15F224"/>
        <w:category>
          <w:name w:val="General"/>
          <w:gallery w:val="placeholder"/>
        </w:category>
        <w:types>
          <w:type w:val="bbPlcHdr"/>
        </w:types>
        <w:behaviors>
          <w:behavior w:val="content"/>
        </w:behaviors>
        <w:guid w:val="{5E1DD9A6-7C2B-40CF-9472-1E287724D027}"/>
      </w:docPartPr>
      <w:docPartBody>
        <w:p w:rsidR="00B60C8C" w:rsidRDefault="00B60C8C" w:rsidP="00B60C8C">
          <w:pPr>
            <w:pStyle w:val="0900A647995149BF9CBD1F3F5C15F224"/>
          </w:pPr>
          <w:r w:rsidRPr="00717F9E">
            <w:rPr>
              <w:rStyle w:val="PlaceholderText"/>
            </w:rPr>
            <w:t>Click or tap here to enter text.</w:t>
          </w:r>
        </w:p>
      </w:docPartBody>
    </w:docPart>
    <w:docPart>
      <w:docPartPr>
        <w:name w:val="DE3D94CD19154567BD9FB2987BB212F5"/>
        <w:category>
          <w:name w:val="General"/>
          <w:gallery w:val="placeholder"/>
        </w:category>
        <w:types>
          <w:type w:val="bbPlcHdr"/>
        </w:types>
        <w:behaviors>
          <w:behavior w:val="content"/>
        </w:behaviors>
        <w:guid w:val="{41977E03-BA5A-41C2-9092-03725872166D}"/>
      </w:docPartPr>
      <w:docPartBody>
        <w:p w:rsidR="00B60C8C" w:rsidRDefault="00B60C8C" w:rsidP="00B60C8C">
          <w:pPr>
            <w:pStyle w:val="DE3D94CD19154567BD9FB2987BB212F5"/>
          </w:pPr>
          <w:r w:rsidRPr="00717F9E">
            <w:rPr>
              <w:rStyle w:val="PlaceholderText"/>
            </w:rPr>
            <w:t>Click or tap here to enter text.</w:t>
          </w:r>
        </w:p>
      </w:docPartBody>
    </w:docPart>
    <w:docPart>
      <w:docPartPr>
        <w:name w:val="E210E5183E6D47C89033AE5C33002DA2"/>
        <w:category>
          <w:name w:val="General"/>
          <w:gallery w:val="placeholder"/>
        </w:category>
        <w:types>
          <w:type w:val="bbPlcHdr"/>
        </w:types>
        <w:behaviors>
          <w:behavior w:val="content"/>
        </w:behaviors>
        <w:guid w:val="{48D0E2B7-7618-4D47-87BE-78A79DF54B3B}"/>
      </w:docPartPr>
      <w:docPartBody>
        <w:p w:rsidR="00B60C8C" w:rsidRDefault="00B60C8C" w:rsidP="00B60C8C">
          <w:pPr>
            <w:pStyle w:val="E210E5183E6D47C89033AE5C33002DA2"/>
          </w:pPr>
          <w:r w:rsidRPr="00717F9E">
            <w:rPr>
              <w:rStyle w:val="PlaceholderText"/>
            </w:rPr>
            <w:t>Click or tap here to enter text.</w:t>
          </w:r>
        </w:p>
      </w:docPartBody>
    </w:docPart>
    <w:docPart>
      <w:docPartPr>
        <w:name w:val="F9BF5834A24E4B6CA350C52C6F3AE16F"/>
        <w:category>
          <w:name w:val="General"/>
          <w:gallery w:val="placeholder"/>
        </w:category>
        <w:types>
          <w:type w:val="bbPlcHdr"/>
        </w:types>
        <w:behaviors>
          <w:behavior w:val="content"/>
        </w:behaviors>
        <w:guid w:val="{3CFEC8A6-1A20-4253-90F2-C77CA4A67BB8}"/>
      </w:docPartPr>
      <w:docPartBody>
        <w:p w:rsidR="00B60C8C" w:rsidRDefault="00B60C8C" w:rsidP="00B60C8C">
          <w:pPr>
            <w:pStyle w:val="F9BF5834A24E4B6CA350C52C6F3AE16F"/>
          </w:pPr>
          <w:r w:rsidRPr="00717F9E">
            <w:rPr>
              <w:rStyle w:val="PlaceholderText"/>
            </w:rPr>
            <w:t>Click or tap here to enter text.</w:t>
          </w:r>
        </w:p>
      </w:docPartBody>
    </w:docPart>
    <w:docPart>
      <w:docPartPr>
        <w:name w:val="E23BD0CC7EB3454E98C554E41EEA7BEC"/>
        <w:category>
          <w:name w:val="General"/>
          <w:gallery w:val="placeholder"/>
        </w:category>
        <w:types>
          <w:type w:val="bbPlcHdr"/>
        </w:types>
        <w:behaviors>
          <w:behavior w:val="content"/>
        </w:behaviors>
        <w:guid w:val="{2DEC1FDE-8F34-4FF9-888E-F8ED8DE1154E}"/>
      </w:docPartPr>
      <w:docPartBody>
        <w:p w:rsidR="00B60C8C" w:rsidRDefault="00B60C8C" w:rsidP="00B60C8C">
          <w:pPr>
            <w:pStyle w:val="E23BD0CC7EB3454E98C554E41EEA7BEC"/>
          </w:pPr>
          <w:r w:rsidRPr="00717F9E">
            <w:rPr>
              <w:rStyle w:val="PlaceholderText"/>
            </w:rPr>
            <w:t>Click or tap here to enter text.</w:t>
          </w:r>
        </w:p>
      </w:docPartBody>
    </w:docPart>
    <w:docPart>
      <w:docPartPr>
        <w:name w:val="BC2142F51C46488F9C02257509CA2686"/>
        <w:category>
          <w:name w:val="General"/>
          <w:gallery w:val="placeholder"/>
        </w:category>
        <w:types>
          <w:type w:val="bbPlcHdr"/>
        </w:types>
        <w:behaviors>
          <w:behavior w:val="content"/>
        </w:behaviors>
        <w:guid w:val="{7F5EF3F7-0192-4CD8-9F67-389C967B9A5E}"/>
      </w:docPartPr>
      <w:docPartBody>
        <w:p w:rsidR="00B60C8C" w:rsidRDefault="00B60C8C" w:rsidP="00B60C8C">
          <w:pPr>
            <w:pStyle w:val="BC2142F51C46488F9C02257509CA2686"/>
          </w:pPr>
          <w:r w:rsidRPr="00717F9E">
            <w:rPr>
              <w:rStyle w:val="PlaceholderText"/>
            </w:rPr>
            <w:t>Click or tap here to enter text.</w:t>
          </w:r>
        </w:p>
      </w:docPartBody>
    </w:docPart>
    <w:docPart>
      <w:docPartPr>
        <w:name w:val="04B0FDE731354B7ABCBC04D95AE9B3C9"/>
        <w:category>
          <w:name w:val="General"/>
          <w:gallery w:val="placeholder"/>
        </w:category>
        <w:types>
          <w:type w:val="bbPlcHdr"/>
        </w:types>
        <w:behaviors>
          <w:behavior w:val="content"/>
        </w:behaviors>
        <w:guid w:val="{E71AD3BA-9AFB-40B3-8246-E333C9AF341B}"/>
      </w:docPartPr>
      <w:docPartBody>
        <w:p w:rsidR="00B60C8C" w:rsidRDefault="00B60C8C" w:rsidP="00B60C8C">
          <w:pPr>
            <w:pStyle w:val="04B0FDE731354B7ABCBC04D95AE9B3C9"/>
          </w:pPr>
          <w:r w:rsidRPr="00717F9E">
            <w:rPr>
              <w:rStyle w:val="PlaceholderText"/>
            </w:rPr>
            <w:t>Click or tap here to enter text.</w:t>
          </w:r>
        </w:p>
      </w:docPartBody>
    </w:docPart>
    <w:docPart>
      <w:docPartPr>
        <w:name w:val="B302883B0DB64DEB86C5608FF28B1C72"/>
        <w:category>
          <w:name w:val="General"/>
          <w:gallery w:val="placeholder"/>
        </w:category>
        <w:types>
          <w:type w:val="bbPlcHdr"/>
        </w:types>
        <w:behaviors>
          <w:behavior w:val="content"/>
        </w:behaviors>
        <w:guid w:val="{2FCBDA8A-F928-4F92-A576-CD1FC5DFBD27}"/>
      </w:docPartPr>
      <w:docPartBody>
        <w:p w:rsidR="00B60C8C" w:rsidRDefault="00B60C8C" w:rsidP="00B60C8C">
          <w:pPr>
            <w:pStyle w:val="B302883B0DB64DEB86C5608FF28B1C72"/>
          </w:pPr>
          <w:r w:rsidRPr="00717F9E">
            <w:rPr>
              <w:rStyle w:val="PlaceholderText"/>
            </w:rPr>
            <w:t>Click or tap here to enter text.</w:t>
          </w:r>
        </w:p>
      </w:docPartBody>
    </w:docPart>
    <w:docPart>
      <w:docPartPr>
        <w:name w:val="BA38BA3868A9440B8933EEF5C3EE8A8D"/>
        <w:category>
          <w:name w:val="General"/>
          <w:gallery w:val="placeholder"/>
        </w:category>
        <w:types>
          <w:type w:val="bbPlcHdr"/>
        </w:types>
        <w:behaviors>
          <w:behavior w:val="content"/>
        </w:behaviors>
        <w:guid w:val="{0675E80D-DA3C-4D30-A8D3-C7AB81689AC0}"/>
      </w:docPartPr>
      <w:docPartBody>
        <w:p w:rsidR="00B60C8C" w:rsidRDefault="00B60C8C" w:rsidP="00B60C8C">
          <w:pPr>
            <w:pStyle w:val="BA38BA3868A9440B8933EEF5C3EE8A8D"/>
          </w:pPr>
          <w:r w:rsidRPr="00717F9E">
            <w:rPr>
              <w:rStyle w:val="PlaceholderText"/>
            </w:rPr>
            <w:t>Click or tap here to enter text.</w:t>
          </w:r>
        </w:p>
      </w:docPartBody>
    </w:docPart>
    <w:docPart>
      <w:docPartPr>
        <w:name w:val="B4954BC7FE4F4B108F852B66921D628C"/>
        <w:category>
          <w:name w:val="General"/>
          <w:gallery w:val="placeholder"/>
        </w:category>
        <w:types>
          <w:type w:val="bbPlcHdr"/>
        </w:types>
        <w:behaviors>
          <w:behavior w:val="content"/>
        </w:behaviors>
        <w:guid w:val="{A55C220A-F53B-40D7-95D7-763FC874C43D}"/>
      </w:docPartPr>
      <w:docPartBody>
        <w:p w:rsidR="00B60C8C" w:rsidRDefault="00B60C8C" w:rsidP="00B60C8C">
          <w:pPr>
            <w:pStyle w:val="B4954BC7FE4F4B108F852B66921D628C"/>
          </w:pPr>
          <w:r w:rsidRPr="00717F9E">
            <w:rPr>
              <w:rStyle w:val="PlaceholderText"/>
            </w:rPr>
            <w:t>Click or tap here to enter text.</w:t>
          </w:r>
        </w:p>
      </w:docPartBody>
    </w:docPart>
    <w:docPart>
      <w:docPartPr>
        <w:name w:val="998F05ACCD744C378C025C9905AA5138"/>
        <w:category>
          <w:name w:val="General"/>
          <w:gallery w:val="placeholder"/>
        </w:category>
        <w:types>
          <w:type w:val="bbPlcHdr"/>
        </w:types>
        <w:behaviors>
          <w:behavior w:val="content"/>
        </w:behaviors>
        <w:guid w:val="{09AD9FE5-57D9-43EE-8A72-45228842F6D0}"/>
      </w:docPartPr>
      <w:docPartBody>
        <w:p w:rsidR="00B60C8C" w:rsidRDefault="00B60C8C" w:rsidP="00B60C8C">
          <w:pPr>
            <w:pStyle w:val="998F05ACCD744C378C025C9905AA5138"/>
          </w:pPr>
          <w:r w:rsidRPr="00717F9E">
            <w:rPr>
              <w:rStyle w:val="PlaceholderText"/>
            </w:rPr>
            <w:t>Click or tap here to enter text.</w:t>
          </w:r>
        </w:p>
      </w:docPartBody>
    </w:docPart>
    <w:docPart>
      <w:docPartPr>
        <w:name w:val="3F0FCDCD568C430CB95900789D9B859B"/>
        <w:category>
          <w:name w:val="General"/>
          <w:gallery w:val="placeholder"/>
        </w:category>
        <w:types>
          <w:type w:val="bbPlcHdr"/>
        </w:types>
        <w:behaviors>
          <w:behavior w:val="content"/>
        </w:behaviors>
        <w:guid w:val="{87B3E142-D78B-4D71-9832-6D140B3B43B4}"/>
      </w:docPartPr>
      <w:docPartBody>
        <w:p w:rsidR="00B60C8C" w:rsidRDefault="00B60C8C" w:rsidP="00B60C8C">
          <w:pPr>
            <w:pStyle w:val="3F0FCDCD568C430CB95900789D9B859B"/>
          </w:pPr>
          <w:r w:rsidRPr="00717F9E">
            <w:rPr>
              <w:rStyle w:val="PlaceholderText"/>
            </w:rPr>
            <w:t>Click or tap here to enter text.</w:t>
          </w:r>
        </w:p>
      </w:docPartBody>
    </w:docPart>
    <w:docPart>
      <w:docPartPr>
        <w:name w:val="5BA562457C0948529999C7AD6B3E2369"/>
        <w:category>
          <w:name w:val="General"/>
          <w:gallery w:val="placeholder"/>
        </w:category>
        <w:types>
          <w:type w:val="bbPlcHdr"/>
        </w:types>
        <w:behaviors>
          <w:behavior w:val="content"/>
        </w:behaviors>
        <w:guid w:val="{B9227CCA-D1B3-4FE1-9D03-938B1B596707}"/>
      </w:docPartPr>
      <w:docPartBody>
        <w:p w:rsidR="00B60C8C" w:rsidRDefault="00B60C8C" w:rsidP="00B60C8C">
          <w:pPr>
            <w:pStyle w:val="5BA562457C0948529999C7AD6B3E2369"/>
          </w:pPr>
          <w:r w:rsidRPr="00717F9E">
            <w:rPr>
              <w:rStyle w:val="PlaceholderText"/>
            </w:rPr>
            <w:t>Click or tap here to enter text.</w:t>
          </w:r>
        </w:p>
      </w:docPartBody>
    </w:docPart>
    <w:docPart>
      <w:docPartPr>
        <w:name w:val="96C9A1AACC6D40B6A414AD45DEB344C8"/>
        <w:category>
          <w:name w:val="General"/>
          <w:gallery w:val="placeholder"/>
        </w:category>
        <w:types>
          <w:type w:val="bbPlcHdr"/>
        </w:types>
        <w:behaviors>
          <w:behavior w:val="content"/>
        </w:behaviors>
        <w:guid w:val="{F3972203-B933-4495-A0E6-0F86E39DB4CE}"/>
      </w:docPartPr>
      <w:docPartBody>
        <w:p w:rsidR="00B60C8C" w:rsidRDefault="00B60C8C" w:rsidP="00B60C8C">
          <w:pPr>
            <w:pStyle w:val="96C9A1AACC6D40B6A414AD45DEB344C8"/>
          </w:pPr>
          <w:r w:rsidRPr="00717F9E">
            <w:rPr>
              <w:rStyle w:val="PlaceholderText"/>
            </w:rPr>
            <w:t>Click or tap here to enter text.</w:t>
          </w:r>
        </w:p>
      </w:docPartBody>
    </w:docPart>
    <w:docPart>
      <w:docPartPr>
        <w:name w:val="A7A3A6CF552B4FBDA78109EA1D26615A"/>
        <w:category>
          <w:name w:val="General"/>
          <w:gallery w:val="placeholder"/>
        </w:category>
        <w:types>
          <w:type w:val="bbPlcHdr"/>
        </w:types>
        <w:behaviors>
          <w:behavior w:val="content"/>
        </w:behaviors>
        <w:guid w:val="{8170FA6F-0571-404B-A153-3860DD8F952B}"/>
      </w:docPartPr>
      <w:docPartBody>
        <w:p w:rsidR="00B60C8C" w:rsidRDefault="00B60C8C" w:rsidP="00B60C8C">
          <w:pPr>
            <w:pStyle w:val="A7A3A6CF552B4FBDA78109EA1D26615A"/>
          </w:pPr>
          <w:r w:rsidRPr="00717F9E">
            <w:rPr>
              <w:rStyle w:val="PlaceholderText"/>
            </w:rPr>
            <w:t>Click or tap here to enter text.</w:t>
          </w:r>
        </w:p>
      </w:docPartBody>
    </w:docPart>
    <w:docPart>
      <w:docPartPr>
        <w:name w:val="43E0BCC91C4E4E70B61CCE9B9F24C344"/>
        <w:category>
          <w:name w:val="General"/>
          <w:gallery w:val="placeholder"/>
        </w:category>
        <w:types>
          <w:type w:val="bbPlcHdr"/>
        </w:types>
        <w:behaviors>
          <w:behavior w:val="content"/>
        </w:behaviors>
        <w:guid w:val="{8D688F39-8312-4296-A50D-A8C902290BFC}"/>
      </w:docPartPr>
      <w:docPartBody>
        <w:p w:rsidR="00B60C8C" w:rsidRDefault="00B60C8C" w:rsidP="00B60C8C">
          <w:pPr>
            <w:pStyle w:val="43E0BCC91C4E4E70B61CCE9B9F24C344"/>
          </w:pPr>
          <w:r w:rsidRPr="00717F9E">
            <w:rPr>
              <w:rStyle w:val="PlaceholderText"/>
            </w:rPr>
            <w:t>Click or tap here to enter text.</w:t>
          </w:r>
        </w:p>
      </w:docPartBody>
    </w:docPart>
    <w:docPart>
      <w:docPartPr>
        <w:name w:val="27F8DF3205704701A3A14C33383F25F5"/>
        <w:category>
          <w:name w:val="General"/>
          <w:gallery w:val="placeholder"/>
        </w:category>
        <w:types>
          <w:type w:val="bbPlcHdr"/>
        </w:types>
        <w:behaviors>
          <w:behavior w:val="content"/>
        </w:behaviors>
        <w:guid w:val="{71801E74-E436-4D55-B273-DEC2D0FE3F41}"/>
      </w:docPartPr>
      <w:docPartBody>
        <w:p w:rsidR="00B60C8C" w:rsidRDefault="00B60C8C" w:rsidP="00B60C8C">
          <w:pPr>
            <w:pStyle w:val="27F8DF3205704701A3A14C33383F25F5"/>
          </w:pPr>
          <w:r w:rsidRPr="00717F9E">
            <w:rPr>
              <w:rStyle w:val="PlaceholderText"/>
            </w:rPr>
            <w:t>Click or tap here to enter text.</w:t>
          </w:r>
        </w:p>
      </w:docPartBody>
    </w:docPart>
    <w:docPart>
      <w:docPartPr>
        <w:name w:val="B4F0C6B40104451B9119C5B0536BDD00"/>
        <w:category>
          <w:name w:val="General"/>
          <w:gallery w:val="placeholder"/>
        </w:category>
        <w:types>
          <w:type w:val="bbPlcHdr"/>
        </w:types>
        <w:behaviors>
          <w:behavior w:val="content"/>
        </w:behaviors>
        <w:guid w:val="{4A2E2203-C97E-46CD-954A-6BE731842C4E}"/>
      </w:docPartPr>
      <w:docPartBody>
        <w:p w:rsidR="00B60C8C" w:rsidRDefault="00B60C8C" w:rsidP="00B60C8C">
          <w:pPr>
            <w:pStyle w:val="B4F0C6B40104451B9119C5B0536BDD00"/>
          </w:pPr>
          <w:r w:rsidRPr="00717F9E">
            <w:rPr>
              <w:rStyle w:val="PlaceholderText"/>
            </w:rPr>
            <w:t>Click or tap here to enter text.</w:t>
          </w:r>
        </w:p>
      </w:docPartBody>
    </w:docPart>
    <w:docPart>
      <w:docPartPr>
        <w:name w:val="EDB75342D2854F7B8076F6D3DB70DECA"/>
        <w:category>
          <w:name w:val="General"/>
          <w:gallery w:val="placeholder"/>
        </w:category>
        <w:types>
          <w:type w:val="bbPlcHdr"/>
        </w:types>
        <w:behaviors>
          <w:behavior w:val="content"/>
        </w:behaviors>
        <w:guid w:val="{B1038A24-DBDB-4333-BE10-33684B18843E}"/>
      </w:docPartPr>
      <w:docPartBody>
        <w:p w:rsidR="00B60C8C" w:rsidRDefault="00B60C8C" w:rsidP="00B60C8C">
          <w:pPr>
            <w:pStyle w:val="EDB75342D2854F7B8076F6D3DB70DECA"/>
          </w:pPr>
          <w:r w:rsidRPr="00717F9E">
            <w:rPr>
              <w:rStyle w:val="PlaceholderText"/>
            </w:rPr>
            <w:t>Click or tap here to enter text.</w:t>
          </w:r>
        </w:p>
      </w:docPartBody>
    </w:docPart>
    <w:docPart>
      <w:docPartPr>
        <w:name w:val="F276C134F16242219EDE3FB9BFD3DA72"/>
        <w:category>
          <w:name w:val="General"/>
          <w:gallery w:val="placeholder"/>
        </w:category>
        <w:types>
          <w:type w:val="bbPlcHdr"/>
        </w:types>
        <w:behaviors>
          <w:behavior w:val="content"/>
        </w:behaviors>
        <w:guid w:val="{74023F6C-447F-4CC6-89A2-7FB78990F8B2}"/>
      </w:docPartPr>
      <w:docPartBody>
        <w:p w:rsidR="00B60C8C" w:rsidRDefault="00B60C8C" w:rsidP="00B60C8C">
          <w:pPr>
            <w:pStyle w:val="F276C134F16242219EDE3FB9BFD3DA72"/>
          </w:pPr>
          <w:r w:rsidRPr="00717F9E">
            <w:rPr>
              <w:rStyle w:val="PlaceholderText"/>
            </w:rPr>
            <w:t>Click or tap here to enter text.</w:t>
          </w:r>
        </w:p>
      </w:docPartBody>
    </w:docPart>
    <w:docPart>
      <w:docPartPr>
        <w:name w:val="C2BB34813F6048D1BBCDBC9FD854AD2E"/>
        <w:category>
          <w:name w:val="General"/>
          <w:gallery w:val="placeholder"/>
        </w:category>
        <w:types>
          <w:type w:val="bbPlcHdr"/>
        </w:types>
        <w:behaviors>
          <w:behavior w:val="content"/>
        </w:behaviors>
        <w:guid w:val="{ED11C92E-2FC3-4447-BE07-137CF44F7497}"/>
      </w:docPartPr>
      <w:docPartBody>
        <w:p w:rsidR="00B60C8C" w:rsidRDefault="00B60C8C" w:rsidP="00B60C8C">
          <w:pPr>
            <w:pStyle w:val="C2BB34813F6048D1BBCDBC9FD854AD2E"/>
          </w:pPr>
          <w:r w:rsidRPr="00717F9E">
            <w:rPr>
              <w:rStyle w:val="PlaceholderText"/>
            </w:rPr>
            <w:t>Click or tap here to enter text.</w:t>
          </w:r>
        </w:p>
      </w:docPartBody>
    </w:docPart>
    <w:docPart>
      <w:docPartPr>
        <w:name w:val="095B7530A82343B39F920C16CCC045A9"/>
        <w:category>
          <w:name w:val="General"/>
          <w:gallery w:val="placeholder"/>
        </w:category>
        <w:types>
          <w:type w:val="bbPlcHdr"/>
        </w:types>
        <w:behaviors>
          <w:behavior w:val="content"/>
        </w:behaviors>
        <w:guid w:val="{A1AF802F-BEEE-4CA4-A3CD-722084018C73}"/>
      </w:docPartPr>
      <w:docPartBody>
        <w:p w:rsidR="00B60C8C" w:rsidRDefault="00B60C8C" w:rsidP="00B60C8C">
          <w:pPr>
            <w:pStyle w:val="095B7530A82343B39F920C16CCC045A9"/>
          </w:pPr>
          <w:r w:rsidRPr="00717F9E">
            <w:rPr>
              <w:rStyle w:val="PlaceholderText"/>
            </w:rPr>
            <w:t>Click or tap here to enter text.</w:t>
          </w:r>
        </w:p>
      </w:docPartBody>
    </w:docPart>
    <w:docPart>
      <w:docPartPr>
        <w:name w:val="AFA8F95A563340648DDCFAA13FAFFB0E"/>
        <w:category>
          <w:name w:val="General"/>
          <w:gallery w:val="placeholder"/>
        </w:category>
        <w:types>
          <w:type w:val="bbPlcHdr"/>
        </w:types>
        <w:behaviors>
          <w:behavior w:val="content"/>
        </w:behaviors>
        <w:guid w:val="{518325F3-5610-480F-B90F-37AE4B5BAD69}"/>
      </w:docPartPr>
      <w:docPartBody>
        <w:p w:rsidR="00B60C8C" w:rsidRDefault="00B60C8C" w:rsidP="00B60C8C">
          <w:pPr>
            <w:pStyle w:val="AFA8F95A563340648DDCFAA13FAFFB0E"/>
          </w:pPr>
          <w:r w:rsidRPr="00717F9E">
            <w:rPr>
              <w:rStyle w:val="PlaceholderText"/>
            </w:rPr>
            <w:t>Click or tap here to enter text.</w:t>
          </w:r>
        </w:p>
      </w:docPartBody>
    </w:docPart>
    <w:docPart>
      <w:docPartPr>
        <w:name w:val="56EA6C59C58049FD84F22E90E31FF0B6"/>
        <w:category>
          <w:name w:val="General"/>
          <w:gallery w:val="placeholder"/>
        </w:category>
        <w:types>
          <w:type w:val="bbPlcHdr"/>
        </w:types>
        <w:behaviors>
          <w:behavior w:val="content"/>
        </w:behaviors>
        <w:guid w:val="{C683492C-8F59-4A6B-807A-658F1CD268D7}"/>
      </w:docPartPr>
      <w:docPartBody>
        <w:p w:rsidR="00B60C8C" w:rsidRDefault="00B60C8C" w:rsidP="00B60C8C">
          <w:pPr>
            <w:pStyle w:val="56EA6C59C58049FD84F22E90E31FF0B6"/>
          </w:pPr>
          <w:r w:rsidRPr="00717F9E">
            <w:rPr>
              <w:rStyle w:val="PlaceholderText"/>
            </w:rPr>
            <w:t>Click or tap here to enter text.</w:t>
          </w:r>
        </w:p>
      </w:docPartBody>
    </w:docPart>
    <w:docPart>
      <w:docPartPr>
        <w:name w:val="11961158A3B54FED8F6C7D0FBD45C3C3"/>
        <w:category>
          <w:name w:val="General"/>
          <w:gallery w:val="placeholder"/>
        </w:category>
        <w:types>
          <w:type w:val="bbPlcHdr"/>
        </w:types>
        <w:behaviors>
          <w:behavior w:val="content"/>
        </w:behaviors>
        <w:guid w:val="{6A6290E7-52F7-414A-B79F-698720E46461}"/>
      </w:docPartPr>
      <w:docPartBody>
        <w:p w:rsidR="00B60C8C" w:rsidRDefault="00B60C8C" w:rsidP="00B60C8C">
          <w:pPr>
            <w:pStyle w:val="11961158A3B54FED8F6C7D0FBD45C3C3"/>
          </w:pPr>
          <w:r w:rsidRPr="00717F9E">
            <w:rPr>
              <w:rStyle w:val="PlaceholderText"/>
            </w:rPr>
            <w:t>Click or tap here to enter text.</w:t>
          </w:r>
        </w:p>
      </w:docPartBody>
    </w:docPart>
    <w:docPart>
      <w:docPartPr>
        <w:name w:val="66639149935F41908CA0968AE221B542"/>
        <w:category>
          <w:name w:val="General"/>
          <w:gallery w:val="placeholder"/>
        </w:category>
        <w:types>
          <w:type w:val="bbPlcHdr"/>
        </w:types>
        <w:behaviors>
          <w:behavior w:val="content"/>
        </w:behaviors>
        <w:guid w:val="{5E7DC12E-7439-4731-997D-CC58C8EA9538}"/>
      </w:docPartPr>
      <w:docPartBody>
        <w:p w:rsidR="00B60C8C" w:rsidRDefault="00B60C8C" w:rsidP="00B60C8C">
          <w:pPr>
            <w:pStyle w:val="66639149935F41908CA0968AE221B542"/>
          </w:pPr>
          <w:r w:rsidRPr="00717F9E">
            <w:rPr>
              <w:rStyle w:val="PlaceholderText"/>
            </w:rPr>
            <w:t>Click or tap here to enter text.</w:t>
          </w:r>
        </w:p>
      </w:docPartBody>
    </w:docPart>
    <w:docPart>
      <w:docPartPr>
        <w:name w:val="D4B37EEE1A4B4E6DB69D028A6F87D81F"/>
        <w:category>
          <w:name w:val="General"/>
          <w:gallery w:val="placeholder"/>
        </w:category>
        <w:types>
          <w:type w:val="bbPlcHdr"/>
        </w:types>
        <w:behaviors>
          <w:behavior w:val="content"/>
        </w:behaviors>
        <w:guid w:val="{C6A3055C-AC4A-4340-8869-B792B30717CD}"/>
      </w:docPartPr>
      <w:docPartBody>
        <w:p w:rsidR="00B60C8C" w:rsidRDefault="00B60C8C" w:rsidP="00B60C8C">
          <w:pPr>
            <w:pStyle w:val="D4B37EEE1A4B4E6DB69D028A6F87D81F"/>
          </w:pPr>
          <w:r w:rsidRPr="00717F9E">
            <w:rPr>
              <w:rStyle w:val="PlaceholderText"/>
            </w:rPr>
            <w:t>Click or tap here to enter text.</w:t>
          </w:r>
        </w:p>
      </w:docPartBody>
    </w:docPart>
    <w:docPart>
      <w:docPartPr>
        <w:name w:val="766F8298428A4BA8A94D71D736DAE261"/>
        <w:category>
          <w:name w:val="General"/>
          <w:gallery w:val="placeholder"/>
        </w:category>
        <w:types>
          <w:type w:val="bbPlcHdr"/>
        </w:types>
        <w:behaviors>
          <w:behavior w:val="content"/>
        </w:behaviors>
        <w:guid w:val="{4B5A4CD8-D814-48AF-9120-8A42467ABA73}"/>
      </w:docPartPr>
      <w:docPartBody>
        <w:p w:rsidR="00B60C8C" w:rsidRDefault="00B60C8C" w:rsidP="00B60C8C">
          <w:pPr>
            <w:pStyle w:val="766F8298428A4BA8A94D71D736DAE261"/>
          </w:pPr>
          <w:r w:rsidRPr="00717F9E">
            <w:rPr>
              <w:rStyle w:val="PlaceholderText"/>
            </w:rPr>
            <w:t>Click or tap here to enter text.</w:t>
          </w:r>
        </w:p>
      </w:docPartBody>
    </w:docPart>
    <w:docPart>
      <w:docPartPr>
        <w:name w:val="623E5DCAD2AF48D6830981095A33A38C"/>
        <w:category>
          <w:name w:val="General"/>
          <w:gallery w:val="placeholder"/>
        </w:category>
        <w:types>
          <w:type w:val="bbPlcHdr"/>
        </w:types>
        <w:behaviors>
          <w:behavior w:val="content"/>
        </w:behaviors>
        <w:guid w:val="{85A41929-372A-4108-8D3F-BD6DBB8827B0}"/>
      </w:docPartPr>
      <w:docPartBody>
        <w:p w:rsidR="00B60C8C" w:rsidRDefault="00B60C8C" w:rsidP="00B60C8C">
          <w:pPr>
            <w:pStyle w:val="623E5DCAD2AF48D6830981095A33A38C"/>
          </w:pPr>
          <w:r w:rsidRPr="00717F9E">
            <w:rPr>
              <w:rStyle w:val="PlaceholderText"/>
            </w:rPr>
            <w:t>Click or tap here to enter text.</w:t>
          </w:r>
        </w:p>
      </w:docPartBody>
    </w:docPart>
    <w:docPart>
      <w:docPartPr>
        <w:name w:val="90132558B9A945C28F8AD76D779784A8"/>
        <w:category>
          <w:name w:val="General"/>
          <w:gallery w:val="placeholder"/>
        </w:category>
        <w:types>
          <w:type w:val="bbPlcHdr"/>
        </w:types>
        <w:behaviors>
          <w:behavior w:val="content"/>
        </w:behaviors>
        <w:guid w:val="{14AF6F62-550E-4633-821B-B80C68941631}"/>
      </w:docPartPr>
      <w:docPartBody>
        <w:p w:rsidR="00B60C8C" w:rsidRDefault="00B60C8C" w:rsidP="00B60C8C">
          <w:pPr>
            <w:pStyle w:val="90132558B9A945C28F8AD76D779784A8"/>
          </w:pPr>
          <w:r w:rsidRPr="00717F9E">
            <w:rPr>
              <w:rStyle w:val="PlaceholderText"/>
            </w:rPr>
            <w:t>Click or tap here to enter text.</w:t>
          </w:r>
        </w:p>
      </w:docPartBody>
    </w:docPart>
    <w:docPart>
      <w:docPartPr>
        <w:name w:val="FD4B23A063504203BCE9FF34CD22A51C"/>
        <w:category>
          <w:name w:val="General"/>
          <w:gallery w:val="placeholder"/>
        </w:category>
        <w:types>
          <w:type w:val="bbPlcHdr"/>
        </w:types>
        <w:behaviors>
          <w:behavior w:val="content"/>
        </w:behaviors>
        <w:guid w:val="{4E4A7188-D37A-4273-A249-2EBEB0ED3F43}"/>
      </w:docPartPr>
      <w:docPartBody>
        <w:p w:rsidR="00B60C8C" w:rsidRDefault="00B60C8C" w:rsidP="00B60C8C">
          <w:pPr>
            <w:pStyle w:val="FD4B23A063504203BCE9FF34CD22A51C"/>
          </w:pPr>
          <w:r w:rsidRPr="00717F9E">
            <w:rPr>
              <w:rStyle w:val="PlaceholderText"/>
            </w:rPr>
            <w:t>Click or tap here to enter text.</w:t>
          </w:r>
        </w:p>
      </w:docPartBody>
    </w:docPart>
    <w:docPart>
      <w:docPartPr>
        <w:name w:val="A2E4971D00CA45ADA06DDC6A7C8C30D2"/>
        <w:category>
          <w:name w:val="General"/>
          <w:gallery w:val="placeholder"/>
        </w:category>
        <w:types>
          <w:type w:val="bbPlcHdr"/>
        </w:types>
        <w:behaviors>
          <w:behavior w:val="content"/>
        </w:behaviors>
        <w:guid w:val="{F12EF51E-676B-4502-B33C-2CF67BF7FDDC}"/>
      </w:docPartPr>
      <w:docPartBody>
        <w:p w:rsidR="00B60C8C" w:rsidRDefault="00B60C8C" w:rsidP="00B60C8C">
          <w:pPr>
            <w:pStyle w:val="A2E4971D00CA45ADA06DDC6A7C8C30D2"/>
          </w:pPr>
          <w:r w:rsidRPr="00717F9E">
            <w:rPr>
              <w:rStyle w:val="PlaceholderText"/>
            </w:rPr>
            <w:t>Click or tap here to enter text.</w:t>
          </w:r>
        </w:p>
      </w:docPartBody>
    </w:docPart>
    <w:docPart>
      <w:docPartPr>
        <w:name w:val="01AAB588277F41B9821D95BE048F62B7"/>
        <w:category>
          <w:name w:val="General"/>
          <w:gallery w:val="placeholder"/>
        </w:category>
        <w:types>
          <w:type w:val="bbPlcHdr"/>
        </w:types>
        <w:behaviors>
          <w:behavior w:val="content"/>
        </w:behaviors>
        <w:guid w:val="{A70EE153-8D8C-4B71-B08E-5F77C274D9E1}"/>
      </w:docPartPr>
      <w:docPartBody>
        <w:p w:rsidR="00B60C8C" w:rsidRDefault="00B60C8C" w:rsidP="00B60C8C">
          <w:pPr>
            <w:pStyle w:val="01AAB588277F41B9821D95BE048F62B7"/>
          </w:pPr>
          <w:r w:rsidRPr="00717F9E">
            <w:rPr>
              <w:rStyle w:val="PlaceholderText"/>
            </w:rPr>
            <w:t>Click or tap here to enter text.</w:t>
          </w:r>
        </w:p>
      </w:docPartBody>
    </w:docPart>
    <w:docPart>
      <w:docPartPr>
        <w:name w:val="410ACCB6485C40EC921B3F24D49AA509"/>
        <w:category>
          <w:name w:val="General"/>
          <w:gallery w:val="placeholder"/>
        </w:category>
        <w:types>
          <w:type w:val="bbPlcHdr"/>
        </w:types>
        <w:behaviors>
          <w:behavior w:val="content"/>
        </w:behaviors>
        <w:guid w:val="{DA3B0DEE-14F1-4894-A56A-EA6BB0D38D1F}"/>
      </w:docPartPr>
      <w:docPartBody>
        <w:p w:rsidR="00B60C8C" w:rsidRDefault="00B60C8C" w:rsidP="00B60C8C">
          <w:pPr>
            <w:pStyle w:val="410ACCB6485C40EC921B3F24D49AA509"/>
          </w:pPr>
          <w:r w:rsidRPr="00717F9E">
            <w:rPr>
              <w:rStyle w:val="PlaceholderText"/>
            </w:rPr>
            <w:t>Click or tap here to enter text.</w:t>
          </w:r>
        </w:p>
      </w:docPartBody>
    </w:docPart>
    <w:docPart>
      <w:docPartPr>
        <w:name w:val="4EE8FBC267B04F7B9E06C08DF7F2C1CF"/>
        <w:category>
          <w:name w:val="General"/>
          <w:gallery w:val="placeholder"/>
        </w:category>
        <w:types>
          <w:type w:val="bbPlcHdr"/>
        </w:types>
        <w:behaviors>
          <w:behavior w:val="content"/>
        </w:behaviors>
        <w:guid w:val="{E6BAD8AE-75BD-4A89-9789-E4DDECE95B71}"/>
      </w:docPartPr>
      <w:docPartBody>
        <w:p w:rsidR="00B60C8C" w:rsidRDefault="00B60C8C" w:rsidP="00B60C8C">
          <w:pPr>
            <w:pStyle w:val="4EE8FBC267B04F7B9E06C08DF7F2C1CF"/>
          </w:pPr>
          <w:r w:rsidRPr="00717F9E">
            <w:rPr>
              <w:rStyle w:val="PlaceholderText"/>
            </w:rPr>
            <w:t>Click or tap here to enter text.</w:t>
          </w:r>
        </w:p>
      </w:docPartBody>
    </w:docPart>
    <w:docPart>
      <w:docPartPr>
        <w:name w:val="3CC8327674DA45CEA04EACC6856BB5E7"/>
        <w:category>
          <w:name w:val="General"/>
          <w:gallery w:val="placeholder"/>
        </w:category>
        <w:types>
          <w:type w:val="bbPlcHdr"/>
        </w:types>
        <w:behaviors>
          <w:behavior w:val="content"/>
        </w:behaviors>
        <w:guid w:val="{B7157369-A1DB-4246-BC6D-339EA418F086}"/>
      </w:docPartPr>
      <w:docPartBody>
        <w:p w:rsidR="00B60C8C" w:rsidRDefault="00B60C8C" w:rsidP="00B60C8C">
          <w:pPr>
            <w:pStyle w:val="3CC8327674DA45CEA04EACC6856BB5E7"/>
          </w:pPr>
          <w:r w:rsidRPr="00717F9E">
            <w:rPr>
              <w:rStyle w:val="PlaceholderText"/>
            </w:rPr>
            <w:t>Click or tap here to enter text.</w:t>
          </w:r>
        </w:p>
      </w:docPartBody>
    </w:docPart>
    <w:docPart>
      <w:docPartPr>
        <w:name w:val="CD37ADAE6CFD4A2B93CC5C89B6700086"/>
        <w:category>
          <w:name w:val="General"/>
          <w:gallery w:val="placeholder"/>
        </w:category>
        <w:types>
          <w:type w:val="bbPlcHdr"/>
        </w:types>
        <w:behaviors>
          <w:behavior w:val="content"/>
        </w:behaviors>
        <w:guid w:val="{18575353-6F7C-481B-B49D-3AC5539AFF00}"/>
      </w:docPartPr>
      <w:docPartBody>
        <w:p w:rsidR="00B60C8C" w:rsidRDefault="00B60C8C" w:rsidP="00B60C8C">
          <w:pPr>
            <w:pStyle w:val="CD37ADAE6CFD4A2B93CC5C89B6700086"/>
          </w:pPr>
          <w:r w:rsidRPr="00717F9E">
            <w:rPr>
              <w:rStyle w:val="PlaceholderText"/>
            </w:rPr>
            <w:t>Click or tap here to enter text.</w:t>
          </w:r>
        </w:p>
      </w:docPartBody>
    </w:docPart>
    <w:docPart>
      <w:docPartPr>
        <w:name w:val="2041B0EB67A24E38A0DA137161459BAE"/>
        <w:category>
          <w:name w:val="General"/>
          <w:gallery w:val="placeholder"/>
        </w:category>
        <w:types>
          <w:type w:val="bbPlcHdr"/>
        </w:types>
        <w:behaviors>
          <w:behavior w:val="content"/>
        </w:behaviors>
        <w:guid w:val="{511F1BD1-E07D-4F01-8A05-D5A50981C890}"/>
      </w:docPartPr>
      <w:docPartBody>
        <w:p w:rsidR="00B60C8C" w:rsidRDefault="00B60C8C" w:rsidP="00B60C8C">
          <w:pPr>
            <w:pStyle w:val="2041B0EB67A24E38A0DA137161459BAE"/>
          </w:pPr>
          <w:r w:rsidRPr="00717F9E">
            <w:rPr>
              <w:rStyle w:val="PlaceholderText"/>
            </w:rPr>
            <w:t>Click or tap here to enter text.</w:t>
          </w:r>
        </w:p>
      </w:docPartBody>
    </w:docPart>
    <w:docPart>
      <w:docPartPr>
        <w:name w:val="C15FEAED0D6945ABA957EC6C9B389AF7"/>
        <w:category>
          <w:name w:val="General"/>
          <w:gallery w:val="placeholder"/>
        </w:category>
        <w:types>
          <w:type w:val="bbPlcHdr"/>
        </w:types>
        <w:behaviors>
          <w:behavior w:val="content"/>
        </w:behaviors>
        <w:guid w:val="{0D288B54-8097-4392-A760-EA8FB1BA6101}"/>
      </w:docPartPr>
      <w:docPartBody>
        <w:p w:rsidR="00B60C8C" w:rsidRDefault="00B60C8C" w:rsidP="00B60C8C">
          <w:pPr>
            <w:pStyle w:val="C15FEAED0D6945ABA957EC6C9B389AF7"/>
          </w:pPr>
          <w:r w:rsidRPr="00717F9E">
            <w:rPr>
              <w:rStyle w:val="PlaceholderText"/>
            </w:rPr>
            <w:t>Click or tap here to enter text.</w:t>
          </w:r>
        </w:p>
      </w:docPartBody>
    </w:docPart>
    <w:docPart>
      <w:docPartPr>
        <w:name w:val="D8900376462743878A7B1AFF70DFDA1B"/>
        <w:category>
          <w:name w:val="General"/>
          <w:gallery w:val="placeholder"/>
        </w:category>
        <w:types>
          <w:type w:val="bbPlcHdr"/>
        </w:types>
        <w:behaviors>
          <w:behavior w:val="content"/>
        </w:behaviors>
        <w:guid w:val="{83008EDE-9BFE-4FB4-AF4E-C40B80E5DF44}"/>
      </w:docPartPr>
      <w:docPartBody>
        <w:p w:rsidR="00B60C8C" w:rsidRDefault="00B60C8C" w:rsidP="00B60C8C">
          <w:pPr>
            <w:pStyle w:val="D8900376462743878A7B1AFF70DFDA1B"/>
          </w:pPr>
          <w:r w:rsidRPr="00717F9E">
            <w:rPr>
              <w:rStyle w:val="PlaceholderText"/>
            </w:rPr>
            <w:t>Click or tap here to enter text.</w:t>
          </w:r>
        </w:p>
      </w:docPartBody>
    </w:docPart>
    <w:docPart>
      <w:docPartPr>
        <w:name w:val="CDE880C44D414349A7312C0A078E09F5"/>
        <w:category>
          <w:name w:val="General"/>
          <w:gallery w:val="placeholder"/>
        </w:category>
        <w:types>
          <w:type w:val="bbPlcHdr"/>
        </w:types>
        <w:behaviors>
          <w:behavior w:val="content"/>
        </w:behaviors>
        <w:guid w:val="{FEC6AC4A-265D-4727-A6B7-418DB4F3CBE4}"/>
      </w:docPartPr>
      <w:docPartBody>
        <w:p w:rsidR="00B60C8C" w:rsidRDefault="00B60C8C" w:rsidP="00B60C8C">
          <w:pPr>
            <w:pStyle w:val="CDE880C44D414349A7312C0A078E09F5"/>
          </w:pPr>
          <w:r w:rsidRPr="00717F9E">
            <w:rPr>
              <w:rStyle w:val="PlaceholderText"/>
            </w:rPr>
            <w:t>Click or tap here to enter text.</w:t>
          </w:r>
        </w:p>
      </w:docPartBody>
    </w:docPart>
    <w:docPart>
      <w:docPartPr>
        <w:name w:val="1B309E8D24D24783AF4BFC676899DD21"/>
        <w:category>
          <w:name w:val="General"/>
          <w:gallery w:val="placeholder"/>
        </w:category>
        <w:types>
          <w:type w:val="bbPlcHdr"/>
        </w:types>
        <w:behaviors>
          <w:behavior w:val="content"/>
        </w:behaviors>
        <w:guid w:val="{9F4ED475-E996-4F13-B6AB-9A002183C9DB}"/>
      </w:docPartPr>
      <w:docPartBody>
        <w:p w:rsidR="00B60C8C" w:rsidRDefault="00B60C8C" w:rsidP="00B60C8C">
          <w:pPr>
            <w:pStyle w:val="1B309E8D24D24783AF4BFC676899DD21"/>
          </w:pPr>
          <w:r w:rsidRPr="00717F9E">
            <w:rPr>
              <w:rStyle w:val="PlaceholderText"/>
            </w:rPr>
            <w:t>Click or tap here to enter text.</w:t>
          </w:r>
        </w:p>
      </w:docPartBody>
    </w:docPart>
    <w:docPart>
      <w:docPartPr>
        <w:name w:val="4310ADE67CCF4044B64DDB17F8FC42F5"/>
        <w:category>
          <w:name w:val="General"/>
          <w:gallery w:val="placeholder"/>
        </w:category>
        <w:types>
          <w:type w:val="bbPlcHdr"/>
        </w:types>
        <w:behaviors>
          <w:behavior w:val="content"/>
        </w:behaviors>
        <w:guid w:val="{626CFC87-3040-436A-AD1A-547970CF9DB7}"/>
      </w:docPartPr>
      <w:docPartBody>
        <w:p w:rsidR="00B60C8C" w:rsidRDefault="00B60C8C" w:rsidP="00B60C8C">
          <w:pPr>
            <w:pStyle w:val="4310ADE67CCF4044B64DDB17F8FC42F5"/>
          </w:pPr>
          <w:r w:rsidRPr="00717F9E">
            <w:rPr>
              <w:rStyle w:val="PlaceholderText"/>
            </w:rPr>
            <w:t>Click or tap here to enter text.</w:t>
          </w:r>
        </w:p>
      </w:docPartBody>
    </w:docPart>
    <w:docPart>
      <w:docPartPr>
        <w:name w:val="32EFFA3BF3FC4C5B9EACE5949AA1A3F2"/>
        <w:category>
          <w:name w:val="General"/>
          <w:gallery w:val="placeholder"/>
        </w:category>
        <w:types>
          <w:type w:val="bbPlcHdr"/>
        </w:types>
        <w:behaviors>
          <w:behavior w:val="content"/>
        </w:behaviors>
        <w:guid w:val="{034591C7-DDC2-4C34-9F1D-3D167A51AC19}"/>
      </w:docPartPr>
      <w:docPartBody>
        <w:p w:rsidR="00B60C8C" w:rsidRDefault="00B60C8C" w:rsidP="00B60C8C">
          <w:pPr>
            <w:pStyle w:val="32EFFA3BF3FC4C5B9EACE5949AA1A3F2"/>
          </w:pPr>
          <w:r w:rsidRPr="00717F9E">
            <w:rPr>
              <w:rStyle w:val="PlaceholderText"/>
            </w:rPr>
            <w:t>Click or tap here to enter text.</w:t>
          </w:r>
        </w:p>
      </w:docPartBody>
    </w:docPart>
    <w:docPart>
      <w:docPartPr>
        <w:name w:val="BA2D6E892A8D4639B819DFA2FC5868B5"/>
        <w:category>
          <w:name w:val="General"/>
          <w:gallery w:val="placeholder"/>
        </w:category>
        <w:types>
          <w:type w:val="bbPlcHdr"/>
        </w:types>
        <w:behaviors>
          <w:behavior w:val="content"/>
        </w:behaviors>
        <w:guid w:val="{E6798F6D-FE51-485A-9E06-BB7607DA33CE}"/>
      </w:docPartPr>
      <w:docPartBody>
        <w:p w:rsidR="00B60C8C" w:rsidRDefault="00B60C8C" w:rsidP="00B60C8C">
          <w:pPr>
            <w:pStyle w:val="BA2D6E892A8D4639B819DFA2FC5868B5"/>
          </w:pPr>
          <w:r w:rsidRPr="00717F9E">
            <w:rPr>
              <w:rStyle w:val="PlaceholderText"/>
            </w:rPr>
            <w:t>Click or tap here to enter text.</w:t>
          </w:r>
        </w:p>
      </w:docPartBody>
    </w:docPart>
    <w:docPart>
      <w:docPartPr>
        <w:name w:val="836611B6BC5544A499E834A17B212780"/>
        <w:category>
          <w:name w:val="General"/>
          <w:gallery w:val="placeholder"/>
        </w:category>
        <w:types>
          <w:type w:val="bbPlcHdr"/>
        </w:types>
        <w:behaviors>
          <w:behavior w:val="content"/>
        </w:behaviors>
        <w:guid w:val="{31CA1488-71F8-4612-816F-785F4152F180}"/>
      </w:docPartPr>
      <w:docPartBody>
        <w:p w:rsidR="00B60C8C" w:rsidRDefault="00B60C8C" w:rsidP="00B60C8C">
          <w:pPr>
            <w:pStyle w:val="836611B6BC5544A499E834A17B212780"/>
          </w:pPr>
          <w:r w:rsidRPr="00717F9E">
            <w:rPr>
              <w:rStyle w:val="PlaceholderText"/>
            </w:rPr>
            <w:t>Click or tap here to enter text.</w:t>
          </w:r>
        </w:p>
      </w:docPartBody>
    </w:docPart>
    <w:docPart>
      <w:docPartPr>
        <w:name w:val="34C2790B063C4DC8845BAF655F48E948"/>
        <w:category>
          <w:name w:val="General"/>
          <w:gallery w:val="placeholder"/>
        </w:category>
        <w:types>
          <w:type w:val="bbPlcHdr"/>
        </w:types>
        <w:behaviors>
          <w:behavior w:val="content"/>
        </w:behaviors>
        <w:guid w:val="{1C6EBC0B-0FE8-48C6-9B15-823582297976}"/>
      </w:docPartPr>
      <w:docPartBody>
        <w:p w:rsidR="00B60C8C" w:rsidRDefault="00B60C8C" w:rsidP="00B60C8C">
          <w:pPr>
            <w:pStyle w:val="34C2790B063C4DC8845BAF655F48E948"/>
          </w:pPr>
          <w:r w:rsidRPr="00717F9E">
            <w:rPr>
              <w:rStyle w:val="PlaceholderText"/>
            </w:rPr>
            <w:t>Click or tap here to enter text.</w:t>
          </w:r>
        </w:p>
      </w:docPartBody>
    </w:docPart>
    <w:docPart>
      <w:docPartPr>
        <w:name w:val="B772A6E413BA41ED9A2037560341B06C"/>
        <w:category>
          <w:name w:val="General"/>
          <w:gallery w:val="placeholder"/>
        </w:category>
        <w:types>
          <w:type w:val="bbPlcHdr"/>
        </w:types>
        <w:behaviors>
          <w:behavior w:val="content"/>
        </w:behaviors>
        <w:guid w:val="{26EF2654-2CC0-431C-AF5E-58FC1F0045EF}"/>
      </w:docPartPr>
      <w:docPartBody>
        <w:p w:rsidR="00B60C8C" w:rsidRDefault="00B60C8C" w:rsidP="00B60C8C">
          <w:pPr>
            <w:pStyle w:val="B772A6E413BA41ED9A2037560341B06C"/>
          </w:pPr>
          <w:r w:rsidRPr="00717F9E">
            <w:rPr>
              <w:rStyle w:val="PlaceholderText"/>
            </w:rPr>
            <w:t>Click or tap here to enter text.</w:t>
          </w:r>
        </w:p>
      </w:docPartBody>
    </w:docPart>
    <w:docPart>
      <w:docPartPr>
        <w:name w:val="4AFAAB8985B54573AB67CB509CF33963"/>
        <w:category>
          <w:name w:val="General"/>
          <w:gallery w:val="placeholder"/>
        </w:category>
        <w:types>
          <w:type w:val="bbPlcHdr"/>
        </w:types>
        <w:behaviors>
          <w:behavior w:val="content"/>
        </w:behaviors>
        <w:guid w:val="{B12B21F1-6853-4EF0-B412-F937CF9490B0}"/>
      </w:docPartPr>
      <w:docPartBody>
        <w:p w:rsidR="00627589" w:rsidRDefault="00A02099" w:rsidP="00A02099">
          <w:pPr>
            <w:pStyle w:val="4AFAAB8985B54573AB67CB509CF33963"/>
          </w:pPr>
          <w:r w:rsidRPr="00717F9E">
            <w:rPr>
              <w:rStyle w:val="PlaceholderText"/>
            </w:rPr>
            <w:t>Click or tap here to enter text.</w:t>
          </w:r>
        </w:p>
      </w:docPartBody>
    </w:docPart>
    <w:docPart>
      <w:docPartPr>
        <w:name w:val="BC34E99A0F8C4097A7DD4DB3337123A0"/>
        <w:category>
          <w:name w:val="General"/>
          <w:gallery w:val="placeholder"/>
        </w:category>
        <w:types>
          <w:type w:val="bbPlcHdr"/>
        </w:types>
        <w:behaviors>
          <w:behavior w:val="content"/>
        </w:behaviors>
        <w:guid w:val="{5F713420-C79F-459D-94DB-7B1442BB1949}"/>
      </w:docPartPr>
      <w:docPartBody>
        <w:p w:rsidR="00627589" w:rsidRDefault="00A02099" w:rsidP="00A02099">
          <w:pPr>
            <w:pStyle w:val="BC34E99A0F8C4097A7DD4DB3337123A0"/>
          </w:pPr>
          <w:r w:rsidRPr="00717F9E">
            <w:rPr>
              <w:rStyle w:val="PlaceholderText"/>
            </w:rPr>
            <w:t>Click or tap here to enter text.</w:t>
          </w:r>
        </w:p>
      </w:docPartBody>
    </w:docPart>
    <w:docPart>
      <w:docPartPr>
        <w:name w:val="33F60A8A396044A99B434C1E1697A00F"/>
        <w:category>
          <w:name w:val="General"/>
          <w:gallery w:val="placeholder"/>
        </w:category>
        <w:types>
          <w:type w:val="bbPlcHdr"/>
        </w:types>
        <w:behaviors>
          <w:behavior w:val="content"/>
        </w:behaviors>
        <w:guid w:val="{2C93F33C-2988-43A1-AFD4-D29BB7244A2A}"/>
      </w:docPartPr>
      <w:docPartBody>
        <w:p w:rsidR="00627589" w:rsidRDefault="00A02099" w:rsidP="00A02099">
          <w:pPr>
            <w:pStyle w:val="33F60A8A396044A99B434C1E1697A00F"/>
          </w:pPr>
          <w:r w:rsidRPr="00717F9E">
            <w:rPr>
              <w:rStyle w:val="PlaceholderText"/>
            </w:rPr>
            <w:t>Click or tap here to enter text.</w:t>
          </w:r>
        </w:p>
      </w:docPartBody>
    </w:docPart>
    <w:docPart>
      <w:docPartPr>
        <w:name w:val="A5D6E7350EA7482F9C2E91F3AF8E7808"/>
        <w:category>
          <w:name w:val="General"/>
          <w:gallery w:val="placeholder"/>
        </w:category>
        <w:types>
          <w:type w:val="bbPlcHdr"/>
        </w:types>
        <w:behaviors>
          <w:behavior w:val="content"/>
        </w:behaviors>
        <w:guid w:val="{22D00735-23AA-4C46-987A-64024DCA6200}"/>
      </w:docPartPr>
      <w:docPartBody>
        <w:p w:rsidR="00627589" w:rsidRDefault="00A02099" w:rsidP="00A02099">
          <w:pPr>
            <w:pStyle w:val="A5D6E7350EA7482F9C2E91F3AF8E7808"/>
          </w:pPr>
          <w:r w:rsidRPr="00717F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3B"/>
    <w:rsid w:val="00627589"/>
    <w:rsid w:val="006B40E2"/>
    <w:rsid w:val="00A02099"/>
    <w:rsid w:val="00AA2BDF"/>
    <w:rsid w:val="00B60C8C"/>
    <w:rsid w:val="00B633F2"/>
    <w:rsid w:val="00B77B27"/>
    <w:rsid w:val="00D16AA8"/>
    <w:rsid w:val="00DD3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2099"/>
    <w:rPr>
      <w:color w:val="808080"/>
    </w:rPr>
  </w:style>
  <w:style w:type="paragraph" w:customStyle="1" w:styleId="018E2C03C2744627A4E8ED33361E00E7">
    <w:name w:val="018E2C03C2744627A4E8ED33361E00E7"/>
    <w:rsid w:val="00B60C8C"/>
    <w:pPr>
      <w:spacing w:line="278" w:lineRule="auto"/>
    </w:pPr>
    <w:rPr>
      <w:sz w:val="24"/>
      <w:szCs w:val="24"/>
    </w:rPr>
  </w:style>
  <w:style w:type="paragraph" w:customStyle="1" w:styleId="C140EE7FD2C04227BCA539AB94978A21">
    <w:name w:val="C140EE7FD2C04227BCA539AB94978A21"/>
    <w:rsid w:val="00B60C8C"/>
    <w:pPr>
      <w:spacing w:line="278" w:lineRule="auto"/>
    </w:pPr>
    <w:rPr>
      <w:sz w:val="24"/>
      <w:szCs w:val="24"/>
    </w:rPr>
  </w:style>
  <w:style w:type="paragraph" w:customStyle="1" w:styleId="4969D1167D584FC9A20DA4133D96EF54">
    <w:name w:val="4969D1167D584FC9A20DA4133D96EF54"/>
    <w:rsid w:val="00DD383B"/>
  </w:style>
  <w:style w:type="paragraph" w:customStyle="1" w:styleId="9FF241370365432CA6D9A6EB87D773A3">
    <w:name w:val="9FF241370365432CA6D9A6EB87D773A3"/>
    <w:rsid w:val="00DD383B"/>
  </w:style>
  <w:style w:type="paragraph" w:customStyle="1" w:styleId="DB6068B09B6C45B6916306C64FDE7E92">
    <w:name w:val="DB6068B09B6C45B6916306C64FDE7E92"/>
    <w:rsid w:val="00B60C8C"/>
    <w:pPr>
      <w:spacing w:line="278" w:lineRule="auto"/>
    </w:pPr>
    <w:rPr>
      <w:sz w:val="24"/>
      <w:szCs w:val="24"/>
    </w:rPr>
  </w:style>
  <w:style w:type="paragraph" w:customStyle="1" w:styleId="0428DC6FBB7F4F5199783FB59319C20A">
    <w:name w:val="0428DC6FBB7F4F5199783FB59319C20A"/>
    <w:rsid w:val="00B60C8C"/>
    <w:pPr>
      <w:spacing w:line="278" w:lineRule="auto"/>
    </w:pPr>
    <w:rPr>
      <w:sz w:val="24"/>
      <w:szCs w:val="24"/>
    </w:rPr>
  </w:style>
  <w:style w:type="paragraph" w:customStyle="1" w:styleId="14CB1AE4AA8746F0A44E25ED04108F21">
    <w:name w:val="14CB1AE4AA8746F0A44E25ED04108F21"/>
    <w:rsid w:val="00B60C8C"/>
    <w:pPr>
      <w:spacing w:line="278" w:lineRule="auto"/>
    </w:pPr>
    <w:rPr>
      <w:sz w:val="24"/>
      <w:szCs w:val="24"/>
    </w:rPr>
  </w:style>
  <w:style w:type="paragraph" w:customStyle="1" w:styleId="0E22593FD68E4E5CBABB532A4AE0B1D8">
    <w:name w:val="0E22593FD68E4E5CBABB532A4AE0B1D8"/>
    <w:rsid w:val="00B60C8C"/>
    <w:pPr>
      <w:spacing w:line="278" w:lineRule="auto"/>
    </w:pPr>
    <w:rPr>
      <w:sz w:val="24"/>
      <w:szCs w:val="24"/>
    </w:rPr>
  </w:style>
  <w:style w:type="paragraph" w:customStyle="1" w:styleId="E912D3D4465F422CBB97DA4E40BF6D19">
    <w:name w:val="E912D3D4465F422CBB97DA4E40BF6D19"/>
    <w:rsid w:val="00B60C8C"/>
    <w:pPr>
      <w:spacing w:line="278" w:lineRule="auto"/>
    </w:pPr>
    <w:rPr>
      <w:sz w:val="24"/>
      <w:szCs w:val="24"/>
    </w:rPr>
  </w:style>
  <w:style w:type="paragraph" w:customStyle="1" w:styleId="F829E695FC5844919A82A522E047340C">
    <w:name w:val="F829E695FC5844919A82A522E047340C"/>
    <w:rsid w:val="00B60C8C"/>
    <w:pPr>
      <w:spacing w:line="278" w:lineRule="auto"/>
    </w:pPr>
    <w:rPr>
      <w:sz w:val="24"/>
      <w:szCs w:val="24"/>
    </w:rPr>
  </w:style>
  <w:style w:type="paragraph" w:customStyle="1" w:styleId="3B604F927F9F4CD3BB343B29976D6B3C">
    <w:name w:val="3B604F927F9F4CD3BB343B29976D6B3C"/>
    <w:rsid w:val="00B60C8C"/>
    <w:pPr>
      <w:spacing w:line="278" w:lineRule="auto"/>
    </w:pPr>
    <w:rPr>
      <w:sz w:val="24"/>
      <w:szCs w:val="24"/>
    </w:rPr>
  </w:style>
  <w:style w:type="paragraph" w:customStyle="1" w:styleId="EFD3298E5D184E7C80B40607F5DA0BE9">
    <w:name w:val="EFD3298E5D184E7C80B40607F5DA0BE9"/>
    <w:rsid w:val="00B60C8C"/>
    <w:pPr>
      <w:spacing w:line="278" w:lineRule="auto"/>
    </w:pPr>
    <w:rPr>
      <w:sz w:val="24"/>
      <w:szCs w:val="24"/>
    </w:rPr>
  </w:style>
  <w:style w:type="paragraph" w:customStyle="1" w:styleId="7D2E6936F9C240259B601C119FB269E6">
    <w:name w:val="7D2E6936F9C240259B601C119FB269E6"/>
    <w:rsid w:val="00B60C8C"/>
    <w:pPr>
      <w:spacing w:line="278" w:lineRule="auto"/>
    </w:pPr>
    <w:rPr>
      <w:sz w:val="24"/>
      <w:szCs w:val="24"/>
    </w:rPr>
  </w:style>
  <w:style w:type="paragraph" w:customStyle="1" w:styleId="61D4AE57A234425E9E6EF1B113567B90">
    <w:name w:val="61D4AE57A234425E9E6EF1B113567B90"/>
    <w:rsid w:val="00B60C8C"/>
    <w:pPr>
      <w:spacing w:line="278" w:lineRule="auto"/>
    </w:pPr>
    <w:rPr>
      <w:sz w:val="24"/>
      <w:szCs w:val="24"/>
    </w:rPr>
  </w:style>
  <w:style w:type="paragraph" w:customStyle="1" w:styleId="D23B5D121716423E9623F0856A245318">
    <w:name w:val="D23B5D121716423E9623F0856A245318"/>
    <w:rsid w:val="00B60C8C"/>
    <w:pPr>
      <w:spacing w:line="278" w:lineRule="auto"/>
    </w:pPr>
    <w:rPr>
      <w:sz w:val="24"/>
      <w:szCs w:val="24"/>
    </w:rPr>
  </w:style>
  <w:style w:type="paragraph" w:customStyle="1" w:styleId="10B9BE544F00403C85661CD2C692979D">
    <w:name w:val="10B9BE544F00403C85661CD2C692979D"/>
    <w:rsid w:val="00B60C8C"/>
    <w:pPr>
      <w:spacing w:line="278" w:lineRule="auto"/>
    </w:pPr>
    <w:rPr>
      <w:sz w:val="24"/>
      <w:szCs w:val="24"/>
    </w:rPr>
  </w:style>
  <w:style w:type="paragraph" w:customStyle="1" w:styleId="AEBACE3F1A154F4588FC2524BB099CC1">
    <w:name w:val="AEBACE3F1A154F4588FC2524BB099CC1"/>
    <w:rsid w:val="00B60C8C"/>
    <w:pPr>
      <w:spacing w:line="278" w:lineRule="auto"/>
    </w:pPr>
    <w:rPr>
      <w:sz w:val="24"/>
      <w:szCs w:val="24"/>
    </w:rPr>
  </w:style>
  <w:style w:type="paragraph" w:customStyle="1" w:styleId="19095BC8F76A44CA89EB46919A4C0A8F">
    <w:name w:val="19095BC8F76A44CA89EB46919A4C0A8F"/>
    <w:rsid w:val="00B60C8C"/>
    <w:pPr>
      <w:spacing w:line="278" w:lineRule="auto"/>
    </w:pPr>
    <w:rPr>
      <w:sz w:val="24"/>
      <w:szCs w:val="24"/>
    </w:rPr>
  </w:style>
  <w:style w:type="paragraph" w:customStyle="1" w:styleId="159EBECCAC55441580A26AE46C89E489">
    <w:name w:val="159EBECCAC55441580A26AE46C89E489"/>
    <w:rsid w:val="00B60C8C"/>
    <w:pPr>
      <w:spacing w:line="278" w:lineRule="auto"/>
    </w:pPr>
    <w:rPr>
      <w:sz w:val="24"/>
      <w:szCs w:val="24"/>
    </w:rPr>
  </w:style>
  <w:style w:type="paragraph" w:customStyle="1" w:styleId="68330B691F734593A0992D08D47CB1DD">
    <w:name w:val="68330B691F734593A0992D08D47CB1DD"/>
    <w:rsid w:val="00B60C8C"/>
    <w:pPr>
      <w:spacing w:line="278" w:lineRule="auto"/>
    </w:pPr>
    <w:rPr>
      <w:sz w:val="24"/>
      <w:szCs w:val="24"/>
    </w:rPr>
  </w:style>
  <w:style w:type="paragraph" w:customStyle="1" w:styleId="4AA04D8221D0488EB34BEA3CCCEA0AED">
    <w:name w:val="4AA04D8221D0488EB34BEA3CCCEA0AED"/>
    <w:rsid w:val="00B60C8C"/>
    <w:pPr>
      <w:spacing w:line="278" w:lineRule="auto"/>
    </w:pPr>
    <w:rPr>
      <w:sz w:val="24"/>
      <w:szCs w:val="24"/>
    </w:rPr>
  </w:style>
  <w:style w:type="paragraph" w:customStyle="1" w:styleId="FC1F0DBA299A4962BC0B8A9BA059D260">
    <w:name w:val="FC1F0DBA299A4962BC0B8A9BA059D260"/>
    <w:rsid w:val="00B60C8C"/>
    <w:pPr>
      <w:spacing w:line="278" w:lineRule="auto"/>
    </w:pPr>
    <w:rPr>
      <w:sz w:val="24"/>
      <w:szCs w:val="24"/>
    </w:rPr>
  </w:style>
  <w:style w:type="paragraph" w:customStyle="1" w:styleId="B23E5BDE2EF54AD2BBF3370E32C18C11">
    <w:name w:val="B23E5BDE2EF54AD2BBF3370E32C18C11"/>
    <w:rsid w:val="00B60C8C"/>
    <w:pPr>
      <w:spacing w:line="278" w:lineRule="auto"/>
    </w:pPr>
    <w:rPr>
      <w:sz w:val="24"/>
      <w:szCs w:val="24"/>
    </w:rPr>
  </w:style>
  <w:style w:type="paragraph" w:customStyle="1" w:styleId="E83219A692134F1BBB3BDF8079248F1E">
    <w:name w:val="E83219A692134F1BBB3BDF8079248F1E"/>
    <w:rsid w:val="00B60C8C"/>
    <w:pPr>
      <w:spacing w:line="278" w:lineRule="auto"/>
    </w:pPr>
    <w:rPr>
      <w:sz w:val="24"/>
      <w:szCs w:val="24"/>
    </w:rPr>
  </w:style>
  <w:style w:type="paragraph" w:customStyle="1" w:styleId="0900A647995149BF9CBD1F3F5C15F224">
    <w:name w:val="0900A647995149BF9CBD1F3F5C15F224"/>
    <w:rsid w:val="00B60C8C"/>
    <w:pPr>
      <w:spacing w:line="278" w:lineRule="auto"/>
    </w:pPr>
    <w:rPr>
      <w:sz w:val="24"/>
      <w:szCs w:val="24"/>
    </w:rPr>
  </w:style>
  <w:style w:type="paragraph" w:customStyle="1" w:styleId="DE3D94CD19154567BD9FB2987BB212F5">
    <w:name w:val="DE3D94CD19154567BD9FB2987BB212F5"/>
    <w:rsid w:val="00B60C8C"/>
    <w:pPr>
      <w:spacing w:line="278" w:lineRule="auto"/>
    </w:pPr>
    <w:rPr>
      <w:sz w:val="24"/>
      <w:szCs w:val="24"/>
    </w:rPr>
  </w:style>
  <w:style w:type="paragraph" w:customStyle="1" w:styleId="E210E5183E6D47C89033AE5C33002DA2">
    <w:name w:val="E210E5183E6D47C89033AE5C33002DA2"/>
    <w:rsid w:val="00B60C8C"/>
    <w:pPr>
      <w:spacing w:line="278" w:lineRule="auto"/>
    </w:pPr>
    <w:rPr>
      <w:sz w:val="24"/>
      <w:szCs w:val="24"/>
    </w:rPr>
  </w:style>
  <w:style w:type="paragraph" w:customStyle="1" w:styleId="F9BF5834A24E4B6CA350C52C6F3AE16F">
    <w:name w:val="F9BF5834A24E4B6CA350C52C6F3AE16F"/>
    <w:rsid w:val="00B60C8C"/>
    <w:pPr>
      <w:spacing w:line="278" w:lineRule="auto"/>
    </w:pPr>
    <w:rPr>
      <w:sz w:val="24"/>
      <w:szCs w:val="24"/>
    </w:rPr>
  </w:style>
  <w:style w:type="paragraph" w:customStyle="1" w:styleId="E23BD0CC7EB3454E98C554E41EEA7BEC">
    <w:name w:val="E23BD0CC7EB3454E98C554E41EEA7BEC"/>
    <w:rsid w:val="00B60C8C"/>
    <w:pPr>
      <w:spacing w:line="278" w:lineRule="auto"/>
    </w:pPr>
    <w:rPr>
      <w:sz w:val="24"/>
      <w:szCs w:val="24"/>
    </w:rPr>
  </w:style>
  <w:style w:type="paragraph" w:customStyle="1" w:styleId="BC2142F51C46488F9C02257509CA2686">
    <w:name w:val="BC2142F51C46488F9C02257509CA2686"/>
    <w:rsid w:val="00B60C8C"/>
    <w:pPr>
      <w:spacing w:line="278" w:lineRule="auto"/>
    </w:pPr>
    <w:rPr>
      <w:sz w:val="24"/>
      <w:szCs w:val="24"/>
    </w:rPr>
  </w:style>
  <w:style w:type="paragraph" w:customStyle="1" w:styleId="04B0FDE731354B7ABCBC04D95AE9B3C9">
    <w:name w:val="04B0FDE731354B7ABCBC04D95AE9B3C9"/>
    <w:rsid w:val="00B60C8C"/>
    <w:pPr>
      <w:spacing w:line="278" w:lineRule="auto"/>
    </w:pPr>
    <w:rPr>
      <w:sz w:val="24"/>
      <w:szCs w:val="24"/>
    </w:rPr>
  </w:style>
  <w:style w:type="paragraph" w:customStyle="1" w:styleId="B302883B0DB64DEB86C5608FF28B1C72">
    <w:name w:val="B302883B0DB64DEB86C5608FF28B1C72"/>
    <w:rsid w:val="00B60C8C"/>
    <w:pPr>
      <w:spacing w:line="278" w:lineRule="auto"/>
    </w:pPr>
    <w:rPr>
      <w:sz w:val="24"/>
      <w:szCs w:val="24"/>
    </w:rPr>
  </w:style>
  <w:style w:type="paragraph" w:customStyle="1" w:styleId="BA38BA3868A9440B8933EEF5C3EE8A8D">
    <w:name w:val="BA38BA3868A9440B8933EEF5C3EE8A8D"/>
    <w:rsid w:val="00B60C8C"/>
    <w:pPr>
      <w:spacing w:line="278" w:lineRule="auto"/>
    </w:pPr>
    <w:rPr>
      <w:sz w:val="24"/>
      <w:szCs w:val="24"/>
    </w:rPr>
  </w:style>
  <w:style w:type="paragraph" w:customStyle="1" w:styleId="B4954BC7FE4F4B108F852B66921D628C">
    <w:name w:val="B4954BC7FE4F4B108F852B66921D628C"/>
    <w:rsid w:val="00B60C8C"/>
    <w:pPr>
      <w:spacing w:line="278" w:lineRule="auto"/>
    </w:pPr>
    <w:rPr>
      <w:sz w:val="24"/>
      <w:szCs w:val="24"/>
    </w:rPr>
  </w:style>
  <w:style w:type="paragraph" w:customStyle="1" w:styleId="998F05ACCD744C378C025C9905AA5138">
    <w:name w:val="998F05ACCD744C378C025C9905AA5138"/>
    <w:rsid w:val="00B60C8C"/>
    <w:pPr>
      <w:spacing w:line="278" w:lineRule="auto"/>
    </w:pPr>
    <w:rPr>
      <w:sz w:val="24"/>
      <w:szCs w:val="24"/>
    </w:rPr>
  </w:style>
  <w:style w:type="paragraph" w:customStyle="1" w:styleId="3F0FCDCD568C430CB95900789D9B859B">
    <w:name w:val="3F0FCDCD568C430CB95900789D9B859B"/>
    <w:rsid w:val="00B60C8C"/>
    <w:pPr>
      <w:spacing w:line="278" w:lineRule="auto"/>
    </w:pPr>
    <w:rPr>
      <w:sz w:val="24"/>
      <w:szCs w:val="24"/>
    </w:rPr>
  </w:style>
  <w:style w:type="paragraph" w:customStyle="1" w:styleId="5BA562457C0948529999C7AD6B3E2369">
    <w:name w:val="5BA562457C0948529999C7AD6B3E2369"/>
    <w:rsid w:val="00B60C8C"/>
    <w:pPr>
      <w:spacing w:line="278" w:lineRule="auto"/>
    </w:pPr>
    <w:rPr>
      <w:sz w:val="24"/>
      <w:szCs w:val="24"/>
    </w:rPr>
  </w:style>
  <w:style w:type="paragraph" w:customStyle="1" w:styleId="96C9A1AACC6D40B6A414AD45DEB344C8">
    <w:name w:val="96C9A1AACC6D40B6A414AD45DEB344C8"/>
    <w:rsid w:val="00B60C8C"/>
    <w:pPr>
      <w:spacing w:line="278" w:lineRule="auto"/>
    </w:pPr>
    <w:rPr>
      <w:sz w:val="24"/>
      <w:szCs w:val="24"/>
    </w:rPr>
  </w:style>
  <w:style w:type="paragraph" w:customStyle="1" w:styleId="A7A3A6CF552B4FBDA78109EA1D26615A">
    <w:name w:val="A7A3A6CF552B4FBDA78109EA1D26615A"/>
    <w:rsid w:val="00B60C8C"/>
    <w:pPr>
      <w:spacing w:line="278" w:lineRule="auto"/>
    </w:pPr>
    <w:rPr>
      <w:sz w:val="24"/>
      <w:szCs w:val="24"/>
    </w:rPr>
  </w:style>
  <w:style w:type="paragraph" w:customStyle="1" w:styleId="43E0BCC91C4E4E70B61CCE9B9F24C344">
    <w:name w:val="43E0BCC91C4E4E70B61CCE9B9F24C344"/>
    <w:rsid w:val="00B60C8C"/>
    <w:pPr>
      <w:spacing w:line="278" w:lineRule="auto"/>
    </w:pPr>
    <w:rPr>
      <w:sz w:val="24"/>
      <w:szCs w:val="24"/>
    </w:rPr>
  </w:style>
  <w:style w:type="paragraph" w:customStyle="1" w:styleId="27F8DF3205704701A3A14C33383F25F5">
    <w:name w:val="27F8DF3205704701A3A14C33383F25F5"/>
    <w:rsid w:val="00B60C8C"/>
    <w:pPr>
      <w:spacing w:line="278" w:lineRule="auto"/>
    </w:pPr>
    <w:rPr>
      <w:sz w:val="24"/>
      <w:szCs w:val="24"/>
    </w:rPr>
  </w:style>
  <w:style w:type="paragraph" w:customStyle="1" w:styleId="B4F0C6B40104451B9119C5B0536BDD00">
    <w:name w:val="B4F0C6B40104451B9119C5B0536BDD00"/>
    <w:rsid w:val="00B60C8C"/>
    <w:pPr>
      <w:spacing w:line="278" w:lineRule="auto"/>
    </w:pPr>
    <w:rPr>
      <w:sz w:val="24"/>
      <w:szCs w:val="24"/>
    </w:rPr>
  </w:style>
  <w:style w:type="paragraph" w:customStyle="1" w:styleId="EDB75342D2854F7B8076F6D3DB70DECA">
    <w:name w:val="EDB75342D2854F7B8076F6D3DB70DECA"/>
    <w:rsid w:val="00B60C8C"/>
    <w:pPr>
      <w:spacing w:line="278" w:lineRule="auto"/>
    </w:pPr>
    <w:rPr>
      <w:sz w:val="24"/>
      <w:szCs w:val="24"/>
    </w:rPr>
  </w:style>
  <w:style w:type="paragraph" w:customStyle="1" w:styleId="F276C134F16242219EDE3FB9BFD3DA72">
    <w:name w:val="F276C134F16242219EDE3FB9BFD3DA72"/>
    <w:rsid w:val="00B60C8C"/>
    <w:pPr>
      <w:spacing w:line="278" w:lineRule="auto"/>
    </w:pPr>
    <w:rPr>
      <w:sz w:val="24"/>
      <w:szCs w:val="24"/>
    </w:rPr>
  </w:style>
  <w:style w:type="paragraph" w:customStyle="1" w:styleId="CE97E38B2E22406EB4F4FB9B1513EC73">
    <w:name w:val="CE97E38B2E22406EB4F4FB9B1513EC73"/>
    <w:rsid w:val="00B60C8C"/>
    <w:pPr>
      <w:spacing w:line="278" w:lineRule="auto"/>
    </w:pPr>
    <w:rPr>
      <w:sz w:val="24"/>
      <w:szCs w:val="24"/>
    </w:rPr>
  </w:style>
  <w:style w:type="paragraph" w:customStyle="1" w:styleId="C2BB34813F6048D1BBCDBC9FD854AD2E">
    <w:name w:val="C2BB34813F6048D1BBCDBC9FD854AD2E"/>
    <w:rsid w:val="00B60C8C"/>
    <w:pPr>
      <w:spacing w:line="278" w:lineRule="auto"/>
    </w:pPr>
    <w:rPr>
      <w:sz w:val="24"/>
      <w:szCs w:val="24"/>
    </w:rPr>
  </w:style>
  <w:style w:type="paragraph" w:customStyle="1" w:styleId="095B7530A82343B39F920C16CCC045A9">
    <w:name w:val="095B7530A82343B39F920C16CCC045A9"/>
    <w:rsid w:val="00B60C8C"/>
    <w:pPr>
      <w:spacing w:line="278" w:lineRule="auto"/>
    </w:pPr>
    <w:rPr>
      <w:sz w:val="24"/>
      <w:szCs w:val="24"/>
    </w:rPr>
  </w:style>
  <w:style w:type="paragraph" w:customStyle="1" w:styleId="AFA8F95A563340648DDCFAA13FAFFB0E">
    <w:name w:val="AFA8F95A563340648DDCFAA13FAFFB0E"/>
    <w:rsid w:val="00B60C8C"/>
    <w:pPr>
      <w:spacing w:line="278" w:lineRule="auto"/>
    </w:pPr>
    <w:rPr>
      <w:sz w:val="24"/>
      <w:szCs w:val="24"/>
    </w:rPr>
  </w:style>
  <w:style w:type="paragraph" w:customStyle="1" w:styleId="F9ED8C1281E64F4DB5F47273A43C553C">
    <w:name w:val="F9ED8C1281E64F4DB5F47273A43C553C"/>
    <w:rsid w:val="00B60C8C"/>
    <w:pPr>
      <w:spacing w:line="278" w:lineRule="auto"/>
    </w:pPr>
    <w:rPr>
      <w:sz w:val="24"/>
      <w:szCs w:val="24"/>
    </w:rPr>
  </w:style>
  <w:style w:type="paragraph" w:customStyle="1" w:styleId="1A2081535259402BB7B0F8DEC7037FD1">
    <w:name w:val="1A2081535259402BB7B0F8DEC7037FD1"/>
    <w:rsid w:val="00B60C8C"/>
    <w:pPr>
      <w:spacing w:line="278" w:lineRule="auto"/>
    </w:pPr>
    <w:rPr>
      <w:sz w:val="24"/>
      <w:szCs w:val="24"/>
    </w:rPr>
  </w:style>
  <w:style w:type="paragraph" w:customStyle="1" w:styleId="56EA6C59C58049FD84F22E90E31FF0B6">
    <w:name w:val="56EA6C59C58049FD84F22E90E31FF0B6"/>
    <w:rsid w:val="00B60C8C"/>
    <w:pPr>
      <w:spacing w:line="278" w:lineRule="auto"/>
    </w:pPr>
    <w:rPr>
      <w:sz w:val="24"/>
      <w:szCs w:val="24"/>
    </w:rPr>
  </w:style>
  <w:style w:type="paragraph" w:customStyle="1" w:styleId="BF457A1DDECD41B49315F6F1C3948B1C">
    <w:name w:val="BF457A1DDECD41B49315F6F1C3948B1C"/>
    <w:rsid w:val="00B60C8C"/>
    <w:pPr>
      <w:spacing w:line="278" w:lineRule="auto"/>
    </w:pPr>
    <w:rPr>
      <w:sz w:val="24"/>
      <w:szCs w:val="24"/>
    </w:rPr>
  </w:style>
  <w:style w:type="paragraph" w:customStyle="1" w:styleId="1008C026EE7944099A5F15D21470D6D0">
    <w:name w:val="1008C026EE7944099A5F15D21470D6D0"/>
    <w:rsid w:val="00B60C8C"/>
    <w:pPr>
      <w:spacing w:line="278" w:lineRule="auto"/>
    </w:pPr>
    <w:rPr>
      <w:sz w:val="24"/>
      <w:szCs w:val="24"/>
    </w:rPr>
  </w:style>
  <w:style w:type="paragraph" w:customStyle="1" w:styleId="11961158A3B54FED8F6C7D0FBD45C3C3">
    <w:name w:val="11961158A3B54FED8F6C7D0FBD45C3C3"/>
    <w:rsid w:val="00B60C8C"/>
    <w:pPr>
      <w:spacing w:line="278" w:lineRule="auto"/>
    </w:pPr>
    <w:rPr>
      <w:sz w:val="24"/>
      <w:szCs w:val="24"/>
    </w:rPr>
  </w:style>
  <w:style w:type="paragraph" w:customStyle="1" w:styleId="66639149935F41908CA0968AE221B542">
    <w:name w:val="66639149935F41908CA0968AE221B542"/>
    <w:rsid w:val="00B60C8C"/>
    <w:pPr>
      <w:spacing w:line="278" w:lineRule="auto"/>
    </w:pPr>
    <w:rPr>
      <w:sz w:val="24"/>
      <w:szCs w:val="24"/>
    </w:rPr>
  </w:style>
  <w:style w:type="paragraph" w:customStyle="1" w:styleId="D4B37EEE1A4B4E6DB69D028A6F87D81F">
    <w:name w:val="D4B37EEE1A4B4E6DB69D028A6F87D81F"/>
    <w:rsid w:val="00B60C8C"/>
    <w:pPr>
      <w:spacing w:line="278" w:lineRule="auto"/>
    </w:pPr>
    <w:rPr>
      <w:sz w:val="24"/>
      <w:szCs w:val="24"/>
    </w:rPr>
  </w:style>
  <w:style w:type="paragraph" w:customStyle="1" w:styleId="766F8298428A4BA8A94D71D736DAE261">
    <w:name w:val="766F8298428A4BA8A94D71D736DAE261"/>
    <w:rsid w:val="00B60C8C"/>
    <w:pPr>
      <w:spacing w:line="278" w:lineRule="auto"/>
    </w:pPr>
    <w:rPr>
      <w:sz w:val="24"/>
      <w:szCs w:val="24"/>
    </w:rPr>
  </w:style>
  <w:style w:type="paragraph" w:customStyle="1" w:styleId="623E5DCAD2AF48D6830981095A33A38C">
    <w:name w:val="623E5DCAD2AF48D6830981095A33A38C"/>
    <w:rsid w:val="00B60C8C"/>
    <w:pPr>
      <w:spacing w:line="278" w:lineRule="auto"/>
    </w:pPr>
    <w:rPr>
      <w:sz w:val="24"/>
      <w:szCs w:val="24"/>
    </w:rPr>
  </w:style>
  <w:style w:type="paragraph" w:customStyle="1" w:styleId="90132558B9A945C28F8AD76D779784A8">
    <w:name w:val="90132558B9A945C28F8AD76D779784A8"/>
    <w:rsid w:val="00B60C8C"/>
    <w:pPr>
      <w:spacing w:line="278" w:lineRule="auto"/>
    </w:pPr>
    <w:rPr>
      <w:sz w:val="24"/>
      <w:szCs w:val="24"/>
    </w:rPr>
  </w:style>
  <w:style w:type="paragraph" w:customStyle="1" w:styleId="FD4B23A063504203BCE9FF34CD22A51C">
    <w:name w:val="FD4B23A063504203BCE9FF34CD22A51C"/>
    <w:rsid w:val="00B60C8C"/>
    <w:pPr>
      <w:spacing w:line="278" w:lineRule="auto"/>
    </w:pPr>
    <w:rPr>
      <w:sz w:val="24"/>
      <w:szCs w:val="24"/>
    </w:rPr>
  </w:style>
  <w:style w:type="paragraph" w:customStyle="1" w:styleId="A2E4971D00CA45ADA06DDC6A7C8C30D2">
    <w:name w:val="A2E4971D00CA45ADA06DDC6A7C8C30D2"/>
    <w:rsid w:val="00B60C8C"/>
    <w:pPr>
      <w:spacing w:line="278" w:lineRule="auto"/>
    </w:pPr>
    <w:rPr>
      <w:sz w:val="24"/>
      <w:szCs w:val="24"/>
    </w:rPr>
  </w:style>
  <w:style w:type="paragraph" w:customStyle="1" w:styleId="01AAB588277F41B9821D95BE048F62B7">
    <w:name w:val="01AAB588277F41B9821D95BE048F62B7"/>
    <w:rsid w:val="00B60C8C"/>
    <w:pPr>
      <w:spacing w:line="278" w:lineRule="auto"/>
    </w:pPr>
    <w:rPr>
      <w:sz w:val="24"/>
      <w:szCs w:val="24"/>
    </w:rPr>
  </w:style>
  <w:style w:type="paragraph" w:customStyle="1" w:styleId="410ACCB6485C40EC921B3F24D49AA509">
    <w:name w:val="410ACCB6485C40EC921B3F24D49AA509"/>
    <w:rsid w:val="00B60C8C"/>
    <w:pPr>
      <w:spacing w:line="278" w:lineRule="auto"/>
    </w:pPr>
    <w:rPr>
      <w:sz w:val="24"/>
      <w:szCs w:val="24"/>
    </w:rPr>
  </w:style>
  <w:style w:type="paragraph" w:customStyle="1" w:styleId="4EE8FBC267B04F7B9E06C08DF7F2C1CF">
    <w:name w:val="4EE8FBC267B04F7B9E06C08DF7F2C1CF"/>
    <w:rsid w:val="00B60C8C"/>
    <w:pPr>
      <w:spacing w:line="278" w:lineRule="auto"/>
    </w:pPr>
    <w:rPr>
      <w:sz w:val="24"/>
      <w:szCs w:val="24"/>
    </w:rPr>
  </w:style>
  <w:style w:type="paragraph" w:customStyle="1" w:styleId="3CC8327674DA45CEA04EACC6856BB5E7">
    <w:name w:val="3CC8327674DA45CEA04EACC6856BB5E7"/>
    <w:rsid w:val="00B60C8C"/>
    <w:pPr>
      <w:spacing w:line="278" w:lineRule="auto"/>
    </w:pPr>
    <w:rPr>
      <w:sz w:val="24"/>
      <w:szCs w:val="24"/>
    </w:rPr>
  </w:style>
  <w:style w:type="paragraph" w:customStyle="1" w:styleId="CD37ADAE6CFD4A2B93CC5C89B6700086">
    <w:name w:val="CD37ADAE6CFD4A2B93CC5C89B6700086"/>
    <w:rsid w:val="00B60C8C"/>
    <w:pPr>
      <w:spacing w:line="278" w:lineRule="auto"/>
    </w:pPr>
    <w:rPr>
      <w:sz w:val="24"/>
      <w:szCs w:val="24"/>
    </w:rPr>
  </w:style>
  <w:style w:type="paragraph" w:customStyle="1" w:styleId="2041B0EB67A24E38A0DA137161459BAE">
    <w:name w:val="2041B0EB67A24E38A0DA137161459BAE"/>
    <w:rsid w:val="00B60C8C"/>
    <w:pPr>
      <w:spacing w:line="278" w:lineRule="auto"/>
    </w:pPr>
    <w:rPr>
      <w:sz w:val="24"/>
      <w:szCs w:val="24"/>
    </w:rPr>
  </w:style>
  <w:style w:type="paragraph" w:customStyle="1" w:styleId="C15FEAED0D6945ABA957EC6C9B389AF7">
    <w:name w:val="C15FEAED0D6945ABA957EC6C9B389AF7"/>
    <w:rsid w:val="00B60C8C"/>
    <w:pPr>
      <w:spacing w:line="278" w:lineRule="auto"/>
    </w:pPr>
    <w:rPr>
      <w:sz w:val="24"/>
      <w:szCs w:val="24"/>
    </w:rPr>
  </w:style>
  <w:style w:type="paragraph" w:customStyle="1" w:styleId="D8900376462743878A7B1AFF70DFDA1B">
    <w:name w:val="D8900376462743878A7B1AFF70DFDA1B"/>
    <w:rsid w:val="00B60C8C"/>
    <w:pPr>
      <w:spacing w:line="278" w:lineRule="auto"/>
    </w:pPr>
    <w:rPr>
      <w:sz w:val="24"/>
      <w:szCs w:val="24"/>
    </w:rPr>
  </w:style>
  <w:style w:type="paragraph" w:customStyle="1" w:styleId="CDE880C44D414349A7312C0A078E09F5">
    <w:name w:val="CDE880C44D414349A7312C0A078E09F5"/>
    <w:rsid w:val="00B60C8C"/>
    <w:pPr>
      <w:spacing w:line="278" w:lineRule="auto"/>
    </w:pPr>
    <w:rPr>
      <w:sz w:val="24"/>
      <w:szCs w:val="24"/>
    </w:rPr>
  </w:style>
  <w:style w:type="paragraph" w:customStyle="1" w:styleId="1B309E8D24D24783AF4BFC676899DD21">
    <w:name w:val="1B309E8D24D24783AF4BFC676899DD21"/>
    <w:rsid w:val="00B60C8C"/>
    <w:pPr>
      <w:spacing w:line="278" w:lineRule="auto"/>
    </w:pPr>
    <w:rPr>
      <w:sz w:val="24"/>
      <w:szCs w:val="24"/>
    </w:rPr>
  </w:style>
  <w:style w:type="paragraph" w:customStyle="1" w:styleId="4310ADE67CCF4044B64DDB17F8FC42F5">
    <w:name w:val="4310ADE67CCF4044B64DDB17F8FC42F5"/>
    <w:rsid w:val="00B60C8C"/>
    <w:pPr>
      <w:spacing w:line="278" w:lineRule="auto"/>
    </w:pPr>
    <w:rPr>
      <w:sz w:val="24"/>
      <w:szCs w:val="24"/>
    </w:rPr>
  </w:style>
  <w:style w:type="paragraph" w:customStyle="1" w:styleId="32EFFA3BF3FC4C5B9EACE5949AA1A3F2">
    <w:name w:val="32EFFA3BF3FC4C5B9EACE5949AA1A3F2"/>
    <w:rsid w:val="00B60C8C"/>
    <w:pPr>
      <w:spacing w:line="278" w:lineRule="auto"/>
    </w:pPr>
    <w:rPr>
      <w:sz w:val="24"/>
      <w:szCs w:val="24"/>
    </w:rPr>
  </w:style>
  <w:style w:type="paragraph" w:customStyle="1" w:styleId="BA2D6E892A8D4639B819DFA2FC5868B5">
    <w:name w:val="BA2D6E892A8D4639B819DFA2FC5868B5"/>
    <w:rsid w:val="00B60C8C"/>
    <w:pPr>
      <w:spacing w:line="278" w:lineRule="auto"/>
    </w:pPr>
    <w:rPr>
      <w:sz w:val="24"/>
      <w:szCs w:val="24"/>
    </w:rPr>
  </w:style>
  <w:style w:type="paragraph" w:customStyle="1" w:styleId="836611B6BC5544A499E834A17B212780">
    <w:name w:val="836611B6BC5544A499E834A17B212780"/>
    <w:rsid w:val="00B60C8C"/>
    <w:pPr>
      <w:spacing w:line="278" w:lineRule="auto"/>
    </w:pPr>
    <w:rPr>
      <w:sz w:val="24"/>
      <w:szCs w:val="24"/>
    </w:rPr>
  </w:style>
  <w:style w:type="paragraph" w:customStyle="1" w:styleId="34C2790B063C4DC8845BAF655F48E948">
    <w:name w:val="34C2790B063C4DC8845BAF655F48E948"/>
    <w:rsid w:val="00B60C8C"/>
    <w:pPr>
      <w:spacing w:line="278" w:lineRule="auto"/>
    </w:pPr>
    <w:rPr>
      <w:sz w:val="24"/>
      <w:szCs w:val="24"/>
    </w:rPr>
  </w:style>
  <w:style w:type="paragraph" w:customStyle="1" w:styleId="B772A6E413BA41ED9A2037560341B06C">
    <w:name w:val="B772A6E413BA41ED9A2037560341B06C"/>
    <w:rsid w:val="00B60C8C"/>
    <w:pPr>
      <w:spacing w:line="278" w:lineRule="auto"/>
    </w:pPr>
    <w:rPr>
      <w:sz w:val="24"/>
      <w:szCs w:val="24"/>
    </w:rPr>
  </w:style>
  <w:style w:type="paragraph" w:customStyle="1" w:styleId="EE9C4BF8B2504708B9F000CC06CB382B">
    <w:name w:val="EE9C4BF8B2504708B9F000CC06CB382B"/>
    <w:rsid w:val="00A02099"/>
    <w:pPr>
      <w:spacing w:line="278" w:lineRule="auto"/>
    </w:pPr>
    <w:rPr>
      <w:sz w:val="24"/>
      <w:szCs w:val="24"/>
    </w:rPr>
  </w:style>
  <w:style w:type="paragraph" w:customStyle="1" w:styleId="86256EFCF50B49E4A234533D99C6A21B">
    <w:name w:val="86256EFCF50B49E4A234533D99C6A21B"/>
    <w:rsid w:val="00A02099"/>
    <w:pPr>
      <w:spacing w:line="278" w:lineRule="auto"/>
    </w:pPr>
    <w:rPr>
      <w:sz w:val="24"/>
      <w:szCs w:val="24"/>
    </w:rPr>
  </w:style>
  <w:style w:type="paragraph" w:customStyle="1" w:styleId="4AFAAB8985B54573AB67CB509CF33963">
    <w:name w:val="4AFAAB8985B54573AB67CB509CF33963"/>
    <w:rsid w:val="00A02099"/>
    <w:pPr>
      <w:spacing w:line="278" w:lineRule="auto"/>
    </w:pPr>
    <w:rPr>
      <w:sz w:val="24"/>
      <w:szCs w:val="24"/>
    </w:rPr>
  </w:style>
  <w:style w:type="paragraph" w:customStyle="1" w:styleId="BC34E99A0F8C4097A7DD4DB3337123A0">
    <w:name w:val="BC34E99A0F8C4097A7DD4DB3337123A0"/>
    <w:rsid w:val="00A02099"/>
    <w:pPr>
      <w:spacing w:line="278" w:lineRule="auto"/>
    </w:pPr>
    <w:rPr>
      <w:sz w:val="24"/>
      <w:szCs w:val="24"/>
    </w:rPr>
  </w:style>
  <w:style w:type="paragraph" w:customStyle="1" w:styleId="33F60A8A396044A99B434C1E1697A00F">
    <w:name w:val="33F60A8A396044A99B434C1E1697A00F"/>
    <w:rsid w:val="00A02099"/>
    <w:pPr>
      <w:spacing w:line="278" w:lineRule="auto"/>
    </w:pPr>
    <w:rPr>
      <w:sz w:val="24"/>
      <w:szCs w:val="24"/>
    </w:rPr>
  </w:style>
  <w:style w:type="paragraph" w:customStyle="1" w:styleId="A5D6E7350EA7482F9C2E91F3AF8E7808">
    <w:name w:val="A5D6E7350EA7482F9C2E91F3AF8E7808"/>
    <w:rsid w:val="00A0209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DA_WordColoursPPT">
  <a:themeElements>
    <a:clrScheme name="DA 2020 Colours">
      <a:dk1>
        <a:sysClr val="windowText" lastClr="000000"/>
      </a:dk1>
      <a:lt1>
        <a:srgbClr val="FFFFFF"/>
      </a:lt1>
      <a:dk2>
        <a:srgbClr val="003349"/>
      </a:dk2>
      <a:lt2>
        <a:srgbClr val="FFFFFF"/>
      </a:lt2>
      <a:accent1>
        <a:srgbClr val="29D5C4"/>
      </a:accent1>
      <a:accent2>
        <a:srgbClr val="003349"/>
      </a:accent2>
      <a:accent3>
        <a:srgbClr val="E0E721"/>
      </a:accent3>
      <a:accent4>
        <a:srgbClr val="F68D2E"/>
      </a:accent4>
      <a:accent5>
        <a:srgbClr val="29D5C4"/>
      </a:accent5>
      <a:accent6>
        <a:srgbClr val="003349"/>
      </a:accent6>
      <a:hlink>
        <a:srgbClr val="F68D2E"/>
      </a:hlink>
      <a:folHlink>
        <a:srgbClr val="E0E721"/>
      </a:folHlink>
    </a:clrScheme>
    <a:fontScheme name="D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chor="ctr">
        <a:normAutofit/>
      </a:bodyPr>
      <a:lstStyle>
        <a:defPPr>
          <a:defRPr sz="4000" dirty="0" smtClean="0">
            <a:solidFill>
              <a:srgbClr val="00AFAA"/>
            </a:solidFill>
            <a:latin typeface="Arial" panose="020B0604020202020204" pitchFamily="34" charset="0"/>
            <a:cs typeface="Arial" panose="020B0604020202020204"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7a0125-06e9-4073-a319-30eb2b8e61ce">
      <Terms xmlns="http://schemas.microsoft.com/office/infopath/2007/PartnerControls"/>
    </lcf76f155ced4ddcb4097134ff3c332f>
    <TaxCatchAll xmlns="266cdb6c-a913-400f-8d41-e6d2cbac2d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F53E6F07BAA049B8C94C4D64C764A4" ma:contentTypeVersion="18" ma:contentTypeDescription="Create a new document." ma:contentTypeScope="" ma:versionID="28187576d04597c4ca391248e652bb00">
  <xsd:schema xmlns:xsd="http://www.w3.org/2001/XMLSchema" xmlns:xs="http://www.w3.org/2001/XMLSchema" xmlns:p="http://schemas.microsoft.com/office/2006/metadata/properties" xmlns:ns2="417a0125-06e9-4073-a319-30eb2b8e61ce" xmlns:ns3="266cdb6c-a913-400f-8d41-e6d2cbac2d85" targetNamespace="http://schemas.microsoft.com/office/2006/metadata/properties" ma:root="true" ma:fieldsID="3412fbeafadea48c00a1c56665b119d6" ns2:_="" ns3:_="">
    <xsd:import namespace="417a0125-06e9-4073-a319-30eb2b8e61ce"/>
    <xsd:import namespace="266cdb6c-a913-400f-8d41-e6d2cbac2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0125-06e9-4073-a319-30eb2b8e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292b2a-5623-4540-8fa2-3b6351d5347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cdb6c-a913-400f-8d41-e6d2cbac2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f480-6c1d-4a95-8e8b-098021e285fc}" ma:internalName="TaxCatchAll" ma:showField="CatchAllData" ma:web="266cdb6c-a913-400f-8d41-e6d2cbac2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730F-5D3F-4F64-BF7A-67F2171BAF45}">
  <ds:schemaRefs>
    <ds:schemaRef ds:uri="http://schemas.microsoft.com/office/2006/metadata/properties"/>
    <ds:schemaRef ds:uri="http://schemas.microsoft.com/office/infopath/2007/PartnerControls"/>
    <ds:schemaRef ds:uri="417a0125-06e9-4073-a319-30eb2b8e61ce"/>
    <ds:schemaRef ds:uri="266cdb6c-a913-400f-8d41-e6d2cbac2d85"/>
  </ds:schemaRefs>
</ds:datastoreItem>
</file>

<file path=customXml/itemProps2.xml><?xml version="1.0" encoding="utf-8"?>
<ds:datastoreItem xmlns:ds="http://schemas.openxmlformats.org/officeDocument/2006/customXml" ds:itemID="{36D33440-9574-4890-B86F-5F528CE5833D}">
  <ds:schemaRefs>
    <ds:schemaRef ds:uri="http://schemas.openxmlformats.org/officeDocument/2006/bibliography"/>
  </ds:schemaRefs>
</ds:datastoreItem>
</file>

<file path=customXml/itemProps3.xml><?xml version="1.0" encoding="utf-8"?>
<ds:datastoreItem xmlns:ds="http://schemas.openxmlformats.org/officeDocument/2006/customXml" ds:itemID="{D765284F-3118-4A16-9FCD-047F0CC9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0125-06e9-4073-a319-30eb2b8e61ce"/>
    <ds:schemaRef ds:uri="266cdb6c-a913-400f-8d41-e6d2cbac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F45B5-65B0-4C3B-BA0C-951324208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20054_da2022_word-template-jul2022_DARF.dotx</Template>
  <TotalTime>28</TotalTime>
  <Pages>1</Pages>
  <Words>1864</Words>
  <Characters>10630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Links>
    <vt:vector size="6" baseType="variant">
      <vt:variant>
        <vt:i4>3276838</vt:i4>
      </vt:variant>
      <vt:variant>
        <vt:i4>0</vt:i4>
      </vt:variant>
      <vt:variant>
        <vt:i4>0</vt:i4>
      </vt:variant>
      <vt:variant>
        <vt:i4>5</vt:i4>
      </vt:variant>
      <vt:variant>
        <vt:lpwstr>https://www.dementia.org.au/research/dementia-australia-research-foundation-grants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Warr</dc:creator>
  <cp:keywords/>
  <dc:description/>
  <cp:lastModifiedBy>Allison Warr</cp:lastModifiedBy>
  <cp:revision>45</cp:revision>
  <cp:lastPrinted>2020-03-11T13:54:00Z</cp:lastPrinted>
  <dcterms:created xsi:type="dcterms:W3CDTF">2024-05-30T15:27:00Z</dcterms:created>
  <dcterms:modified xsi:type="dcterms:W3CDTF">2024-05-30T22:46:00Z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0x01010068F53E6F07BAA049B8C94C4D64C764A4</vt:lpwstr>
  </property>
  <property fmtid="{D5CDD505-2E9C-101B-9397-08002B2CF9AE}" pid="3" name="MediaServiceImageTags">
    <vt:lpwstr/>
  </property>
</Properties>
</file>